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48827" w14:textId="38B2A192" w:rsidR="00B567FF" w:rsidRDefault="001C2585" w:rsidP="001C2585">
      <w:pPr>
        <w:pStyle w:val="Title"/>
        <w:jc w:val="center"/>
      </w:pPr>
      <w:r>
        <w:t xml:space="preserve">Sample </w:t>
      </w:r>
      <w:r w:rsidR="00CE1A02">
        <w:t>R</w:t>
      </w:r>
      <w:r>
        <w:t>esume Template provided by</w:t>
      </w:r>
    </w:p>
    <w:p w14:paraId="50CA1F17" w14:textId="7517A538" w:rsidR="001C2585" w:rsidRDefault="001C2585" w:rsidP="00DE55F0">
      <w:pPr>
        <w:pStyle w:val="Title"/>
      </w:pPr>
    </w:p>
    <w:p w14:paraId="272A5CD1" w14:textId="274C53F8" w:rsidR="001C2585" w:rsidRDefault="00246637" w:rsidP="00DE55F0">
      <w:pPr>
        <w:pStyle w:val="Title"/>
      </w:pPr>
      <w:r>
        <w:rPr>
          <w:noProof/>
        </w:rPr>
        <w:drawing>
          <wp:inline distT="0" distB="0" distL="0" distR="0" wp14:anchorId="363E1BF3" wp14:editId="050C2C8A">
            <wp:extent cx="6238875" cy="3430143"/>
            <wp:effectExtent l="0" t="0" r="0"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ers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3310" cy="3454574"/>
                    </a:xfrm>
                    <a:prstGeom prst="rect">
                      <a:avLst/>
                    </a:prstGeom>
                  </pic:spPr>
                </pic:pic>
              </a:graphicData>
            </a:graphic>
          </wp:inline>
        </w:drawing>
      </w:r>
    </w:p>
    <w:p w14:paraId="2F5C3331" w14:textId="7F24AB00" w:rsidR="001C2585" w:rsidRDefault="001C2585" w:rsidP="00DE55F0">
      <w:pPr>
        <w:pStyle w:val="Title"/>
      </w:pPr>
    </w:p>
    <w:p w14:paraId="3CC114CA" w14:textId="5BEABCAB" w:rsidR="001C2585" w:rsidRDefault="001C2585" w:rsidP="00DE55F0">
      <w:pPr>
        <w:pStyle w:val="Title"/>
      </w:pPr>
    </w:p>
    <w:p w14:paraId="34B7C3DD" w14:textId="52B946F7" w:rsidR="001C2585" w:rsidRPr="003707B1" w:rsidRDefault="001C2585" w:rsidP="00DE55F0">
      <w:pPr>
        <w:pStyle w:val="Title"/>
        <w:rPr>
          <w:sz w:val="24"/>
          <w:szCs w:val="24"/>
        </w:rPr>
      </w:pPr>
      <w:r w:rsidRPr="003707B1">
        <w:rPr>
          <w:sz w:val="24"/>
          <w:szCs w:val="24"/>
        </w:rPr>
        <w:t>This template is an example of how to set out and construct a winning resume. It follows the philosophy of Managing Director Craig McGregor and the belief that job search is a sales and marketing endeavor and the resume is one component of this process.</w:t>
      </w:r>
    </w:p>
    <w:p w14:paraId="28E45EC1" w14:textId="5C13D09A" w:rsidR="001C2585" w:rsidRPr="003707B1" w:rsidRDefault="001C2585" w:rsidP="00DE55F0">
      <w:pPr>
        <w:pStyle w:val="Title"/>
        <w:rPr>
          <w:sz w:val="24"/>
          <w:szCs w:val="24"/>
        </w:rPr>
      </w:pPr>
    </w:p>
    <w:p w14:paraId="7F369083" w14:textId="52278062" w:rsidR="001C2585" w:rsidRPr="003707B1" w:rsidRDefault="001C2585" w:rsidP="00DE55F0">
      <w:pPr>
        <w:pStyle w:val="Title"/>
        <w:rPr>
          <w:sz w:val="24"/>
          <w:szCs w:val="24"/>
        </w:rPr>
      </w:pPr>
      <w:r w:rsidRPr="003707B1">
        <w:rPr>
          <w:sz w:val="24"/>
          <w:szCs w:val="24"/>
        </w:rPr>
        <w:t>Critical Components of the resume:</w:t>
      </w:r>
    </w:p>
    <w:p w14:paraId="50750F36" w14:textId="35D55BC4" w:rsidR="001C2585" w:rsidRPr="003707B1" w:rsidRDefault="001C2585" w:rsidP="00DE55F0">
      <w:pPr>
        <w:pStyle w:val="Title"/>
        <w:rPr>
          <w:sz w:val="24"/>
          <w:szCs w:val="24"/>
        </w:rPr>
      </w:pPr>
    </w:p>
    <w:p w14:paraId="552E3D2D" w14:textId="0E03B1A3" w:rsidR="001C2585" w:rsidRPr="003707B1" w:rsidRDefault="001C2585" w:rsidP="00B42312">
      <w:pPr>
        <w:pStyle w:val="Title"/>
        <w:numPr>
          <w:ilvl w:val="0"/>
          <w:numId w:val="18"/>
        </w:numPr>
        <w:rPr>
          <w:sz w:val="24"/>
          <w:szCs w:val="24"/>
        </w:rPr>
      </w:pPr>
      <w:r w:rsidRPr="003707B1">
        <w:rPr>
          <w:sz w:val="24"/>
          <w:szCs w:val="24"/>
        </w:rPr>
        <w:t>Professional format</w:t>
      </w:r>
    </w:p>
    <w:p w14:paraId="3EC28465" w14:textId="171A8DDE" w:rsidR="001C2585" w:rsidRPr="003707B1" w:rsidRDefault="001C2585" w:rsidP="00B42312">
      <w:pPr>
        <w:pStyle w:val="Title"/>
        <w:numPr>
          <w:ilvl w:val="0"/>
          <w:numId w:val="18"/>
        </w:numPr>
        <w:rPr>
          <w:sz w:val="24"/>
          <w:szCs w:val="24"/>
        </w:rPr>
      </w:pPr>
      <w:r w:rsidRPr="003707B1">
        <w:rPr>
          <w:sz w:val="24"/>
          <w:szCs w:val="24"/>
        </w:rPr>
        <w:t>Keyword maximization for Recruiting software Parsing</w:t>
      </w:r>
    </w:p>
    <w:p w14:paraId="70C14162" w14:textId="36B27C06" w:rsidR="001C2585" w:rsidRPr="003707B1" w:rsidRDefault="001C2585" w:rsidP="00B42312">
      <w:pPr>
        <w:pStyle w:val="Title"/>
        <w:numPr>
          <w:ilvl w:val="0"/>
          <w:numId w:val="18"/>
        </w:numPr>
        <w:rPr>
          <w:sz w:val="24"/>
          <w:szCs w:val="24"/>
        </w:rPr>
      </w:pPr>
      <w:r w:rsidRPr="003707B1">
        <w:rPr>
          <w:sz w:val="24"/>
          <w:szCs w:val="24"/>
        </w:rPr>
        <w:t>Selling through achievements – How you do things rather than what you do</w:t>
      </w:r>
    </w:p>
    <w:p w14:paraId="784CB5D6" w14:textId="029D3FB1" w:rsidR="00B42312" w:rsidRPr="003707B1" w:rsidRDefault="00B42312" w:rsidP="00B42312">
      <w:pPr>
        <w:pStyle w:val="Title"/>
        <w:numPr>
          <w:ilvl w:val="0"/>
          <w:numId w:val="18"/>
        </w:numPr>
        <w:rPr>
          <w:sz w:val="24"/>
          <w:szCs w:val="24"/>
        </w:rPr>
      </w:pPr>
      <w:r w:rsidRPr="003707B1">
        <w:rPr>
          <w:sz w:val="24"/>
          <w:szCs w:val="24"/>
        </w:rPr>
        <w:t xml:space="preserve">This example may not </w:t>
      </w:r>
      <w:r w:rsidR="00085E33" w:rsidRPr="003707B1">
        <w:rPr>
          <w:sz w:val="24"/>
          <w:szCs w:val="24"/>
        </w:rPr>
        <w:t>showcase -</w:t>
      </w:r>
      <w:r w:rsidRPr="003707B1">
        <w:rPr>
          <w:sz w:val="24"/>
          <w:szCs w:val="24"/>
        </w:rPr>
        <w:t xml:space="preserve"> but you need to tailor each resume to each application</w:t>
      </w:r>
    </w:p>
    <w:p w14:paraId="36560A40" w14:textId="7893B2E9" w:rsidR="00B42312" w:rsidRPr="003707B1" w:rsidRDefault="00B42312" w:rsidP="00B42312">
      <w:pPr>
        <w:pStyle w:val="Title"/>
        <w:numPr>
          <w:ilvl w:val="1"/>
          <w:numId w:val="18"/>
        </w:numPr>
        <w:rPr>
          <w:sz w:val="24"/>
          <w:szCs w:val="24"/>
        </w:rPr>
      </w:pPr>
      <w:r w:rsidRPr="003707B1">
        <w:rPr>
          <w:sz w:val="24"/>
          <w:szCs w:val="24"/>
        </w:rPr>
        <w:t>Ensure the resume covers the key skills and experience the hiring manager is seeking</w:t>
      </w:r>
    </w:p>
    <w:p w14:paraId="55437A65" w14:textId="16095E05" w:rsidR="00B42312" w:rsidRDefault="00B42312" w:rsidP="00B42312">
      <w:pPr>
        <w:pStyle w:val="Title"/>
        <w:numPr>
          <w:ilvl w:val="1"/>
          <w:numId w:val="18"/>
        </w:numPr>
        <w:rPr>
          <w:sz w:val="24"/>
          <w:szCs w:val="24"/>
        </w:rPr>
      </w:pPr>
      <w:r w:rsidRPr="003707B1">
        <w:rPr>
          <w:sz w:val="24"/>
          <w:szCs w:val="24"/>
        </w:rPr>
        <w:t>Tailor the Career Statement to the role applying to.</w:t>
      </w:r>
    </w:p>
    <w:p w14:paraId="51EFCE34" w14:textId="6C497FBD" w:rsidR="003707B1" w:rsidRDefault="00246637" w:rsidP="003707B1">
      <w:pPr>
        <w:pStyle w:val="Title"/>
        <w:rPr>
          <w:sz w:val="24"/>
          <w:szCs w:val="24"/>
        </w:rPr>
      </w:pPr>
      <w:r>
        <w:rPr>
          <w:sz w:val="24"/>
          <w:szCs w:val="24"/>
        </w:rPr>
        <w:t xml:space="preserve"> </w:t>
      </w:r>
    </w:p>
    <w:p w14:paraId="14DDA3EB" w14:textId="5AB65963" w:rsidR="003707B1" w:rsidRDefault="003707B1" w:rsidP="003707B1">
      <w:pPr>
        <w:pStyle w:val="Title"/>
        <w:rPr>
          <w:sz w:val="24"/>
          <w:szCs w:val="24"/>
        </w:rPr>
      </w:pPr>
      <w:r>
        <w:rPr>
          <w:sz w:val="24"/>
          <w:szCs w:val="24"/>
        </w:rPr>
        <w:t>Good luck in your job search and we truly hope this template and our online training module assists you to find true employment fit.</w:t>
      </w:r>
    </w:p>
    <w:p w14:paraId="2090222E" w14:textId="547BF1D0" w:rsidR="00246637" w:rsidRDefault="00246637" w:rsidP="003707B1">
      <w:pPr>
        <w:pStyle w:val="Title"/>
        <w:rPr>
          <w:sz w:val="24"/>
          <w:szCs w:val="24"/>
        </w:rPr>
      </w:pPr>
    </w:p>
    <w:p w14:paraId="2763131C" w14:textId="77777777" w:rsidR="00246637" w:rsidRPr="00246637" w:rsidRDefault="00246637" w:rsidP="00246637">
      <w:pPr>
        <w:pStyle w:val="Title"/>
        <w:rPr>
          <w:sz w:val="16"/>
          <w:szCs w:val="16"/>
        </w:rPr>
      </w:pPr>
      <w:r w:rsidRPr="00246637">
        <w:rPr>
          <w:sz w:val="16"/>
          <w:szCs w:val="16"/>
        </w:rPr>
        <w:t>Remember recruitment is very subjective and this is one template and HRG does not guarantee that following this format will lead to success. The resume is only one aspect that will get you the interview and ultimately the job,</w:t>
      </w:r>
    </w:p>
    <w:p w14:paraId="1EE0E587" w14:textId="77777777" w:rsidR="00246637" w:rsidRDefault="00246637" w:rsidP="00246637">
      <w:pPr>
        <w:pStyle w:val="Title"/>
        <w:rPr>
          <w:sz w:val="24"/>
          <w:szCs w:val="24"/>
        </w:rPr>
      </w:pPr>
    </w:p>
    <w:p w14:paraId="31F88DC2" w14:textId="77777777" w:rsidR="00246637" w:rsidRPr="003707B1" w:rsidRDefault="00246637" w:rsidP="003707B1">
      <w:pPr>
        <w:pStyle w:val="Title"/>
        <w:rPr>
          <w:sz w:val="24"/>
          <w:szCs w:val="24"/>
        </w:rPr>
      </w:pPr>
    </w:p>
    <w:p w14:paraId="41572C26" w14:textId="48458D30" w:rsidR="001C2585" w:rsidRDefault="001C2585" w:rsidP="00DE55F0">
      <w:pPr>
        <w:pStyle w:val="Title"/>
      </w:pPr>
    </w:p>
    <w:p w14:paraId="235E1FCB" w14:textId="46907E9A" w:rsidR="00246637" w:rsidRDefault="00B567FF" w:rsidP="00B567FF">
      <w:pPr>
        <w:rPr>
          <w:color w:val="666D04" w:themeColor="accent3" w:themeShade="80"/>
        </w:rPr>
      </w:pPr>
      <w:r w:rsidRPr="00C0545D">
        <w:rPr>
          <w:color w:val="666D04" w:themeColor="accent3" w:themeShade="80"/>
        </w:rPr>
        <w:t xml:space="preserve">HRG Hint – </w:t>
      </w:r>
      <w:r w:rsidR="00246637">
        <w:rPr>
          <w:color w:val="666D04" w:themeColor="accent3" w:themeShade="80"/>
        </w:rPr>
        <w:t>THESE WILL BE IN GREEN THROUGH THE TEMPLATE</w:t>
      </w:r>
    </w:p>
    <w:p w14:paraId="6FD43C11" w14:textId="704BB4A5" w:rsidR="00B567FF" w:rsidRPr="00C0545D" w:rsidRDefault="00B567FF" w:rsidP="00B567FF">
      <w:pPr>
        <w:rPr>
          <w:color w:val="666D04" w:themeColor="accent3" w:themeShade="80"/>
        </w:rPr>
      </w:pPr>
      <w:r w:rsidRPr="00C0545D">
        <w:rPr>
          <w:color w:val="666D04" w:themeColor="accent3" w:themeShade="80"/>
        </w:rPr>
        <w:t>If you are using MS Word you can know use their templates for resumes, this is an easy way to create a more professional look for your document</w:t>
      </w:r>
    </w:p>
    <w:p w14:paraId="2E6D798F" w14:textId="77777777" w:rsidR="00B567FF" w:rsidRDefault="00B567FF" w:rsidP="00DE55F0">
      <w:pPr>
        <w:pStyle w:val="Title"/>
      </w:pPr>
    </w:p>
    <w:bookmarkStart w:id="0" w:name="_Hlk36728577" w:displacedByCustomXml="next"/>
    <w:sdt>
      <w:sdtPr>
        <w:alias w:val="Your Name:"/>
        <w:tag w:val="Your Name:"/>
        <w:id w:val="-400285207"/>
        <w:placeholder>
          <w:docPart w:val="B5CE85CAB3EF4A47B1C5193941A1F208"/>
        </w:placeholder>
        <w:temporary/>
        <w:showingPlcHdr/>
        <w15:appearance w15:val="hidden"/>
      </w:sdtPr>
      <w:sdtEndPr/>
      <w:sdtContent>
        <w:p w14:paraId="7EA8179B" w14:textId="6EC77072" w:rsidR="00DE55F0" w:rsidRDefault="00DE55F0" w:rsidP="00DE55F0">
          <w:pPr>
            <w:pStyle w:val="Title"/>
          </w:pPr>
          <w:r>
            <w:t>Your Name</w:t>
          </w:r>
        </w:p>
      </w:sdtContent>
    </w:sdt>
    <w:p w14:paraId="0807A88E" w14:textId="3F84A71E" w:rsidR="00B567FF" w:rsidRPr="00B567FF" w:rsidRDefault="00B567FF" w:rsidP="00D127DB">
      <w:pPr>
        <w:pStyle w:val="Subtitle"/>
        <w:ind w:left="1440" w:hanging="1440"/>
        <w:rPr>
          <w:color w:val="262626" w:themeColor="text1" w:themeTint="D9"/>
          <w:sz w:val="22"/>
          <w:szCs w:val="20"/>
        </w:rPr>
      </w:pPr>
      <w:r w:rsidRPr="00B567FF">
        <w:rPr>
          <w:color w:val="262626" w:themeColor="text1" w:themeTint="D9"/>
          <w:sz w:val="22"/>
          <w:szCs w:val="20"/>
        </w:rPr>
        <w:t>Address</w:t>
      </w:r>
      <w:r>
        <w:rPr>
          <w:color w:val="262626" w:themeColor="text1" w:themeTint="D9"/>
          <w:sz w:val="22"/>
          <w:szCs w:val="20"/>
        </w:rPr>
        <w:tab/>
      </w:r>
      <w:r w:rsidRPr="00C0545D">
        <w:rPr>
          <w:color w:val="666D04" w:themeColor="accent3" w:themeShade="80"/>
          <w:sz w:val="22"/>
          <w:szCs w:val="20"/>
        </w:rPr>
        <w:t>This is a sales doc – if applying for roles</w:t>
      </w:r>
      <w:r w:rsidR="000F4332" w:rsidRPr="00C0545D">
        <w:rPr>
          <w:color w:val="666D04" w:themeColor="accent3" w:themeShade="80"/>
          <w:sz w:val="22"/>
          <w:szCs w:val="20"/>
        </w:rPr>
        <w:t xml:space="preserve"> not close</w:t>
      </w:r>
      <w:r w:rsidRPr="00C0545D">
        <w:rPr>
          <w:color w:val="666D04" w:themeColor="accent3" w:themeShade="80"/>
          <w:sz w:val="22"/>
          <w:szCs w:val="20"/>
        </w:rPr>
        <w:t xml:space="preserve"> to home then potentially don’t put your address and</w:t>
      </w:r>
      <w:r w:rsidR="00CF33B2">
        <w:rPr>
          <w:color w:val="666D04" w:themeColor="accent3" w:themeShade="80"/>
          <w:sz w:val="22"/>
          <w:szCs w:val="20"/>
        </w:rPr>
        <w:t>/or</w:t>
      </w:r>
      <w:r w:rsidRPr="00C0545D">
        <w:rPr>
          <w:color w:val="666D04" w:themeColor="accent3" w:themeShade="80"/>
          <w:sz w:val="22"/>
          <w:szCs w:val="20"/>
        </w:rPr>
        <w:t xml:space="preserve"> make sure you discuss motivation for role / move in cover letter</w:t>
      </w:r>
      <w:bookmarkStart w:id="1" w:name="_GoBack"/>
      <w:bookmarkEnd w:id="1"/>
    </w:p>
    <w:p w14:paraId="5DA4E2B1" w14:textId="11C7029E" w:rsidR="00B567FF" w:rsidRPr="00B567FF" w:rsidRDefault="00B567FF">
      <w:pPr>
        <w:pStyle w:val="Subtitle"/>
        <w:rPr>
          <w:color w:val="262626" w:themeColor="text1" w:themeTint="D9"/>
          <w:sz w:val="22"/>
          <w:szCs w:val="20"/>
        </w:rPr>
      </w:pPr>
      <w:r w:rsidRPr="00B567FF">
        <w:rPr>
          <w:color w:val="262626" w:themeColor="text1" w:themeTint="D9"/>
          <w:sz w:val="22"/>
          <w:szCs w:val="20"/>
        </w:rPr>
        <w:t>Phone</w:t>
      </w:r>
    </w:p>
    <w:p w14:paraId="1ABC1EFF" w14:textId="6DCC9698" w:rsidR="00B567FF" w:rsidRPr="00C0545D" w:rsidRDefault="00B567FF" w:rsidP="00D127DB">
      <w:pPr>
        <w:pStyle w:val="Subtitle"/>
        <w:ind w:left="1440" w:hanging="1440"/>
        <w:rPr>
          <w:color w:val="666D04" w:themeColor="accent3" w:themeShade="80"/>
          <w:sz w:val="22"/>
          <w:szCs w:val="20"/>
        </w:rPr>
      </w:pPr>
      <w:r w:rsidRPr="00B567FF">
        <w:rPr>
          <w:color w:val="262626" w:themeColor="text1" w:themeTint="D9"/>
          <w:sz w:val="22"/>
          <w:szCs w:val="20"/>
        </w:rPr>
        <w:t>Email</w:t>
      </w:r>
      <w:r>
        <w:rPr>
          <w:color w:val="262626" w:themeColor="text1" w:themeTint="D9"/>
          <w:sz w:val="22"/>
          <w:szCs w:val="20"/>
        </w:rPr>
        <w:tab/>
      </w:r>
      <w:r w:rsidRPr="00C0545D">
        <w:rPr>
          <w:color w:val="666D04" w:themeColor="accent3" w:themeShade="80"/>
          <w:sz w:val="22"/>
          <w:szCs w:val="20"/>
        </w:rPr>
        <w:t xml:space="preserve">Create a job search specific email – don’t use an inappropriate address – a gmail, outlook </w:t>
      </w:r>
      <w:r w:rsidR="00085E33" w:rsidRPr="00C0545D">
        <w:rPr>
          <w:color w:val="666D04" w:themeColor="accent3" w:themeShade="80"/>
          <w:sz w:val="22"/>
          <w:szCs w:val="20"/>
        </w:rPr>
        <w:t>etc.</w:t>
      </w:r>
      <w:r w:rsidRPr="00C0545D">
        <w:rPr>
          <w:color w:val="666D04" w:themeColor="accent3" w:themeShade="80"/>
          <w:sz w:val="22"/>
          <w:szCs w:val="20"/>
        </w:rPr>
        <w:t xml:space="preserve"> email address is free to create</w:t>
      </w:r>
    </w:p>
    <w:p w14:paraId="70F074F4" w14:textId="71C5855C" w:rsidR="001C059C" w:rsidRDefault="00D127DB">
      <w:pPr>
        <w:pStyle w:val="Subtitle"/>
      </w:pPr>
      <w:r w:rsidRPr="001C059C">
        <w:rPr>
          <w:color w:val="auto"/>
          <w:sz w:val="22"/>
          <w:szCs w:val="20"/>
        </w:rPr>
        <w:t>LinkedIn</w:t>
      </w:r>
      <w:r w:rsidR="001C059C">
        <w:rPr>
          <w:color w:val="FFA47D" w:themeColor="accent5" w:themeTint="99"/>
          <w:sz w:val="22"/>
          <w:szCs w:val="20"/>
        </w:rPr>
        <w:tab/>
      </w:r>
      <w:r w:rsidR="001C059C" w:rsidRPr="00C0545D">
        <w:rPr>
          <w:color w:val="666D04" w:themeColor="accent3" w:themeShade="80"/>
          <w:sz w:val="22"/>
          <w:szCs w:val="20"/>
        </w:rPr>
        <w:t xml:space="preserve">add the url of your </w:t>
      </w:r>
      <w:r w:rsidR="00085E33" w:rsidRPr="00C0545D">
        <w:rPr>
          <w:color w:val="666D04" w:themeColor="accent3" w:themeShade="80"/>
          <w:sz w:val="22"/>
          <w:szCs w:val="20"/>
        </w:rPr>
        <w:t>LinkedIn</w:t>
      </w:r>
      <w:r w:rsidR="001C059C" w:rsidRPr="00C0545D">
        <w:rPr>
          <w:color w:val="666D04" w:themeColor="accent3" w:themeShade="80"/>
          <w:sz w:val="22"/>
          <w:szCs w:val="20"/>
        </w:rPr>
        <w:t xml:space="preserve"> profile if you have one.</w:t>
      </w:r>
    </w:p>
    <w:p w14:paraId="500A9A46" w14:textId="77777777" w:rsidR="00B567FF" w:rsidRPr="008E1F80" w:rsidRDefault="00B567FF">
      <w:pPr>
        <w:pStyle w:val="Subtitle"/>
      </w:pPr>
    </w:p>
    <w:p w14:paraId="41E906E4" w14:textId="4AA774D3" w:rsidR="000C5155" w:rsidRDefault="00B567FF">
      <w:pPr>
        <w:pStyle w:val="Heading1"/>
      </w:pPr>
      <w:r>
        <w:t>Career S</w:t>
      </w:r>
      <w:r w:rsidR="004A0FE5">
        <w:t>tatement or Professional Statement</w:t>
      </w:r>
    </w:p>
    <w:p w14:paraId="23BA404E" w14:textId="08C94BB0" w:rsidR="000C5155" w:rsidRPr="00C0545D" w:rsidRDefault="004A0FE5">
      <w:pPr>
        <w:rPr>
          <w:color w:val="666D04" w:themeColor="accent3" w:themeShade="80"/>
        </w:rPr>
      </w:pPr>
      <w:r w:rsidRPr="00C0545D">
        <w:rPr>
          <w:color w:val="666D04" w:themeColor="accent3" w:themeShade="80"/>
        </w:rPr>
        <w:t>This is an opening paragraph or 2 that outlines your key</w:t>
      </w:r>
      <w:r w:rsidR="000F4332" w:rsidRPr="00C0545D">
        <w:rPr>
          <w:color w:val="666D04" w:themeColor="accent3" w:themeShade="80"/>
        </w:rPr>
        <w:t xml:space="preserve"> </w:t>
      </w:r>
      <w:r w:rsidRPr="00C0545D">
        <w:rPr>
          <w:color w:val="666D04" w:themeColor="accent3" w:themeShade="80"/>
        </w:rPr>
        <w:t xml:space="preserve">skills, abilities and can be aspirational. Keywords in your resume </w:t>
      </w:r>
      <w:r w:rsidR="00246637">
        <w:rPr>
          <w:color w:val="666D04" w:themeColor="accent3" w:themeShade="80"/>
        </w:rPr>
        <w:t>are</w:t>
      </w:r>
      <w:r w:rsidRPr="00C0545D">
        <w:rPr>
          <w:color w:val="666D04" w:themeColor="accent3" w:themeShade="80"/>
        </w:rPr>
        <w:t xml:space="preserve"> vital, having them in your resume multiple times can lead to you being ranked higher on recruitment software</w:t>
      </w:r>
      <w:r w:rsidR="00246637">
        <w:rPr>
          <w:color w:val="666D04" w:themeColor="accent3" w:themeShade="80"/>
        </w:rPr>
        <w:t xml:space="preserve"> platforms</w:t>
      </w:r>
      <w:r w:rsidRPr="00C0545D">
        <w:rPr>
          <w:color w:val="666D04" w:themeColor="accent3" w:themeShade="80"/>
        </w:rPr>
        <w:t xml:space="preserve"> (eg If I am a recruiter looking for a new role I would have a statement here with Recruit, Recruiter and Recruitment</w:t>
      </w:r>
      <w:r w:rsidR="00246637">
        <w:rPr>
          <w:color w:val="666D04" w:themeColor="accent3" w:themeShade="80"/>
        </w:rPr>
        <w:t xml:space="preserve"> in the body</w:t>
      </w:r>
      <w:r w:rsidRPr="00C0545D">
        <w:rPr>
          <w:color w:val="666D04" w:themeColor="accent3" w:themeShade="80"/>
        </w:rPr>
        <w:t>)</w:t>
      </w:r>
    </w:p>
    <w:p w14:paraId="0BFA581A" w14:textId="1E128FCD" w:rsidR="004A0FE5" w:rsidRDefault="004A0FE5">
      <w:pPr>
        <w:rPr>
          <w:color w:val="FFA47D" w:themeColor="accent5" w:themeTint="99"/>
        </w:rPr>
      </w:pPr>
    </w:p>
    <w:p w14:paraId="49236159" w14:textId="2BE5D07B" w:rsidR="004A0FE5" w:rsidRPr="00C0545D" w:rsidRDefault="004A0FE5">
      <w:pPr>
        <w:rPr>
          <w:color w:val="666D04" w:themeColor="accent3" w:themeShade="80"/>
        </w:rPr>
      </w:pPr>
      <w:r w:rsidRPr="00C0545D">
        <w:rPr>
          <w:color w:val="666D04" w:themeColor="accent3" w:themeShade="80"/>
        </w:rPr>
        <w:t>EXAMPLE 1</w:t>
      </w:r>
    </w:p>
    <w:p w14:paraId="2CE729E4" w14:textId="11A98D5B" w:rsidR="000F4332" w:rsidRDefault="004A0FE5">
      <w:pPr>
        <w:rPr>
          <w:color w:val="auto"/>
        </w:rPr>
      </w:pPr>
      <w:r>
        <w:rPr>
          <w:color w:val="auto"/>
        </w:rPr>
        <w:t xml:space="preserve">Highly experienced, motivated and loyal accounts professional with over 10 years of experience. Working to ensure customers on both sides of the accounting ledger are serviced effectively, maximizing the information needed to ensure the business has accurate data and customers are serviced </w:t>
      </w:r>
      <w:r w:rsidR="00BF2B2B">
        <w:rPr>
          <w:color w:val="auto"/>
        </w:rPr>
        <w:t>e</w:t>
      </w:r>
      <w:r>
        <w:rPr>
          <w:color w:val="auto"/>
        </w:rPr>
        <w:t xml:space="preserve">ffectively. A </w:t>
      </w:r>
      <w:r w:rsidR="000F4332">
        <w:rPr>
          <w:color w:val="auto"/>
        </w:rPr>
        <w:t>diverse skill</w:t>
      </w:r>
      <w:r>
        <w:rPr>
          <w:color w:val="auto"/>
        </w:rPr>
        <w:t xml:space="preserve"> set that includes proficient talent in Accounts Receivable, Accounts Payable &amp; Payroll. </w:t>
      </w:r>
      <w:r w:rsidR="000F4332">
        <w:rPr>
          <w:color w:val="auto"/>
        </w:rPr>
        <w:t xml:space="preserve"> Advanced level of skill using accounting software programs MYOB, Xero and Reckon.</w:t>
      </w:r>
    </w:p>
    <w:p w14:paraId="4BC1FDDB" w14:textId="6F784D5A" w:rsidR="000F4332" w:rsidRDefault="000F4332">
      <w:pPr>
        <w:rPr>
          <w:color w:val="auto"/>
        </w:rPr>
      </w:pPr>
    </w:p>
    <w:p w14:paraId="753C58F9" w14:textId="4D11BF23" w:rsidR="000F4332" w:rsidRPr="00C0545D" w:rsidRDefault="000F4332">
      <w:pPr>
        <w:rPr>
          <w:color w:val="666D04" w:themeColor="accent3" w:themeShade="80"/>
        </w:rPr>
      </w:pPr>
      <w:r>
        <w:rPr>
          <w:color w:val="auto"/>
        </w:rPr>
        <w:t xml:space="preserve">Professional aspiration is to source a role within an organisation that enables career growth from accounts personnel into a leadership role. </w:t>
      </w:r>
      <w:r w:rsidRPr="00C0545D">
        <w:rPr>
          <w:color w:val="666D04" w:themeColor="accent3" w:themeShade="80"/>
        </w:rPr>
        <w:t>This statement can be tailored to each individual role you are applying</w:t>
      </w:r>
    </w:p>
    <w:bookmarkEnd w:id="0"/>
    <w:p w14:paraId="309155B9" w14:textId="52925939" w:rsidR="004A0FE5" w:rsidRDefault="004A0FE5">
      <w:pPr>
        <w:rPr>
          <w:color w:val="auto"/>
        </w:rPr>
      </w:pPr>
    </w:p>
    <w:p w14:paraId="64FA7170" w14:textId="5928B265" w:rsidR="004A0FE5" w:rsidRPr="00C0545D" w:rsidRDefault="004A0FE5" w:rsidP="004A0FE5">
      <w:pPr>
        <w:rPr>
          <w:color w:val="666D04" w:themeColor="accent3" w:themeShade="80"/>
        </w:rPr>
      </w:pPr>
      <w:r w:rsidRPr="00C0545D">
        <w:rPr>
          <w:color w:val="666D04" w:themeColor="accent3" w:themeShade="80"/>
        </w:rPr>
        <w:t>EXAMPLE 2</w:t>
      </w:r>
    </w:p>
    <w:p w14:paraId="0576F4DB" w14:textId="182E1A63" w:rsidR="008B67FD" w:rsidRDefault="000F4332">
      <w:pPr>
        <w:rPr>
          <w:color w:val="auto"/>
        </w:rPr>
      </w:pPr>
      <w:r>
        <w:rPr>
          <w:color w:val="auto"/>
        </w:rPr>
        <w:t xml:space="preserve">Production and warehousing specialist with over 5 </w:t>
      </w:r>
      <w:r w:rsidR="006E7F3C">
        <w:rPr>
          <w:color w:val="auto"/>
        </w:rPr>
        <w:t>years’ experience</w:t>
      </w:r>
      <w:r>
        <w:rPr>
          <w:color w:val="auto"/>
        </w:rPr>
        <w:t xml:space="preserve"> in </w:t>
      </w:r>
      <w:proofErr w:type="gramStart"/>
      <w:r>
        <w:rPr>
          <w:color w:val="auto"/>
        </w:rPr>
        <w:t>a number of</w:t>
      </w:r>
      <w:proofErr w:type="gramEnd"/>
      <w:r>
        <w:rPr>
          <w:color w:val="auto"/>
        </w:rPr>
        <w:t xml:space="preserve"> roles </w:t>
      </w:r>
      <w:r w:rsidR="00BF2B2B">
        <w:rPr>
          <w:color w:val="auto"/>
        </w:rPr>
        <w:t>spanning Production</w:t>
      </w:r>
      <w:r w:rsidR="006E7F3C">
        <w:rPr>
          <w:color w:val="auto"/>
        </w:rPr>
        <w:t xml:space="preserve"> Line Operation, Picking and Packing, Forklift Driving and Delivery Driving. Having worked within food production, electrical supply warehousing and retail.</w:t>
      </w:r>
    </w:p>
    <w:tbl>
      <w:tblPr>
        <w:tblStyle w:val="PlainTable4"/>
        <w:tblW w:w="5126" w:type="pct"/>
        <w:tblLook w:val="0620" w:firstRow="1" w:lastRow="0" w:firstColumn="0" w:lastColumn="0" w:noHBand="1" w:noVBand="1"/>
        <w:tblDescription w:val="Education layout table"/>
      </w:tblPr>
      <w:tblGrid>
        <w:gridCol w:w="7972"/>
        <w:gridCol w:w="2362"/>
      </w:tblGrid>
      <w:tr w:rsidR="00610CFB" w14:paraId="7E4E39B0" w14:textId="77777777" w:rsidTr="008E1883">
        <w:trPr>
          <w:cnfStyle w:val="100000000000" w:firstRow="1" w:lastRow="0" w:firstColumn="0" w:lastColumn="0" w:oddVBand="0" w:evenVBand="0" w:oddHBand="0" w:evenHBand="0" w:firstRowFirstColumn="0" w:firstRowLastColumn="0" w:lastRowFirstColumn="0" w:lastRowLastColumn="0"/>
          <w:trHeight w:val="1260"/>
        </w:trPr>
        <w:tc>
          <w:tcPr>
            <w:tcW w:w="7972" w:type="dxa"/>
          </w:tcPr>
          <w:p w14:paraId="3754F084" w14:textId="2B291231" w:rsidR="00F005DC" w:rsidRDefault="00F005DC" w:rsidP="00F005DC">
            <w:pPr>
              <w:pStyle w:val="Heading1"/>
              <w:outlineLvl w:val="0"/>
              <w:rPr>
                <w:bCs w:val="0"/>
              </w:rPr>
            </w:pPr>
            <w:r>
              <w:rPr>
                <w:bCs w:val="0"/>
              </w:rPr>
              <w:t>Employment History</w:t>
            </w:r>
          </w:p>
          <w:p w14:paraId="3EE69DFD" w14:textId="3BB6FA64" w:rsidR="00610CFB" w:rsidRDefault="00610CFB" w:rsidP="008E1883">
            <w:pPr>
              <w:pStyle w:val="Heading2"/>
              <w:outlineLvl w:val="1"/>
              <w:rPr>
                <w:bCs w:val="0"/>
              </w:rPr>
            </w:pPr>
            <w:r>
              <w:t>Company Name</w:t>
            </w:r>
          </w:p>
          <w:p w14:paraId="4AC9B092" w14:textId="434B7733" w:rsidR="00610CFB" w:rsidRPr="00C0545D" w:rsidRDefault="00610CFB" w:rsidP="008E1883">
            <w:pPr>
              <w:rPr>
                <w:color w:val="666D04" w:themeColor="accent3" w:themeShade="80"/>
              </w:rPr>
            </w:pPr>
            <w:r w:rsidRPr="00C0545D">
              <w:rPr>
                <w:bCs w:val="0"/>
                <w:color w:val="666D04" w:themeColor="accent3" w:themeShade="80"/>
              </w:rPr>
              <w:t>Here give 1-2 lines on the business to give the reader context</w:t>
            </w:r>
          </w:p>
          <w:p w14:paraId="4128BC10" w14:textId="2CDFA38B" w:rsidR="00610CFB" w:rsidRPr="00C0545D" w:rsidRDefault="00610CFB" w:rsidP="008E1883">
            <w:pPr>
              <w:rPr>
                <w:color w:val="666D04" w:themeColor="accent3" w:themeShade="80"/>
              </w:rPr>
            </w:pPr>
            <w:r w:rsidRPr="00C0545D">
              <w:rPr>
                <w:bCs w:val="0"/>
                <w:color w:val="666D04" w:themeColor="accent3" w:themeShade="80"/>
              </w:rPr>
              <w:t>Example</w:t>
            </w:r>
          </w:p>
          <w:p w14:paraId="1A91E2F1" w14:textId="0A586D42" w:rsidR="008E7758" w:rsidRPr="008E7758" w:rsidRDefault="008E7758" w:rsidP="008E1883">
            <w:pPr>
              <w:rPr>
                <w:bCs w:val="0"/>
                <w:color w:val="auto"/>
              </w:rPr>
            </w:pPr>
            <w:r w:rsidRPr="008E7758">
              <w:rPr>
                <w:bCs w:val="0"/>
                <w:color w:val="auto"/>
              </w:rPr>
              <w:t>Company X is an accounting firm based in Maitland NSW and services small to medium business predominately in the not for profit space</w:t>
            </w:r>
          </w:p>
          <w:p w14:paraId="1A6567BB" w14:textId="77777777" w:rsidR="00610CFB" w:rsidRDefault="00610CFB" w:rsidP="00610CFB">
            <w:pPr>
              <w:rPr>
                <w:b/>
              </w:rPr>
            </w:pPr>
            <w:r w:rsidRPr="008B67FD">
              <w:rPr>
                <w:b/>
                <w:bCs w:val="0"/>
              </w:rPr>
              <w:t>Job Title</w:t>
            </w:r>
          </w:p>
          <w:p w14:paraId="1417BAD1" w14:textId="77777777" w:rsidR="00610CFB" w:rsidRPr="00C0545D" w:rsidRDefault="008E7758" w:rsidP="008E1883">
            <w:pPr>
              <w:rPr>
                <w:bCs w:val="0"/>
                <w:color w:val="666D04" w:themeColor="accent3" w:themeShade="80"/>
              </w:rPr>
            </w:pPr>
            <w:r w:rsidRPr="00C0545D">
              <w:rPr>
                <w:color w:val="666D04" w:themeColor="accent3" w:themeShade="80"/>
              </w:rPr>
              <w:t>Give 1-2 lines about the role</w:t>
            </w:r>
          </w:p>
          <w:p w14:paraId="6F36064F" w14:textId="2857EFEA" w:rsidR="008E7758" w:rsidRPr="00C0545D" w:rsidRDefault="008E7758" w:rsidP="008E1883">
            <w:pPr>
              <w:rPr>
                <w:bCs w:val="0"/>
                <w:color w:val="666D04" w:themeColor="accent3" w:themeShade="80"/>
              </w:rPr>
            </w:pPr>
            <w:r w:rsidRPr="00C0545D">
              <w:rPr>
                <w:color w:val="666D04" w:themeColor="accent3" w:themeShade="80"/>
              </w:rPr>
              <w:t>Example</w:t>
            </w:r>
          </w:p>
          <w:p w14:paraId="509BA3B2" w14:textId="6C169B6F" w:rsidR="00A86B06" w:rsidRPr="00A86B06" w:rsidRDefault="00A86B06" w:rsidP="008E1883">
            <w:pPr>
              <w:rPr>
                <w:bCs w:val="0"/>
                <w:color w:val="auto"/>
              </w:rPr>
            </w:pPr>
            <w:r w:rsidRPr="00A86B06">
              <w:rPr>
                <w:color w:val="auto"/>
              </w:rPr>
              <w:t>Accounts Payable Officer</w:t>
            </w:r>
          </w:p>
          <w:p w14:paraId="08A7FAB3" w14:textId="07BC72C5" w:rsidR="008E7758" w:rsidRDefault="008E7758" w:rsidP="008E1883">
            <w:pPr>
              <w:rPr>
                <w:bCs w:val="0"/>
                <w:color w:val="auto"/>
              </w:rPr>
            </w:pPr>
            <w:r>
              <w:rPr>
                <w:color w:val="auto"/>
              </w:rPr>
              <w:t>In control of all accounts payable duties for the not for profit division of the firm</w:t>
            </w:r>
          </w:p>
          <w:p w14:paraId="7F428B6E" w14:textId="1B494C9D" w:rsidR="008E7758" w:rsidRDefault="008E7758" w:rsidP="008E7758">
            <w:pPr>
              <w:rPr>
                <w:b/>
              </w:rPr>
            </w:pPr>
            <w:r>
              <w:rPr>
                <w:b/>
                <w:bCs w:val="0"/>
              </w:rPr>
              <w:t>Key Tasks</w:t>
            </w:r>
          </w:p>
          <w:p w14:paraId="660CDB61" w14:textId="3082CAB8" w:rsidR="008E7758" w:rsidRPr="00C0545D" w:rsidRDefault="008E7758" w:rsidP="008E7758">
            <w:pPr>
              <w:rPr>
                <w:bCs w:val="0"/>
                <w:color w:val="666D04" w:themeColor="accent3" w:themeShade="80"/>
              </w:rPr>
            </w:pPr>
            <w:r w:rsidRPr="00C0545D">
              <w:rPr>
                <w:color w:val="666D04" w:themeColor="accent3" w:themeShade="80"/>
              </w:rPr>
              <w:t>Here list the key tasks this can be considered ‘what’ you do</w:t>
            </w:r>
            <w:r w:rsidR="005334DC" w:rsidRPr="00C0545D">
              <w:rPr>
                <w:color w:val="666D04" w:themeColor="accent3" w:themeShade="80"/>
              </w:rPr>
              <w:t xml:space="preserve"> – if you get lost trying to create this your PD or role description is a great resource</w:t>
            </w:r>
          </w:p>
          <w:p w14:paraId="24A7BD87" w14:textId="01B907EF" w:rsidR="005334DC" w:rsidRPr="00C0545D" w:rsidRDefault="005334DC" w:rsidP="008E7758">
            <w:pPr>
              <w:rPr>
                <w:bCs w:val="0"/>
                <w:color w:val="666D04" w:themeColor="accent3" w:themeShade="80"/>
              </w:rPr>
            </w:pPr>
            <w:r w:rsidRPr="00C0545D">
              <w:rPr>
                <w:color w:val="666D04" w:themeColor="accent3" w:themeShade="80"/>
              </w:rPr>
              <w:t>Here I love dot points for several reasons</w:t>
            </w:r>
          </w:p>
          <w:p w14:paraId="3271FD9E" w14:textId="08A9E8F1" w:rsidR="005334DC" w:rsidRPr="00C0545D" w:rsidRDefault="005334DC" w:rsidP="005334DC">
            <w:pPr>
              <w:pStyle w:val="ListParagraph"/>
              <w:numPr>
                <w:ilvl w:val="0"/>
                <w:numId w:val="14"/>
              </w:numPr>
              <w:rPr>
                <w:bCs w:val="0"/>
                <w:color w:val="666D04" w:themeColor="accent3" w:themeShade="80"/>
              </w:rPr>
            </w:pPr>
            <w:r w:rsidRPr="00C0545D">
              <w:rPr>
                <w:color w:val="666D04" w:themeColor="accent3" w:themeShade="80"/>
              </w:rPr>
              <w:t>Easier to read</w:t>
            </w:r>
          </w:p>
          <w:p w14:paraId="795A0F5C" w14:textId="643A5346" w:rsidR="005334DC" w:rsidRPr="00C0545D" w:rsidRDefault="005334DC" w:rsidP="005334DC">
            <w:pPr>
              <w:pStyle w:val="ListParagraph"/>
              <w:numPr>
                <w:ilvl w:val="0"/>
                <w:numId w:val="14"/>
              </w:numPr>
              <w:rPr>
                <w:color w:val="666D04" w:themeColor="accent3" w:themeShade="80"/>
              </w:rPr>
            </w:pPr>
            <w:r w:rsidRPr="00C0545D">
              <w:rPr>
                <w:color w:val="666D04" w:themeColor="accent3" w:themeShade="80"/>
              </w:rPr>
              <w:t xml:space="preserve">Creates white space which is great for eye attraction </w:t>
            </w:r>
          </w:p>
          <w:p w14:paraId="245D2157" w14:textId="527DC3E1" w:rsidR="008E7758" w:rsidRPr="00C0545D" w:rsidRDefault="008E7758" w:rsidP="008E7758">
            <w:pPr>
              <w:rPr>
                <w:bCs w:val="0"/>
                <w:color w:val="666D04" w:themeColor="accent3" w:themeShade="80"/>
              </w:rPr>
            </w:pPr>
            <w:r w:rsidRPr="00C0545D">
              <w:rPr>
                <w:color w:val="666D04" w:themeColor="accent3" w:themeShade="80"/>
              </w:rPr>
              <w:t>Example</w:t>
            </w:r>
          </w:p>
          <w:p w14:paraId="3DD06D26" w14:textId="302BF535" w:rsidR="005334DC" w:rsidRPr="00C0545D" w:rsidRDefault="005334DC" w:rsidP="00F16771">
            <w:pPr>
              <w:pStyle w:val="ListParagraph"/>
              <w:numPr>
                <w:ilvl w:val="0"/>
                <w:numId w:val="15"/>
              </w:numPr>
              <w:rPr>
                <w:bCs w:val="0"/>
                <w:color w:val="666D04" w:themeColor="accent3" w:themeShade="80"/>
              </w:rPr>
            </w:pPr>
            <w:r w:rsidRPr="00C0545D">
              <w:rPr>
                <w:color w:val="666D04" w:themeColor="accent3" w:themeShade="80"/>
              </w:rPr>
              <w:t>Matching purchase orders to supplier invoices</w:t>
            </w:r>
          </w:p>
          <w:p w14:paraId="216AC487" w14:textId="0D236584" w:rsidR="005334DC" w:rsidRPr="00C0545D" w:rsidRDefault="005334DC" w:rsidP="00F16771">
            <w:pPr>
              <w:pStyle w:val="ListParagraph"/>
              <w:numPr>
                <w:ilvl w:val="0"/>
                <w:numId w:val="15"/>
              </w:numPr>
              <w:rPr>
                <w:bCs w:val="0"/>
                <w:color w:val="666D04" w:themeColor="accent3" w:themeShade="80"/>
              </w:rPr>
            </w:pPr>
            <w:r w:rsidRPr="00C0545D">
              <w:rPr>
                <w:color w:val="666D04" w:themeColor="accent3" w:themeShade="80"/>
              </w:rPr>
              <w:t>Reconciliation of monthly statements</w:t>
            </w:r>
          </w:p>
          <w:p w14:paraId="21FA3379" w14:textId="249B918E" w:rsidR="005334DC" w:rsidRPr="00C0545D" w:rsidRDefault="00F16771" w:rsidP="00F16771">
            <w:pPr>
              <w:pStyle w:val="ListParagraph"/>
              <w:numPr>
                <w:ilvl w:val="0"/>
                <w:numId w:val="15"/>
              </w:numPr>
              <w:rPr>
                <w:bCs w:val="0"/>
                <w:color w:val="666D04" w:themeColor="accent3" w:themeShade="80"/>
              </w:rPr>
            </w:pPr>
            <w:r w:rsidRPr="00C0545D">
              <w:rPr>
                <w:color w:val="666D04" w:themeColor="accent3" w:themeShade="80"/>
              </w:rPr>
              <w:t>Creating new supplier accounts and processing credit notes</w:t>
            </w:r>
          </w:p>
          <w:p w14:paraId="7F2BBCBD" w14:textId="4CF515F6" w:rsidR="00F16771" w:rsidRPr="00C0545D" w:rsidRDefault="00F16771" w:rsidP="00F16771">
            <w:pPr>
              <w:pStyle w:val="ListParagraph"/>
              <w:numPr>
                <w:ilvl w:val="0"/>
                <w:numId w:val="15"/>
              </w:numPr>
              <w:rPr>
                <w:bCs w:val="0"/>
                <w:color w:val="666D04" w:themeColor="accent3" w:themeShade="80"/>
              </w:rPr>
            </w:pPr>
            <w:r w:rsidRPr="00C0545D">
              <w:rPr>
                <w:color w:val="666D04" w:themeColor="accent3" w:themeShade="80"/>
              </w:rPr>
              <w:t>Coding and payment of weekly accounts by EFT</w:t>
            </w:r>
          </w:p>
          <w:p w14:paraId="71586431" w14:textId="5004A120" w:rsidR="00F16771" w:rsidRPr="00C0545D" w:rsidRDefault="00F16771" w:rsidP="00F16771">
            <w:pPr>
              <w:pStyle w:val="ListParagraph"/>
              <w:numPr>
                <w:ilvl w:val="0"/>
                <w:numId w:val="15"/>
              </w:numPr>
              <w:rPr>
                <w:bCs w:val="0"/>
                <w:color w:val="666D04" w:themeColor="accent3" w:themeShade="80"/>
              </w:rPr>
            </w:pPr>
            <w:r w:rsidRPr="00C0545D">
              <w:rPr>
                <w:color w:val="666D04" w:themeColor="accent3" w:themeShade="80"/>
              </w:rPr>
              <w:t>Effective communications with key stakeholders including customers and internal management</w:t>
            </w:r>
          </w:p>
          <w:p w14:paraId="5CA6278F" w14:textId="05F00F2D" w:rsidR="00F16771" w:rsidRPr="00C0545D" w:rsidRDefault="00F16771" w:rsidP="00F16771">
            <w:pPr>
              <w:pStyle w:val="ListParagraph"/>
              <w:numPr>
                <w:ilvl w:val="0"/>
                <w:numId w:val="15"/>
              </w:numPr>
              <w:rPr>
                <w:bCs w:val="0"/>
                <w:color w:val="666D04" w:themeColor="accent3" w:themeShade="80"/>
              </w:rPr>
            </w:pPr>
            <w:r w:rsidRPr="00C0545D">
              <w:rPr>
                <w:color w:val="666D04" w:themeColor="accent3" w:themeShade="80"/>
              </w:rPr>
              <w:t>Operating at an advanced level within Xero</w:t>
            </w:r>
          </w:p>
          <w:p w14:paraId="6582E353" w14:textId="50E71D33" w:rsidR="00F16771" w:rsidRPr="00F16771" w:rsidRDefault="00F16771" w:rsidP="00F16771">
            <w:pPr>
              <w:rPr>
                <w:bCs w:val="0"/>
                <w:color w:val="auto"/>
              </w:rPr>
            </w:pPr>
            <w:r w:rsidRPr="00F16771">
              <w:rPr>
                <w:color w:val="auto"/>
              </w:rPr>
              <w:t>Ac</w:t>
            </w:r>
            <w:r w:rsidR="004459C9">
              <w:rPr>
                <w:color w:val="auto"/>
              </w:rPr>
              <w:t>hievements</w:t>
            </w:r>
            <w:r w:rsidRPr="00F16771">
              <w:rPr>
                <w:color w:val="auto"/>
              </w:rPr>
              <w:t xml:space="preserve"> </w:t>
            </w:r>
          </w:p>
          <w:p w14:paraId="3345F37B" w14:textId="1985704A" w:rsidR="00F16771" w:rsidRPr="00C0545D" w:rsidRDefault="00F16771" w:rsidP="00F16771">
            <w:pPr>
              <w:rPr>
                <w:bCs w:val="0"/>
                <w:color w:val="666D04" w:themeColor="accent3" w:themeShade="80"/>
              </w:rPr>
            </w:pPr>
            <w:r w:rsidRPr="00C0545D">
              <w:rPr>
                <w:color w:val="666D04" w:themeColor="accent3" w:themeShade="80"/>
              </w:rPr>
              <w:t>Here list those key projects or awards the ‘How” you do things the excellent things that will sell</w:t>
            </w:r>
          </w:p>
          <w:p w14:paraId="2F3196E8" w14:textId="57C9DCAD" w:rsidR="00F16771" w:rsidRPr="00C0545D" w:rsidRDefault="00F16771" w:rsidP="00F16771">
            <w:pPr>
              <w:rPr>
                <w:bCs w:val="0"/>
                <w:color w:val="666D04" w:themeColor="accent3" w:themeShade="80"/>
              </w:rPr>
            </w:pPr>
            <w:r w:rsidRPr="00C0545D">
              <w:rPr>
                <w:color w:val="666D04" w:themeColor="accent3" w:themeShade="80"/>
              </w:rPr>
              <w:t xml:space="preserve">Example </w:t>
            </w:r>
          </w:p>
          <w:p w14:paraId="7623BB60" w14:textId="63581417" w:rsidR="00F16771" w:rsidRDefault="00504DD2" w:rsidP="00504DD2">
            <w:pPr>
              <w:pStyle w:val="ListParagraph"/>
              <w:numPr>
                <w:ilvl w:val="0"/>
                <w:numId w:val="16"/>
              </w:numPr>
              <w:rPr>
                <w:bCs w:val="0"/>
                <w:color w:val="666D04" w:themeColor="accent3" w:themeShade="80"/>
              </w:rPr>
            </w:pPr>
            <w:r w:rsidRPr="00C0545D">
              <w:rPr>
                <w:color w:val="666D04" w:themeColor="accent3" w:themeShade="80"/>
              </w:rPr>
              <w:t>Set up</w:t>
            </w:r>
            <w:r w:rsidR="00D04D45">
              <w:rPr>
                <w:color w:val="666D04" w:themeColor="accent3" w:themeShade="80"/>
              </w:rPr>
              <w:t xml:space="preserve"> complex</w:t>
            </w:r>
            <w:r w:rsidRPr="00C0545D">
              <w:rPr>
                <w:color w:val="666D04" w:themeColor="accent3" w:themeShade="80"/>
              </w:rPr>
              <w:t xml:space="preserve"> Microsoft Excel spreadsheet </w:t>
            </w:r>
            <w:r w:rsidR="00D04D45">
              <w:rPr>
                <w:color w:val="666D04" w:themeColor="accent3" w:themeShade="80"/>
              </w:rPr>
              <w:t xml:space="preserve">including pivot tables to </w:t>
            </w:r>
            <w:r w:rsidRPr="00C0545D">
              <w:rPr>
                <w:color w:val="666D04" w:themeColor="accent3" w:themeShade="80"/>
              </w:rPr>
              <w:t xml:space="preserve">ensure better accuracy for </w:t>
            </w:r>
            <w:r w:rsidR="00D04D45">
              <w:rPr>
                <w:color w:val="666D04" w:themeColor="accent3" w:themeShade="80"/>
              </w:rPr>
              <w:t>management with cashflow</w:t>
            </w:r>
          </w:p>
          <w:p w14:paraId="4507AB52" w14:textId="63ED0EBC" w:rsidR="007345B1" w:rsidRDefault="007345B1" w:rsidP="00504DD2">
            <w:pPr>
              <w:pStyle w:val="ListParagraph"/>
              <w:numPr>
                <w:ilvl w:val="0"/>
                <w:numId w:val="16"/>
              </w:numPr>
              <w:rPr>
                <w:bCs w:val="0"/>
                <w:color w:val="666D04" w:themeColor="accent3" w:themeShade="80"/>
              </w:rPr>
            </w:pPr>
            <w:r>
              <w:rPr>
                <w:color w:val="666D04" w:themeColor="accent3" w:themeShade="80"/>
              </w:rPr>
              <w:t xml:space="preserve">Took on 6 </w:t>
            </w:r>
            <w:proofErr w:type="gramStart"/>
            <w:r>
              <w:rPr>
                <w:color w:val="666D04" w:themeColor="accent3" w:themeShade="80"/>
              </w:rPr>
              <w:t>month</w:t>
            </w:r>
            <w:proofErr w:type="gramEnd"/>
            <w:r>
              <w:rPr>
                <w:color w:val="666D04" w:themeColor="accent3" w:themeShade="80"/>
              </w:rPr>
              <w:t xml:space="preserve"> step up program and was team leader of Accounts team during management leave</w:t>
            </w:r>
          </w:p>
          <w:p w14:paraId="185B20A2" w14:textId="03468890" w:rsidR="007878DC" w:rsidRPr="00C0545D" w:rsidRDefault="007878DC" w:rsidP="00504DD2">
            <w:pPr>
              <w:pStyle w:val="ListParagraph"/>
              <w:numPr>
                <w:ilvl w:val="0"/>
                <w:numId w:val="16"/>
              </w:numPr>
              <w:rPr>
                <w:bCs w:val="0"/>
                <w:color w:val="666D04" w:themeColor="accent3" w:themeShade="80"/>
              </w:rPr>
            </w:pPr>
            <w:r>
              <w:rPr>
                <w:color w:val="666D04" w:themeColor="accent3" w:themeShade="80"/>
              </w:rPr>
              <w:t>Instrumental in establishing more effective reporting in monthly accounts meeting using Xero reports</w:t>
            </w:r>
          </w:p>
          <w:p w14:paraId="4B4D3162" w14:textId="43F19F61" w:rsidR="00504DD2" w:rsidRDefault="00504DD2" w:rsidP="00504DD2">
            <w:pPr>
              <w:pStyle w:val="ListParagraph"/>
              <w:numPr>
                <w:ilvl w:val="0"/>
                <w:numId w:val="16"/>
              </w:numPr>
              <w:rPr>
                <w:bCs w:val="0"/>
                <w:color w:val="666D04" w:themeColor="accent3" w:themeShade="80"/>
              </w:rPr>
            </w:pPr>
            <w:r w:rsidRPr="00C0545D">
              <w:rPr>
                <w:color w:val="666D04" w:themeColor="accent3" w:themeShade="80"/>
              </w:rPr>
              <w:t>Completed Xero Certification</w:t>
            </w:r>
          </w:p>
          <w:p w14:paraId="277C2662" w14:textId="6A213CD2" w:rsidR="007878DC" w:rsidRPr="00C0545D" w:rsidRDefault="007878DC" w:rsidP="00504DD2">
            <w:pPr>
              <w:pStyle w:val="ListParagraph"/>
              <w:numPr>
                <w:ilvl w:val="0"/>
                <w:numId w:val="16"/>
              </w:numPr>
              <w:rPr>
                <w:bCs w:val="0"/>
                <w:color w:val="666D04" w:themeColor="accent3" w:themeShade="80"/>
              </w:rPr>
            </w:pPr>
            <w:r>
              <w:rPr>
                <w:color w:val="666D04" w:themeColor="accent3" w:themeShade="80"/>
              </w:rPr>
              <w:t>Employee of the month award January 2019</w:t>
            </w:r>
          </w:p>
          <w:p w14:paraId="111DAC00" w14:textId="77777777" w:rsidR="007345B1" w:rsidRDefault="007345B1" w:rsidP="007345B1">
            <w:pPr>
              <w:rPr>
                <w:bCs w:val="0"/>
                <w:color w:val="FFA47D" w:themeColor="accent5" w:themeTint="99"/>
              </w:rPr>
            </w:pPr>
          </w:p>
          <w:p w14:paraId="0C60F236" w14:textId="77777777" w:rsidR="007345B1" w:rsidRDefault="007345B1" w:rsidP="007345B1">
            <w:pPr>
              <w:pStyle w:val="Heading2"/>
              <w:outlineLvl w:val="1"/>
              <w:rPr>
                <w:bCs w:val="0"/>
              </w:rPr>
            </w:pPr>
            <w:r>
              <w:t>Company Name</w:t>
            </w:r>
          </w:p>
          <w:p w14:paraId="7E38A74D" w14:textId="77777777" w:rsidR="007345B1" w:rsidRPr="00C0545D" w:rsidRDefault="007345B1" w:rsidP="007345B1">
            <w:pPr>
              <w:rPr>
                <w:color w:val="666D04" w:themeColor="accent3" w:themeShade="80"/>
              </w:rPr>
            </w:pPr>
            <w:r w:rsidRPr="00C0545D">
              <w:rPr>
                <w:bCs w:val="0"/>
                <w:color w:val="666D04" w:themeColor="accent3" w:themeShade="80"/>
              </w:rPr>
              <w:t>Here give 1-2 lines on the business to give the reader context</w:t>
            </w:r>
          </w:p>
          <w:p w14:paraId="5E77432F" w14:textId="77777777" w:rsidR="007345B1" w:rsidRPr="00C0545D" w:rsidRDefault="007345B1" w:rsidP="007345B1">
            <w:pPr>
              <w:rPr>
                <w:color w:val="666D04" w:themeColor="accent3" w:themeShade="80"/>
              </w:rPr>
            </w:pPr>
            <w:r w:rsidRPr="00C0545D">
              <w:rPr>
                <w:bCs w:val="0"/>
                <w:color w:val="666D04" w:themeColor="accent3" w:themeShade="80"/>
              </w:rPr>
              <w:t>Example</w:t>
            </w:r>
          </w:p>
          <w:p w14:paraId="205958FD" w14:textId="34771005" w:rsidR="007345B1" w:rsidRPr="008E7758" w:rsidRDefault="007345B1" w:rsidP="007345B1">
            <w:pPr>
              <w:rPr>
                <w:bCs w:val="0"/>
                <w:color w:val="auto"/>
              </w:rPr>
            </w:pPr>
            <w:r w:rsidRPr="008E7758">
              <w:rPr>
                <w:bCs w:val="0"/>
                <w:color w:val="auto"/>
              </w:rPr>
              <w:t xml:space="preserve">Company </w:t>
            </w:r>
            <w:r>
              <w:rPr>
                <w:bCs w:val="0"/>
                <w:color w:val="auto"/>
              </w:rPr>
              <w:t>Y</w:t>
            </w:r>
            <w:r w:rsidRPr="008E7758">
              <w:rPr>
                <w:bCs w:val="0"/>
                <w:color w:val="auto"/>
              </w:rPr>
              <w:t xml:space="preserve"> is a</w:t>
            </w:r>
            <w:r>
              <w:rPr>
                <w:bCs w:val="0"/>
                <w:color w:val="auto"/>
              </w:rPr>
              <w:t xml:space="preserve"> manufacturing business </w:t>
            </w:r>
            <w:r w:rsidRPr="008E7758">
              <w:rPr>
                <w:bCs w:val="0"/>
                <w:color w:val="auto"/>
              </w:rPr>
              <w:t xml:space="preserve">based in </w:t>
            </w:r>
            <w:r>
              <w:rPr>
                <w:bCs w:val="0"/>
                <w:color w:val="auto"/>
              </w:rPr>
              <w:t>Newcastle</w:t>
            </w:r>
            <w:r w:rsidRPr="008E7758">
              <w:rPr>
                <w:bCs w:val="0"/>
                <w:color w:val="auto"/>
              </w:rPr>
              <w:t xml:space="preserve"> NSW and </w:t>
            </w:r>
            <w:r>
              <w:rPr>
                <w:bCs w:val="0"/>
                <w:color w:val="auto"/>
              </w:rPr>
              <w:t xml:space="preserve">specializes in </w:t>
            </w:r>
            <w:r w:rsidR="004459C9">
              <w:rPr>
                <w:bCs w:val="0"/>
                <w:color w:val="auto"/>
              </w:rPr>
              <w:t>creating wooden components</w:t>
            </w:r>
            <w:r>
              <w:rPr>
                <w:bCs w:val="0"/>
                <w:color w:val="auto"/>
              </w:rPr>
              <w:t xml:space="preserve"> for the construction industry</w:t>
            </w:r>
          </w:p>
          <w:p w14:paraId="1EB79F81" w14:textId="77777777" w:rsidR="007345B1" w:rsidRDefault="007345B1" w:rsidP="007345B1">
            <w:pPr>
              <w:rPr>
                <w:b/>
              </w:rPr>
            </w:pPr>
            <w:r w:rsidRPr="008B67FD">
              <w:rPr>
                <w:b/>
                <w:bCs w:val="0"/>
              </w:rPr>
              <w:t>Job Title</w:t>
            </w:r>
          </w:p>
          <w:p w14:paraId="056ED72E" w14:textId="77777777" w:rsidR="007345B1" w:rsidRPr="00C0545D" w:rsidRDefault="007345B1" w:rsidP="007345B1">
            <w:pPr>
              <w:rPr>
                <w:bCs w:val="0"/>
                <w:color w:val="666D04" w:themeColor="accent3" w:themeShade="80"/>
              </w:rPr>
            </w:pPr>
            <w:r w:rsidRPr="00C0545D">
              <w:rPr>
                <w:color w:val="666D04" w:themeColor="accent3" w:themeShade="80"/>
              </w:rPr>
              <w:t>Give 1-2 lines about the role</w:t>
            </w:r>
          </w:p>
          <w:p w14:paraId="0841C5D9" w14:textId="77777777" w:rsidR="007345B1" w:rsidRPr="00C0545D" w:rsidRDefault="007345B1" w:rsidP="007345B1">
            <w:pPr>
              <w:rPr>
                <w:bCs w:val="0"/>
                <w:color w:val="666D04" w:themeColor="accent3" w:themeShade="80"/>
              </w:rPr>
            </w:pPr>
            <w:r w:rsidRPr="00C0545D">
              <w:rPr>
                <w:color w:val="666D04" w:themeColor="accent3" w:themeShade="80"/>
              </w:rPr>
              <w:t>Example</w:t>
            </w:r>
          </w:p>
          <w:p w14:paraId="5E4FC9E8" w14:textId="77777777" w:rsidR="007345B1" w:rsidRPr="00A86B06" w:rsidRDefault="007345B1" w:rsidP="007345B1">
            <w:pPr>
              <w:rPr>
                <w:bCs w:val="0"/>
                <w:color w:val="auto"/>
              </w:rPr>
            </w:pPr>
            <w:r w:rsidRPr="00A86B06">
              <w:rPr>
                <w:color w:val="auto"/>
              </w:rPr>
              <w:t>Payroll Officer</w:t>
            </w:r>
          </w:p>
          <w:p w14:paraId="3601AC56" w14:textId="77777777" w:rsidR="007345B1" w:rsidRDefault="007345B1" w:rsidP="007345B1">
            <w:pPr>
              <w:rPr>
                <w:bCs w:val="0"/>
                <w:color w:val="auto"/>
              </w:rPr>
            </w:pPr>
            <w:r>
              <w:rPr>
                <w:color w:val="auto"/>
              </w:rPr>
              <w:t>Using MYOB and Chris Payroll to manage the processing of over 400 employees over 3 pay cycles</w:t>
            </w:r>
          </w:p>
          <w:p w14:paraId="793D3E06" w14:textId="77777777" w:rsidR="007345B1" w:rsidRDefault="007345B1" w:rsidP="007345B1">
            <w:pPr>
              <w:rPr>
                <w:b/>
              </w:rPr>
            </w:pPr>
            <w:r>
              <w:rPr>
                <w:b/>
                <w:bCs w:val="0"/>
              </w:rPr>
              <w:t>Key Tasks</w:t>
            </w:r>
          </w:p>
          <w:p w14:paraId="3D8163C4" w14:textId="77777777" w:rsidR="007345B1" w:rsidRPr="00C0545D" w:rsidRDefault="007345B1" w:rsidP="007345B1">
            <w:pPr>
              <w:rPr>
                <w:bCs w:val="0"/>
                <w:color w:val="666D04" w:themeColor="accent3" w:themeShade="80"/>
              </w:rPr>
            </w:pPr>
            <w:r w:rsidRPr="00C0545D">
              <w:rPr>
                <w:color w:val="666D04" w:themeColor="accent3" w:themeShade="80"/>
              </w:rPr>
              <w:t>Example</w:t>
            </w:r>
          </w:p>
          <w:p w14:paraId="27DD2C26" w14:textId="45A52D70" w:rsidR="007345B1" w:rsidRPr="00C0545D" w:rsidRDefault="007345B1" w:rsidP="007345B1">
            <w:pPr>
              <w:pStyle w:val="ListParagraph"/>
              <w:numPr>
                <w:ilvl w:val="0"/>
                <w:numId w:val="15"/>
              </w:numPr>
              <w:rPr>
                <w:bCs w:val="0"/>
                <w:color w:val="666D04" w:themeColor="accent3" w:themeShade="80"/>
              </w:rPr>
            </w:pPr>
            <w:r>
              <w:rPr>
                <w:color w:val="666D04" w:themeColor="accent3" w:themeShade="80"/>
              </w:rPr>
              <w:t xml:space="preserve">Receiving timesheets manually </w:t>
            </w:r>
          </w:p>
          <w:p w14:paraId="6AF36E64" w14:textId="186C1F3D" w:rsidR="007345B1" w:rsidRPr="00C0545D" w:rsidRDefault="007345B1" w:rsidP="007345B1">
            <w:pPr>
              <w:pStyle w:val="ListParagraph"/>
              <w:numPr>
                <w:ilvl w:val="0"/>
                <w:numId w:val="15"/>
              </w:numPr>
              <w:rPr>
                <w:bCs w:val="0"/>
                <w:color w:val="666D04" w:themeColor="accent3" w:themeShade="80"/>
              </w:rPr>
            </w:pPr>
            <w:r>
              <w:rPr>
                <w:color w:val="666D04" w:themeColor="accent3" w:themeShade="80"/>
              </w:rPr>
              <w:t>Data entry of timesheets into the Chris payroll system</w:t>
            </w:r>
          </w:p>
          <w:p w14:paraId="17DEE233" w14:textId="36368FF2" w:rsidR="007345B1" w:rsidRPr="00C0545D" w:rsidRDefault="007345B1" w:rsidP="007345B1">
            <w:pPr>
              <w:pStyle w:val="ListParagraph"/>
              <w:numPr>
                <w:ilvl w:val="0"/>
                <w:numId w:val="15"/>
              </w:numPr>
              <w:rPr>
                <w:bCs w:val="0"/>
                <w:color w:val="666D04" w:themeColor="accent3" w:themeShade="80"/>
              </w:rPr>
            </w:pPr>
            <w:r w:rsidRPr="00C0545D">
              <w:rPr>
                <w:color w:val="666D04" w:themeColor="accent3" w:themeShade="80"/>
              </w:rPr>
              <w:t xml:space="preserve">Creating new </w:t>
            </w:r>
            <w:r>
              <w:rPr>
                <w:color w:val="666D04" w:themeColor="accent3" w:themeShade="80"/>
              </w:rPr>
              <w:t>employees into the system</w:t>
            </w:r>
          </w:p>
          <w:p w14:paraId="5C987958" w14:textId="0EBB399A" w:rsidR="007345B1" w:rsidRPr="00C0545D" w:rsidRDefault="007345B1" w:rsidP="007345B1">
            <w:pPr>
              <w:pStyle w:val="ListParagraph"/>
              <w:numPr>
                <w:ilvl w:val="0"/>
                <w:numId w:val="15"/>
              </w:numPr>
              <w:rPr>
                <w:bCs w:val="0"/>
                <w:color w:val="666D04" w:themeColor="accent3" w:themeShade="80"/>
              </w:rPr>
            </w:pPr>
            <w:r w:rsidRPr="00C0545D">
              <w:rPr>
                <w:color w:val="666D04" w:themeColor="accent3" w:themeShade="80"/>
              </w:rPr>
              <w:t xml:space="preserve">Coding and payment of weekly </w:t>
            </w:r>
            <w:r>
              <w:rPr>
                <w:color w:val="666D04" w:themeColor="accent3" w:themeShade="80"/>
              </w:rPr>
              <w:t>payroll</w:t>
            </w:r>
            <w:r w:rsidRPr="00C0545D">
              <w:rPr>
                <w:color w:val="666D04" w:themeColor="accent3" w:themeShade="80"/>
              </w:rPr>
              <w:t xml:space="preserve"> by EFT</w:t>
            </w:r>
          </w:p>
          <w:p w14:paraId="6074155C" w14:textId="6F8DCD94" w:rsidR="007345B1" w:rsidRPr="00C0545D" w:rsidRDefault="007345B1" w:rsidP="007345B1">
            <w:pPr>
              <w:pStyle w:val="ListParagraph"/>
              <w:numPr>
                <w:ilvl w:val="0"/>
                <w:numId w:val="15"/>
              </w:numPr>
              <w:rPr>
                <w:bCs w:val="0"/>
                <w:color w:val="666D04" w:themeColor="accent3" w:themeShade="80"/>
              </w:rPr>
            </w:pPr>
            <w:r w:rsidRPr="00C0545D">
              <w:rPr>
                <w:color w:val="666D04" w:themeColor="accent3" w:themeShade="80"/>
              </w:rPr>
              <w:t xml:space="preserve">Effective communications with key stakeholders including </w:t>
            </w:r>
            <w:r w:rsidR="004459C9">
              <w:rPr>
                <w:color w:val="666D04" w:themeColor="accent3" w:themeShade="80"/>
              </w:rPr>
              <w:t>employees and management</w:t>
            </w:r>
          </w:p>
          <w:p w14:paraId="606455F1" w14:textId="30BDA88D" w:rsidR="007345B1" w:rsidRPr="00C0545D" w:rsidRDefault="007345B1" w:rsidP="007345B1">
            <w:pPr>
              <w:pStyle w:val="ListParagraph"/>
              <w:numPr>
                <w:ilvl w:val="0"/>
                <w:numId w:val="15"/>
              </w:numPr>
              <w:rPr>
                <w:bCs w:val="0"/>
                <w:color w:val="666D04" w:themeColor="accent3" w:themeShade="80"/>
              </w:rPr>
            </w:pPr>
            <w:r w:rsidRPr="00C0545D">
              <w:rPr>
                <w:color w:val="666D04" w:themeColor="accent3" w:themeShade="80"/>
              </w:rPr>
              <w:t xml:space="preserve">Operating at an advanced level within </w:t>
            </w:r>
            <w:r>
              <w:rPr>
                <w:color w:val="666D04" w:themeColor="accent3" w:themeShade="80"/>
              </w:rPr>
              <w:t>MYOB</w:t>
            </w:r>
          </w:p>
          <w:p w14:paraId="0441F17F" w14:textId="4A88782D" w:rsidR="007345B1" w:rsidRPr="00F16771" w:rsidRDefault="007345B1" w:rsidP="007345B1">
            <w:pPr>
              <w:rPr>
                <w:bCs w:val="0"/>
                <w:color w:val="auto"/>
              </w:rPr>
            </w:pPr>
            <w:r w:rsidRPr="00F16771">
              <w:rPr>
                <w:color w:val="auto"/>
              </w:rPr>
              <w:t>Ac</w:t>
            </w:r>
            <w:r w:rsidR="004459C9">
              <w:rPr>
                <w:color w:val="auto"/>
              </w:rPr>
              <w:t>hievements</w:t>
            </w:r>
          </w:p>
          <w:p w14:paraId="70DA3AAC" w14:textId="77777777" w:rsidR="007345B1" w:rsidRPr="00C0545D" w:rsidRDefault="007345B1" w:rsidP="007345B1">
            <w:pPr>
              <w:rPr>
                <w:bCs w:val="0"/>
                <w:color w:val="666D04" w:themeColor="accent3" w:themeShade="80"/>
              </w:rPr>
            </w:pPr>
            <w:r w:rsidRPr="00C0545D">
              <w:rPr>
                <w:color w:val="666D04" w:themeColor="accent3" w:themeShade="80"/>
              </w:rPr>
              <w:t>Here list those key projects or awards the ‘How” you do things the excellent things that will sell</w:t>
            </w:r>
          </w:p>
          <w:p w14:paraId="7F09D8C2" w14:textId="77777777" w:rsidR="007345B1" w:rsidRPr="00C0545D" w:rsidRDefault="007345B1" w:rsidP="007345B1">
            <w:pPr>
              <w:rPr>
                <w:bCs w:val="0"/>
                <w:color w:val="666D04" w:themeColor="accent3" w:themeShade="80"/>
              </w:rPr>
            </w:pPr>
            <w:r w:rsidRPr="00C0545D">
              <w:rPr>
                <w:color w:val="666D04" w:themeColor="accent3" w:themeShade="80"/>
              </w:rPr>
              <w:t xml:space="preserve">Example </w:t>
            </w:r>
          </w:p>
          <w:p w14:paraId="37CD897B" w14:textId="683BEE78" w:rsidR="007345B1" w:rsidRPr="00C0545D" w:rsidRDefault="004459C9" w:rsidP="007345B1">
            <w:pPr>
              <w:pStyle w:val="ListParagraph"/>
              <w:numPr>
                <w:ilvl w:val="0"/>
                <w:numId w:val="16"/>
              </w:numPr>
              <w:rPr>
                <w:bCs w:val="0"/>
                <w:color w:val="666D04" w:themeColor="accent3" w:themeShade="80"/>
              </w:rPr>
            </w:pPr>
            <w:bookmarkStart w:id="2" w:name="_Hlk37067318"/>
            <w:r>
              <w:rPr>
                <w:color w:val="666D04" w:themeColor="accent3" w:themeShade="80"/>
              </w:rPr>
              <w:t>Sole payroll operator for 250 employees over weekly and monthly payroll cycles</w:t>
            </w:r>
          </w:p>
          <w:p w14:paraId="7F95D5F8" w14:textId="095063E2" w:rsidR="007345B1" w:rsidRDefault="004459C9" w:rsidP="007345B1">
            <w:pPr>
              <w:pStyle w:val="ListParagraph"/>
              <w:numPr>
                <w:ilvl w:val="0"/>
                <w:numId w:val="16"/>
              </w:numPr>
              <w:rPr>
                <w:bCs w:val="0"/>
                <w:color w:val="666D04" w:themeColor="accent3" w:themeShade="80"/>
              </w:rPr>
            </w:pPr>
            <w:r>
              <w:rPr>
                <w:color w:val="666D04" w:themeColor="accent3" w:themeShade="80"/>
              </w:rPr>
              <w:t>Successfully transitioned payroll to Chris from MYOB</w:t>
            </w:r>
          </w:p>
          <w:bookmarkEnd w:id="2"/>
          <w:p w14:paraId="6C14874D" w14:textId="27F0B372" w:rsidR="004459C9" w:rsidRDefault="004459C9" w:rsidP="004459C9">
            <w:pPr>
              <w:rPr>
                <w:bCs w:val="0"/>
                <w:color w:val="666D04" w:themeColor="accent3" w:themeShade="80"/>
              </w:rPr>
            </w:pPr>
          </w:p>
          <w:p w14:paraId="5820D4C2" w14:textId="7E8F0717" w:rsidR="004459C9" w:rsidRDefault="004459C9" w:rsidP="004459C9">
            <w:pPr>
              <w:rPr>
                <w:bCs w:val="0"/>
                <w:color w:val="666D04" w:themeColor="accent3" w:themeShade="80"/>
              </w:rPr>
            </w:pPr>
          </w:p>
          <w:p w14:paraId="500FFDC8" w14:textId="1087C863" w:rsidR="004459C9" w:rsidRDefault="004459C9" w:rsidP="004459C9">
            <w:pPr>
              <w:rPr>
                <w:bCs w:val="0"/>
                <w:color w:val="666D04" w:themeColor="accent3" w:themeShade="80"/>
              </w:rPr>
            </w:pPr>
          </w:p>
          <w:p w14:paraId="7BE3ABC8" w14:textId="77777777" w:rsidR="004459C9" w:rsidRDefault="004459C9" w:rsidP="004459C9">
            <w:pPr>
              <w:pStyle w:val="Heading2"/>
              <w:outlineLvl w:val="1"/>
              <w:rPr>
                <w:bCs w:val="0"/>
              </w:rPr>
            </w:pPr>
            <w:r>
              <w:t>Company Name</w:t>
            </w:r>
          </w:p>
          <w:p w14:paraId="6841FFF4" w14:textId="77777777" w:rsidR="004459C9" w:rsidRPr="00C0545D" w:rsidRDefault="004459C9" w:rsidP="004459C9">
            <w:pPr>
              <w:rPr>
                <w:color w:val="666D04" w:themeColor="accent3" w:themeShade="80"/>
              </w:rPr>
            </w:pPr>
            <w:r w:rsidRPr="00C0545D">
              <w:rPr>
                <w:bCs w:val="0"/>
                <w:color w:val="666D04" w:themeColor="accent3" w:themeShade="80"/>
              </w:rPr>
              <w:t>Here give 1-2 lines on the business to give the reader context</w:t>
            </w:r>
          </w:p>
          <w:p w14:paraId="47052DD9" w14:textId="77777777" w:rsidR="004459C9" w:rsidRPr="00C0545D" w:rsidRDefault="004459C9" w:rsidP="004459C9">
            <w:pPr>
              <w:rPr>
                <w:color w:val="666D04" w:themeColor="accent3" w:themeShade="80"/>
              </w:rPr>
            </w:pPr>
            <w:r w:rsidRPr="00C0545D">
              <w:rPr>
                <w:bCs w:val="0"/>
                <w:color w:val="666D04" w:themeColor="accent3" w:themeShade="80"/>
              </w:rPr>
              <w:t>Example</w:t>
            </w:r>
          </w:p>
          <w:p w14:paraId="2CBCC17D" w14:textId="77777777" w:rsidR="004459C9" w:rsidRPr="008E7758" w:rsidRDefault="004459C9" w:rsidP="004459C9">
            <w:pPr>
              <w:rPr>
                <w:bCs w:val="0"/>
                <w:color w:val="auto"/>
              </w:rPr>
            </w:pPr>
            <w:r w:rsidRPr="008E7758">
              <w:rPr>
                <w:bCs w:val="0"/>
                <w:color w:val="auto"/>
              </w:rPr>
              <w:t xml:space="preserve">Company </w:t>
            </w:r>
            <w:r>
              <w:rPr>
                <w:bCs w:val="0"/>
                <w:color w:val="auto"/>
              </w:rPr>
              <w:t>Z</w:t>
            </w:r>
            <w:r w:rsidRPr="008E7758">
              <w:rPr>
                <w:bCs w:val="0"/>
                <w:color w:val="auto"/>
              </w:rPr>
              <w:t xml:space="preserve"> </w:t>
            </w:r>
            <w:r>
              <w:rPr>
                <w:bCs w:val="0"/>
                <w:color w:val="auto"/>
              </w:rPr>
              <w:t>was a family owned retail store specializing in sporting equipment. It was sold in 2004.</w:t>
            </w:r>
          </w:p>
          <w:p w14:paraId="6057A236" w14:textId="77777777" w:rsidR="004459C9" w:rsidRDefault="004459C9" w:rsidP="004459C9">
            <w:pPr>
              <w:rPr>
                <w:b/>
              </w:rPr>
            </w:pPr>
            <w:r>
              <w:rPr>
                <w:b/>
                <w:bCs w:val="0"/>
              </w:rPr>
              <w:t>Job Title</w:t>
            </w:r>
          </w:p>
          <w:p w14:paraId="1CF6EE9A" w14:textId="77777777" w:rsidR="004459C9" w:rsidRPr="00C0545D" w:rsidRDefault="004459C9" w:rsidP="004459C9">
            <w:pPr>
              <w:rPr>
                <w:bCs w:val="0"/>
                <w:color w:val="666D04" w:themeColor="accent3" w:themeShade="80"/>
              </w:rPr>
            </w:pPr>
            <w:r w:rsidRPr="00C0545D">
              <w:rPr>
                <w:color w:val="666D04" w:themeColor="accent3" w:themeShade="80"/>
              </w:rPr>
              <w:t>Give 1-2 lines about the role</w:t>
            </w:r>
          </w:p>
          <w:p w14:paraId="482C3C86" w14:textId="77777777" w:rsidR="004459C9" w:rsidRPr="00C0545D" w:rsidRDefault="004459C9" w:rsidP="004459C9">
            <w:pPr>
              <w:rPr>
                <w:bCs w:val="0"/>
                <w:color w:val="666D04" w:themeColor="accent3" w:themeShade="80"/>
              </w:rPr>
            </w:pPr>
            <w:r w:rsidRPr="00C0545D">
              <w:rPr>
                <w:color w:val="666D04" w:themeColor="accent3" w:themeShade="80"/>
              </w:rPr>
              <w:t>Example</w:t>
            </w:r>
          </w:p>
          <w:p w14:paraId="641AAB75" w14:textId="77777777" w:rsidR="004459C9" w:rsidRDefault="004459C9" w:rsidP="004459C9">
            <w:pPr>
              <w:rPr>
                <w:b/>
              </w:rPr>
            </w:pPr>
            <w:r>
              <w:rPr>
                <w:b/>
                <w:bCs w:val="0"/>
              </w:rPr>
              <w:t>Internal Bookkeeper</w:t>
            </w:r>
          </w:p>
          <w:p w14:paraId="6E308BFB" w14:textId="77777777" w:rsidR="004459C9" w:rsidRDefault="004459C9" w:rsidP="004459C9">
            <w:pPr>
              <w:rPr>
                <w:bCs w:val="0"/>
                <w:color w:val="auto"/>
              </w:rPr>
            </w:pPr>
            <w:r>
              <w:rPr>
                <w:color w:val="auto"/>
              </w:rPr>
              <w:t>All aspects of bookkeeping for a small retail outlet</w:t>
            </w:r>
          </w:p>
          <w:p w14:paraId="57770C46" w14:textId="77777777" w:rsidR="004459C9" w:rsidRDefault="004459C9" w:rsidP="004459C9">
            <w:pPr>
              <w:rPr>
                <w:b/>
              </w:rPr>
            </w:pPr>
            <w:r>
              <w:rPr>
                <w:b/>
                <w:bCs w:val="0"/>
              </w:rPr>
              <w:t>Key Tasks</w:t>
            </w:r>
          </w:p>
          <w:p w14:paraId="0D1ECF72" w14:textId="77777777" w:rsidR="004459C9" w:rsidRPr="00C0545D" w:rsidRDefault="004459C9" w:rsidP="004459C9">
            <w:pPr>
              <w:rPr>
                <w:bCs w:val="0"/>
                <w:color w:val="666D04" w:themeColor="accent3" w:themeShade="80"/>
              </w:rPr>
            </w:pPr>
            <w:r w:rsidRPr="00C0545D">
              <w:rPr>
                <w:color w:val="666D04" w:themeColor="accent3" w:themeShade="80"/>
              </w:rPr>
              <w:t>Example</w:t>
            </w:r>
          </w:p>
          <w:p w14:paraId="7208FF1C" w14:textId="77777777" w:rsidR="004459C9" w:rsidRPr="00C0545D" w:rsidRDefault="004459C9" w:rsidP="004459C9">
            <w:pPr>
              <w:pStyle w:val="ListParagraph"/>
              <w:numPr>
                <w:ilvl w:val="0"/>
                <w:numId w:val="15"/>
              </w:numPr>
              <w:rPr>
                <w:bCs w:val="0"/>
                <w:color w:val="666D04" w:themeColor="accent3" w:themeShade="80"/>
              </w:rPr>
            </w:pPr>
            <w:r w:rsidRPr="00C0545D">
              <w:rPr>
                <w:color w:val="666D04" w:themeColor="accent3" w:themeShade="80"/>
              </w:rPr>
              <w:t>Managing daily journal entries</w:t>
            </w:r>
          </w:p>
          <w:p w14:paraId="5E2FC5F0" w14:textId="77777777" w:rsidR="004459C9" w:rsidRPr="00C0545D" w:rsidRDefault="004459C9" w:rsidP="004459C9">
            <w:pPr>
              <w:pStyle w:val="ListParagraph"/>
              <w:numPr>
                <w:ilvl w:val="0"/>
                <w:numId w:val="15"/>
              </w:numPr>
              <w:rPr>
                <w:bCs w:val="0"/>
                <w:color w:val="666D04" w:themeColor="accent3" w:themeShade="80"/>
              </w:rPr>
            </w:pPr>
            <w:r w:rsidRPr="00C0545D">
              <w:rPr>
                <w:color w:val="666D04" w:themeColor="accent3" w:themeShade="80"/>
              </w:rPr>
              <w:t>Accounts payable</w:t>
            </w:r>
          </w:p>
          <w:p w14:paraId="69C97043" w14:textId="77777777" w:rsidR="004459C9" w:rsidRPr="00C0545D" w:rsidRDefault="004459C9" w:rsidP="004459C9">
            <w:pPr>
              <w:pStyle w:val="ListParagraph"/>
              <w:numPr>
                <w:ilvl w:val="0"/>
                <w:numId w:val="15"/>
              </w:numPr>
              <w:rPr>
                <w:bCs w:val="0"/>
                <w:color w:val="666D04" w:themeColor="accent3" w:themeShade="80"/>
              </w:rPr>
            </w:pPr>
            <w:r w:rsidRPr="00C0545D">
              <w:rPr>
                <w:color w:val="666D04" w:themeColor="accent3" w:themeShade="80"/>
              </w:rPr>
              <w:t>Accounts Receivable</w:t>
            </w:r>
          </w:p>
          <w:p w14:paraId="6FE49FA4" w14:textId="77777777" w:rsidR="004459C9" w:rsidRPr="00C0545D" w:rsidRDefault="004459C9" w:rsidP="004459C9">
            <w:pPr>
              <w:pStyle w:val="ListParagraph"/>
              <w:numPr>
                <w:ilvl w:val="0"/>
                <w:numId w:val="15"/>
              </w:numPr>
              <w:rPr>
                <w:bCs w:val="0"/>
                <w:color w:val="666D04" w:themeColor="accent3" w:themeShade="80"/>
              </w:rPr>
            </w:pPr>
            <w:r w:rsidRPr="00C0545D">
              <w:rPr>
                <w:color w:val="666D04" w:themeColor="accent3" w:themeShade="80"/>
              </w:rPr>
              <w:t>Payroll – 10 staff</w:t>
            </w:r>
          </w:p>
          <w:p w14:paraId="30CD4699" w14:textId="77777777" w:rsidR="004459C9" w:rsidRPr="00C0545D" w:rsidRDefault="004459C9" w:rsidP="004459C9">
            <w:pPr>
              <w:pStyle w:val="ListParagraph"/>
              <w:numPr>
                <w:ilvl w:val="0"/>
                <w:numId w:val="15"/>
              </w:numPr>
              <w:rPr>
                <w:bCs w:val="0"/>
                <w:color w:val="666D04" w:themeColor="accent3" w:themeShade="80"/>
              </w:rPr>
            </w:pPr>
            <w:r w:rsidRPr="00C0545D">
              <w:rPr>
                <w:color w:val="666D04" w:themeColor="accent3" w:themeShade="80"/>
              </w:rPr>
              <w:t>Working with accountant for end of month accounting</w:t>
            </w:r>
          </w:p>
          <w:p w14:paraId="49A09239" w14:textId="77777777" w:rsidR="004459C9" w:rsidRDefault="004459C9" w:rsidP="004459C9">
            <w:pPr>
              <w:rPr>
                <w:bCs w:val="0"/>
                <w:color w:val="auto"/>
              </w:rPr>
            </w:pPr>
          </w:p>
          <w:p w14:paraId="4E1A2456" w14:textId="194E05FA" w:rsidR="004459C9" w:rsidRPr="004459C9" w:rsidRDefault="004459C9" w:rsidP="004459C9">
            <w:pPr>
              <w:rPr>
                <w:bCs w:val="0"/>
                <w:color w:val="6E7B33" w:themeColor="accent2" w:themeShade="BF"/>
              </w:rPr>
            </w:pPr>
            <w:r w:rsidRPr="004459C9">
              <w:rPr>
                <w:color w:val="6E7B33" w:themeColor="accent2" w:themeShade="BF"/>
              </w:rPr>
              <w:t xml:space="preserve">Note </w:t>
            </w:r>
          </w:p>
          <w:p w14:paraId="441F3291" w14:textId="5476A168" w:rsidR="004459C9" w:rsidRPr="004459C9" w:rsidRDefault="004459C9" w:rsidP="004459C9">
            <w:pPr>
              <w:rPr>
                <w:color w:val="666D04" w:themeColor="accent3" w:themeShade="80"/>
              </w:rPr>
            </w:pPr>
            <w:r w:rsidRPr="00C0545D">
              <w:rPr>
                <w:bCs w:val="0"/>
                <w:color w:val="666D04" w:themeColor="accent3" w:themeShade="80"/>
              </w:rPr>
              <w:t xml:space="preserve">We don’t need </w:t>
            </w:r>
            <w:r>
              <w:rPr>
                <w:bCs w:val="0"/>
                <w:color w:val="666D04" w:themeColor="accent3" w:themeShade="80"/>
              </w:rPr>
              <w:t xml:space="preserve">achievements </w:t>
            </w:r>
            <w:r w:rsidRPr="00C0545D">
              <w:rPr>
                <w:bCs w:val="0"/>
                <w:color w:val="666D04" w:themeColor="accent3" w:themeShade="80"/>
              </w:rPr>
              <w:t>this far back in the resume</w:t>
            </w:r>
          </w:p>
          <w:p w14:paraId="23AF3D27" w14:textId="7CB9D8FC" w:rsidR="007345B1" w:rsidRDefault="007345B1" w:rsidP="007345B1">
            <w:pPr>
              <w:rPr>
                <w:color w:val="FFA47D" w:themeColor="accent5" w:themeTint="99"/>
              </w:rPr>
            </w:pPr>
          </w:p>
          <w:p w14:paraId="00C64019" w14:textId="4AEF1CC3" w:rsidR="004459C9" w:rsidRDefault="005633CA" w:rsidP="007345B1">
            <w:pPr>
              <w:rPr>
                <w:bCs w:val="0"/>
                <w:color w:val="FFA47D" w:themeColor="accent5" w:themeTint="99"/>
              </w:rPr>
            </w:pPr>
            <w:sdt>
              <w:sdtPr>
                <w:alias w:val="Education heading:"/>
                <w:tag w:val="Education heading:"/>
                <w:id w:val="1939639826"/>
                <w:placeholder>
                  <w:docPart w:val="7577C30334444D088F3F48B180DE2634"/>
                </w:placeholder>
                <w:temporary/>
                <w:showingPlcHdr/>
                <w15:appearance w15:val="hidden"/>
              </w:sdtPr>
              <w:sdtEndPr/>
              <w:sdtContent>
                <w:r w:rsidR="004459C9" w:rsidRPr="004459C9">
                  <w:rPr>
                    <w:rFonts w:asciiTheme="majorHAnsi" w:eastAsiaTheme="majorEastAsia" w:hAnsiTheme="majorHAnsi" w:cstheme="majorBidi"/>
                    <w:bCs w:val="0"/>
                    <w:color w:val="1C6688" w:themeColor="accent4" w:themeShade="80"/>
                    <w:sz w:val="28"/>
                    <w:szCs w:val="28"/>
                  </w:rPr>
                  <w:t>Education</w:t>
                </w:r>
              </w:sdtContent>
            </w:sdt>
          </w:p>
          <w:p w14:paraId="1AC31098" w14:textId="77777777" w:rsidR="004459C9" w:rsidRPr="00C0545D" w:rsidRDefault="004459C9" w:rsidP="004459C9">
            <w:pPr>
              <w:pStyle w:val="Heading2"/>
              <w:outlineLvl w:val="1"/>
              <w:rPr>
                <w:color w:val="666D04" w:themeColor="accent3" w:themeShade="80"/>
              </w:rPr>
            </w:pPr>
            <w:r w:rsidRPr="00C0545D">
              <w:rPr>
                <w:bCs w:val="0"/>
                <w:color w:val="666D04" w:themeColor="accent3" w:themeShade="80"/>
              </w:rPr>
              <w:t>Here you can choose to add dates on not – some people get concerned it may show their age and are worried about ageism. It can show recency which I believe is a selling feature if your quals are up to date.</w:t>
            </w:r>
          </w:p>
          <w:p w14:paraId="486046B9" w14:textId="77777777" w:rsidR="004459C9" w:rsidRPr="00C0545D" w:rsidRDefault="004459C9" w:rsidP="004459C9">
            <w:pPr>
              <w:rPr>
                <w:color w:val="666D04" w:themeColor="accent3" w:themeShade="80"/>
              </w:rPr>
            </w:pPr>
            <w:r w:rsidRPr="00C0545D">
              <w:rPr>
                <w:color w:val="666D04" w:themeColor="accent3" w:themeShade="80"/>
              </w:rPr>
              <w:t>I like to see most relevant and highest achievement first</w:t>
            </w:r>
          </w:p>
          <w:p w14:paraId="30860731" w14:textId="77777777" w:rsidR="004459C9" w:rsidRDefault="004459C9" w:rsidP="004459C9">
            <w:pPr>
              <w:pStyle w:val="Heading2"/>
              <w:outlineLvl w:val="1"/>
              <w:rPr>
                <w:bCs w:val="0"/>
              </w:rPr>
            </w:pPr>
            <w:r>
              <w:t>School, Location, Qualification</w:t>
            </w:r>
          </w:p>
          <w:p w14:paraId="20CEB06E" w14:textId="77777777" w:rsidR="004459C9" w:rsidRDefault="004459C9" w:rsidP="004459C9">
            <w:pPr>
              <w:rPr>
                <w:bCs w:val="0"/>
              </w:rPr>
            </w:pPr>
          </w:p>
          <w:p w14:paraId="34532655" w14:textId="77777777" w:rsidR="004459C9" w:rsidRDefault="004459C9" w:rsidP="004459C9">
            <w:pPr>
              <w:rPr>
                <w:bCs w:val="0"/>
              </w:rPr>
            </w:pPr>
            <w:r>
              <w:t>Example</w:t>
            </w:r>
          </w:p>
          <w:p w14:paraId="74F25175" w14:textId="77777777" w:rsidR="004459C9" w:rsidRDefault="004459C9" w:rsidP="004459C9">
            <w:pPr>
              <w:rPr>
                <w:bCs w:val="0"/>
              </w:rPr>
            </w:pPr>
            <w:r>
              <w:t>TAFE NSW, Maitland, Certificate IV Accounting &amp; Bookkeeping</w:t>
            </w:r>
          </w:p>
          <w:p w14:paraId="0F2BF9C1" w14:textId="7E8CC2AB" w:rsidR="004459C9" w:rsidRDefault="004459C9" w:rsidP="004459C9">
            <w:pPr>
              <w:rPr>
                <w:bCs w:val="0"/>
              </w:rPr>
            </w:pPr>
            <w:r>
              <w:t>Online Accounts School, Online, MYOB Advanced User Course</w:t>
            </w:r>
          </w:p>
          <w:p w14:paraId="7915057D" w14:textId="2C6DC676" w:rsidR="008B20EE" w:rsidRDefault="008B20EE" w:rsidP="004459C9">
            <w:pPr>
              <w:rPr>
                <w:bCs w:val="0"/>
              </w:rPr>
            </w:pPr>
            <w:r>
              <w:t>In-House Training Delivered by Chris Payroll, Advanced User Chris Payroll Course</w:t>
            </w:r>
          </w:p>
          <w:p w14:paraId="1BDE7031" w14:textId="58076BEC" w:rsidR="007345B1" w:rsidRDefault="007345B1" w:rsidP="007345B1">
            <w:pPr>
              <w:rPr>
                <w:color w:val="FFA47D" w:themeColor="accent5" w:themeTint="99"/>
              </w:rPr>
            </w:pPr>
          </w:p>
          <w:p w14:paraId="2FC42808" w14:textId="134098F2" w:rsidR="008B20EE" w:rsidRDefault="008B20EE" w:rsidP="007345B1">
            <w:pPr>
              <w:rPr>
                <w:color w:val="FFA47D" w:themeColor="accent5" w:themeTint="99"/>
              </w:rPr>
            </w:pPr>
          </w:p>
          <w:sdt>
            <w:sdtPr>
              <w:alias w:val="Skills &amp; Abilities heading:"/>
              <w:tag w:val="Skills &amp; Abilities heading:"/>
              <w:id w:val="-326835834"/>
              <w:placeholder>
                <w:docPart w:val="F7154E62973442BA8E5A4DBB1D5357ED"/>
              </w:placeholder>
              <w:temporary/>
              <w:showingPlcHdr/>
              <w15:appearance w15:val="hidden"/>
            </w:sdtPr>
            <w:sdtEndPr/>
            <w:sdtContent>
              <w:p w14:paraId="2675B44C" w14:textId="77777777" w:rsidR="008B20EE" w:rsidRDefault="008B20EE" w:rsidP="008B20EE">
                <w:pPr>
                  <w:pStyle w:val="Heading1"/>
                  <w:outlineLvl w:val="0"/>
                </w:pPr>
                <w:r>
                  <w:t>Skills &amp; Abilities</w:t>
                </w:r>
              </w:p>
            </w:sdtContent>
          </w:sdt>
          <w:p w14:paraId="0C9290AB" w14:textId="77777777" w:rsidR="008B20EE" w:rsidRPr="00C0545D" w:rsidRDefault="008B20EE" w:rsidP="008B20EE">
            <w:pPr>
              <w:rPr>
                <w:color w:val="666D04" w:themeColor="accent3" w:themeShade="80"/>
              </w:rPr>
            </w:pPr>
            <w:r w:rsidRPr="00C0545D">
              <w:rPr>
                <w:color w:val="666D04" w:themeColor="accent3" w:themeShade="80"/>
              </w:rPr>
              <w:t>Want to reinforce your skills and again have them replicated to ensure your resume comes up high on search engines of recruiters</w:t>
            </w:r>
          </w:p>
          <w:p w14:paraId="6DC4A76A" w14:textId="77777777" w:rsidR="008B20EE" w:rsidRDefault="008B20EE" w:rsidP="008B20EE"/>
          <w:p w14:paraId="2C578FA9" w14:textId="77777777" w:rsidR="008B20EE" w:rsidRDefault="008B20EE" w:rsidP="008B20EE">
            <w:pPr>
              <w:pStyle w:val="ListParagraph"/>
              <w:numPr>
                <w:ilvl w:val="0"/>
                <w:numId w:val="16"/>
              </w:numPr>
            </w:pPr>
            <w:r>
              <w:t>Bookkeeping</w:t>
            </w:r>
          </w:p>
          <w:p w14:paraId="362F0D81" w14:textId="77777777" w:rsidR="008B20EE" w:rsidRDefault="008B20EE" w:rsidP="008B20EE">
            <w:pPr>
              <w:pStyle w:val="ListParagraph"/>
              <w:numPr>
                <w:ilvl w:val="0"/>
                <w:numId w:val="16"/>
              </w:numPr>
            </w:pPr>
            <w:r>
              <w:t>Accounts Payable</w:t>
            </w:r>
          </w:p>
          <w:p w14:paraId="4625CFCD" w14:textId="77777777" w:rsidR="008B20EE" w:rsidRDefault="008B20EE" w:rsidP="008B20EE">
            <w:pPr>
              <w:pStyle w:val="ListParagraph"/>
              <w:numPr>
                <w:ilvl w:val="0"/>
                <w:numId w:val="16"/>
              </w:numPr>
            </w:pPr>
            <w:r>
              <w:t xml:space="preserve">Accounts Receivable </w:t>
            </w:r>
          </w:p>
          <w:p w14:paraId="33A1BF52" w14:textId="77777777" w:rsidR="008B20EE" w:rsidRDefault="008B20EE" w:rsidP="008B20EE">
            <w:pPr>
              <w:pStyle w:val="ListParagraph"/>
              <w:numPr>
                <w:ilvl w:val="0"/>
                <w:numId w:val="16"/>
              </w:numPr>
            </w:pPr>
            <w:r>
              <w:t>Payroll</w:t>
            </w:r>
          </w:p>
          <w:p w14:paraId="5F356A14" w14:textId="77777777" w:rsidR="008B20EE" w:rsidRDefault="008B20EE" w:rsidP="008B20EE">
            <w:pPr>
              <w:pStyle w:val="ListParagraph"/>
              <w:numPr>
                <w:ilvl w:val="0"/>
                <w:numId w:val="16"/>
              </w:numPr>
            </w:pPr>
            <w:r>
              <w:t>MYOB</w:t>
            </w:r>
          </w:p>
          <w:p w14:paraId="1F337170" w14:textId="77777777" w:rsidR="008B20EE" w:rsidRDefault="008B20EE" w:rsidP="008B20EE">
            <w:pPr>
              <w:pStyle w:val="ListParagraph"/>
              <w:numPr>
                <w:ilvl w:val="0"/>
                <w:numId w:val="16"/>
              </w:numPr>
            </w:pPr>
            <w:r>
              <w:t>Xero</w:t>
            </w:r>
          </w:p>
          <w:p w14:paraId="139385F2" w14:textId="77777777" w:rsidR="008B20EE" w:rsidRDefault="008B20EE" w:rsidP="008B20EE">
            <w:pPr>
              <w:pStyle w:val="ListParagraph"/>
              <w:numPr>
                <w:ilvl w:val="0"/>
                <w:numId w:val="16"/>
              </w:numPr>
            </w:pPr>
            <w:r>
              <w:t>Reckon</w:t>
            </w:r>
          </w:p>
          <w:p w14:paraId="1D86477E" w14:textId="77777777" w:rsidR="008B20EE" w:rsidRPr="008E1F80" w:rsidRDefault="008B20EE" w:rsidP="008B20EE">
            <w:pPr>
              <w:pStyle w:val="ListParagraph"/>
              <w:numPr>
                <w:ilvl w:val="0"/>
                <w:numId w:val="16"/>
              </w:numPr>
            </w:pPr>
            <w:r>
              <w:t>Chris Payroll</w:t>
            </w:r>
          </w:p>
          <w:p w14:paraId="4371778D" w14:textId="77777777" w:rsidR="008B20EE" w:rsidRDefault="008B20EE" w:rsidP="008B20EE"/>
          <w:p w14:paraId="730440B3" w14:textId="77777777" w:rsidR="008B20EE" w:rsidRDefault="008B20EE" w:rsidP="008B20EE">
            <w:pPr>
              <w:pStyle w:val="Heading1"/>
              <w:outlineLvl w:val="0"/>
            </w:pPr>
            <w:r>
              <w:t>Personal Interests</w:t>
            </w:r>
          </w:p>
          <w:p w14:paraId="05330320" w14:textId="77777777" w:rsidR="008B20EE" w:rsidRPr="00C0545D" w:rsidRDefault="008B20EE" w:rsidP="008B20EE">
            <w:pPr>
              <w:rPr>
                <w:color w:val="666D04" w:themeColor="accent3" w:themeShade="80"/>
              </w:rPr>
            </w:pPr>
            <w:r w:rsidRPr="00C0545D">
              <w:rPr>
                <w:color w:val="666D04" w:themeColor="accent3" w:themeShade="80"/>
              </w:rPr>
              <w:t>3 dot points that may mean nothing but may mean everything (human beings hire people like themselves – if you like basketball and the hiring manager or manager likes basketball this may just get you a greater look…</w:t>
            </w:r>
          </w:p>
          <w:p w14:paraId="110B8BEA" w14:textId="77777777" w:rsidR="008B20EE" w:rsidRDefault="008B20EE" w:rsidP="008B20EE">
            <w:pPr>
              <w:rPr>
                <w:color w:val="FFA47D" w:themeColor="accent5" w:themeTint="99"/>
              </w:rPr>
            </w:pPr>
          </w:p>
          <w:p w14:paraId="030346B6" w14:textId="77777777" w:rsidR="008B20EE" w:rsidRPr="00C0545D" w:rsidRDefault="008B20EE" w:rsidP="008B20EE">
            <w:pPr>
              <w:rPr>
                <w:color w:val="666D04" w:themeColor="accent3" w:themeShade="80"/>
              </w:rPr>
            </w:pPr>
            <w:r w:rsidRPr="00C0545D">
              <w:rPr>
                <w:color w:val="666D04" w:themeColor="accent3" w:themeShade="80"/>
              </w:rPr>
              <w:t>Example</w:t>
            </w:r>
          </w:p>
          <w:p w14:paraId="2FBC5829" w14:textId="77777777" w:rsidR="008B20EE" w:rsidRPr="00F934A3" w:rsidRDefault="008B20EE" w:rsidP="008B20EE">
            <w:pPr>
              <w:pStyle w:val="ListParagraph"/>
              <w:numPr>
                <w:ilvl w:val="0"/>
                <w:numId w:val="17"/>
              </w:numPr>
              <w:rPr>
                <w:color w:val="auto"/>
              </w:rPr>
            </w:pPr>
            <w:r w:rsidRPr="00F934A3">
              <w:rPr>
                <w:color w:val="auto"/>
              </w:rPr>
              <w:t>Basketball</w:t>
            </w:r>
          </w:p>
          <w:p w14:paraId="678EDE88" w14:textId="77777777" w:rsidR="008B20EE" w:rsidRPr="00F934A3" w:rsidRDefault="008B20EE" w:rsidP="008B20EE">
            <w:pPr>
              <w:pStyle w:val="ListParagraph"/>
              <w:numPr>
                <w:ilvl w:val="0"/>
                <w:numId w:val="17"/>
              </w:numPr>
              <w:rPr>
                <w:color w:val="auto"/>
              </w:rPr>
            </w:pPr>
            <w:r w:rsidRPr="00F934A3">
              <w:rPr>
                <w:color w:val="auto"/>
              </w:rPr>
              <w:t>Family</w:t>
            </w:r>
          </w:p>
          <w:p w14:paraId="6EFBFCBE" w14:textId="77777777" w:rsidR="008B20EE" w:rsidRPr="00F934A3" w:rsidRDefault="008B20EE" w:rsidP="008B20EE">
            <w:pPr>
              <w:pStyle w:val="ListParagraph"/>
              <w:numPr>
                <w:ilvl w:val="0"/>
                <w:numId w:val="17"/>
              </w:numPr>
              <w:rPr>
                <w:color w:val="auto"/>
              </w:rPr>
            </w:pPr>
            <w:r w:rsidRPr="00F934A3">
              <w:rPr>
                <w:color w:val="auto"/>
              </w:rPr>
              <w:t>Volunteer Surf L</w:t>
            </w:r>
            <w:r>
              <w:rPr>
                <w:color w:val="auto"/>
              </w:rPr>
              <w:t>i</w:t>
            </w:r>
            <w:r w:rsidRPr="00F934A3">
              <w:rPr>
                <w:color w:val="auto"/>
              </w:rPr>
              <w:t>fesaver</w:t>
            </w:r>
          </w:p>
          <w:p w14:paraId="541BF018" w14:textId="77777777" w:rsidR="008B20EE" w:rsidRDefault="008B20EE" w:rsidP="008B20EE"/>
          <w:p w14:paraId="4ED6B849" w14:textId="77777777" w:rsidR="008B20EE" w:rsidRDefault="008B20EE" w:rsidP="008B20EE">
            <w:pPr>
              <w:pStyle w:val="Heading1"/>
              <w:outlineLvl w:val="0"/>
            </w:pPr>
            <w:r>
              <w:t>Referees</w:t>
            </w:r>
          </w:p>
          <w:p w14:paraId="1E68B41E" w14:textId="77777777" w:rsidR="008B20EE" w:rsidRPr="00C0545D" w:rsidRDefault="008B20EE" w:rsidP="008B20EE">
            <w:pPr>
              <w:rPr>
                <w:color w:val="666D04" w:themeColor="accent3" w:themeShade="80"/>
              </w:rPr>
            </w:pPr>
            <w:r w:rsidRPr="00C0545D">
              <w:rPr>
                <w:color w:val="666D04" w:themeColor="accent3" w:themeShade="80"/>
              </w:rPr>
              <w:t>2 x options – list the referees or Available on request</w:t>
            </w:r>
          </w:p>
          <w:p w14:paraId="31D2B672" w14:textId="77777777" w:rsidR="008B20EE" w:rsidRPr="00C0545D" w:rsidRDefault="008B20EE" w:rsidP="008B20EE">
            <w:pPr>
              <w:rPr>
                <w:color w:val="666D04" w:themeColor="accent3" w:themeShade="80"/>
              </w:rPr>
            </w:pPr>
            <w:r w:rsidRPr="00C0545D">
              <w:rPr>
                <w:color w:val="666D04" w:themeColor="accent3" w:themeShade="80"/>
              </w:rPr>
              <w:t>Example</w:t>
            </w:r>
          </w:p>
          <w:p w14:paraId="7BADFB31" w14:textId="77777777" w:rsidR="008B20EE" w:rsidRPr="00C0545D" w:rsidRDefault="008B20EE" w:rsidP="008B20EE">
            <w:pPr>
              <w:rPr>
                <w:color w:val="666D04" w:themeColor="accent3" w:themeShade="80"/>
              </w:rPr>
            </w:pPr>
            <w:r w:rsidRPr="00F005DC">
              <w:rPr>
                <w:color w:val="auto"/>
              </w:rPr>
              <w:t xml:space="preserve">Available on request </w:t>
            </w:r>
            <w:r w:rsidRPr="00C0545D">
              <w:rPr>
                <w:color w:val="666D04" w:themeColor="accent3" w:themeShade="80"/>
              </w:rPr>
              <w:t>– you would use this if you wanted to control the referees to best sell you for each role applied</w:t>
            </w:r>
          </w:p>
          <w:p w14:paraId="5C8A8774" w14:textId="6ED57D79" w:rsidR="008B20EE" w:rsidRDefault="008B20EE" w:rsidP="008B20EE">
            <w:pPr>
              <w:rPr>
                <w:bCs w:val="0"/>
                <w:color w:val="FFA47D" w:themeColor="accent5" w:themeTint="99"/>
              </w:rPr>
            </w:pPr>
          </w:p>
          <w:p w14:paraId="0F3B6F5D" w14:textId="762C058B" w:rsidR="007E129E" w:rsidRDefault="007E129E" w:rsidP="008B20EE">
            <w:pPr>
              <w:rPr>
                <w:bCs w:val="0"/>
                <w:color w:val="FFA47D" w:themeColor="accent5" w:themeTint="99"/>
              </w:rPr>
            </w:pPr>
          </w:p>
          <w:p w14:paraId="11DD9FA2" w14:textId="77777777" w:rsidR="007E129E" w:rsidRDefault="007E129E" w:rsidP="008B20EE">
            <w:pPr>
              <w:rPr>
                <w:color w:val="FFA47D" w:themeColor="accent5" w:themeTint="99"/>
              </w:rPr>
            </w:pPr>
          </w:p>
          <w:p w14:paraId="497B4255" w14:textId="77777777" w:rsidR="008B20EE" w:rsidRPr="00C0545D" w:rsidRDefault="008B20EE" w:rsidP="008B20EE">
            <w:pPr>
              <w:rPr>
                <w:color w:val="666D04" w:themeColor="accent3" w:themeShade="80"/>
              </w:rPr>
            </w:pPr>
            <w:r w:rsidRPr="00C0545D">
              <w:rPr>
                <w:color w:val="666D04" w:themeColor="accent3" w:themeShade="80"/>
              </w:rPr>
              <w:t>Example</w:t>
            </w:r>
          </w:p>
          <w:p w14:paraId="18ACA4E0" w14:textId="77777777" w:rsidR="008B20EE" w:rsidRPr="00F005DC" w:rsidRDefault="008B20EE" w:rsidP="008B20EE">
            <w:pPr>
              <w:rPr>
                <w:color w:val="auto"/>
              </w:rPr>
            </w:pPr>
            <w:r w:rsidRPr="00F005DC">
              <w:rPr>
                <w:color w:val="auto"/>
              </w:rPr>
              <w:t>Referee Name</w:t>
            </w:r>
          </w:p>
          <w:p w14:paraId="323DF1BA" w14:textId="77777777" w:rsidR="008B20EE" w:rsidRPr="00F005DC" w:rsidRDefault="008B20EE" w:rsidP="008B20EE">
            <w:pPr>
              <w:rPr>
                <w:color w:val="auto"/>
              </w:rPr>
            </w:pPr>
            <w:r w:rsidRPr="00F005DC">
              <w:rPr>
                <w:color w:val="auto"/>
              </w:rPr>
              <w:t>Referee Job Title</w:t>
            </w:r>
          </w:p>
          <w:p w14:paraId="0D6F49EF" w14:textId="77777777" w:rsidR="008B20EE" w:rsidRPr="00F005DC" w:rsidRDefault="008B20EE" w:rsidP="008B20EE">
            <w:pPr>
              <w:rPr>
                <w:color w:val="auto"/>
              </w:rPr>
            </w:pPr>
            <w:r w:rsidRPr="00F005DC">
              <w:rPr>
                <w:color w:val="auto"/>
              </w:rPr>
              <w:t>Referee phone number</w:t>
            </w:r>
          </w:p>
          <w:p w14:paraId="017415BE" w14:textId="77777777" w:rsidR="008B20EE" w:rsidRPr="00F005DC" w:rsidRDefault="008B20EE" w:rsidP="008B20EE">
            <w:pPr>
              <w:rPr>
                <w:color w:val="auto"/>
              </w:rPr>
            </w:pPr>
            <w:r w:rsidRPr="00F005DC">
              <w:rPr>
                <w:color w:val="auto"/>
              </w:rPr>
              <w:t>Referee email – email referee systems are becoming more prevalent.</w:t>
            </w:r>
          </w:p>
          <w:p w14:paraId="5D72CB2D" w14:textId="77777777" w:rsidR="008B20EE" w:rsidRPr="00F005DC" w:rsidRDefault="008B20EE" w:rsidP="008B20EE">
            <w:pPr>
              <w:rPr>
                <w:color w:val="auto"/>
              </w:rPr>
            </w:pPr>
          </w:p>
          <w:p w14:paraId="17E95D2F" w14:textId="77777777" w:rsidR="008B20EE" w:rsidRPr="00F005DC" w:rsidRDefault="008B20EE" w:rsidP="008B20EE">
            <w:pPr>
              <w:rPr>
                <w:color w:val="auto"/>
              </w:rPr>
            </w:pPr>
            <w:r w:rsidRPr="00F005DC">
              <w:rPr>
                <w:color w:val="auto"/>
              </w:rPr>
              <w:t>Referee Name</w:t>
            </w:r>
          </w:p>
          <w:p w14:paraId="6EA89F3A" w14:textId="77777777" w:rsidR="008B20EE" w:rsidRPr="00F005DC" w:rsidRDefault="008B20EE" w:rsidP="008B20EE">
            <w:pPr>
              <w:rPr>
                <w:color w:val="auto"/>
              </w:rPr>
            </w:pPr>
            <w:r w:rsidRPr="00F005DC">
              <w:rPr>
                <w:color w:val="auto"/>
              </w:rPr>
              <w:t>Referee Job Title</w:t>
            </w:r>
          </w:p>
          <w:p w14:paraId="55F15507" w14:textId="77777777" w:rsidR="008B20EE" w:rsidRPr="00F005DC" w:rsidRDefault="008B20EE" w:rsidP="008B20EE">
            <w:pPr>
              <w:rPr>
                <w:color w:val="auto"/>
              </w:rPr>
            </w:pPr>
            <w:r w:rsidRPr="00F005DC">
              <w:rPr>
                <w:color w:val="auto"/>
              </w:rPr>
              <w:t>Referee phone number</w:t>
            </w:r>
          </w:p>
          <w:p w14:paraId="2657C92F" w14:textId="77777777" w:rsidR="008B20EE" w:rsidRPr="00F005DC" w:rsidRDefault="008B20EE" w:rsidP="008B20EE">
            <w:pPr>
              <w:rPr>
                <w:color w:val="auto"/>
              </w:rPr>
            </w:pPr>
            <w:r w:rsidRPr="00F005DC">
              <w:rPr>
                <w:color w:val="auto"/>
              </w:rPr>
              <w:t>Referee email – email referee systems are becoming more prevalent.</w:t>
            </w:r>
          </w:p>
          <w:p w14:paraId="10CDC92C" w14:textId="77777777" w:rsidR="008B20EE" w:rsidRPr="00F005DC" w:rsidRDefault="008B20EE" w:rsidP="008B20EE">
            <w:pPr>
              <w:rPr>
                <w:color w:val="auto"/>
              </w:rPr>
            </w:pPr>
          </w:p>
          <w:p w14:paraId="41AB6032" w14:textId="77777777" w:rsidR="008B20EE" w:rsidRPr="00F005DC" w:rsidRDefault="008B20EE" w:rsidP="008B20EE">
            <w:pPr>
              <w:rPr>
                <w:color w:val="auto"/>
              </w:rPr>
            </w:pPr>
            <w:r w:rsidRPr="00F005DC">
              <w:rPr>
                <w:color w:val="auto"/>
              </w:rPr>
              <w:t>Referee Name</w:t>
            </w:r>
          </w:p>
          <w:p w14:paraId="66963561" w14:textId="77777777" w:rsidR="008B20EE" w:rsidRPr="00F005DC" w:rsidRDefault="008B20EE" w:rsidP="008B20EE">
            <w:pPr>
              <w:rPr>
                <w:color w:val="auto"/>
              </w:rPr>
            </w:pPr>
            <w:r w:rsidRPr="00F005DC">
              <w:rPr>
                <w:color w:val="auto"/>
              </w:rPr>
              <w:t>Referee Job Title</w:t>
            </w:r>
          </w:p>
          <w:p w14:paraId="2B8AB490" w14:textId="77777777" w:rsidR="008B20EE" w:rsidRPr="00F005DC" w:rsidRDefault="008B20EE" w:rsidP="008B20EE">
            <w:pPr>
              <w:rPr>
                <w:color w:val="auto"/>
              </w:rPr>
            </w:pPr>
            <w:r w:rsidRPr="00F005DC">
              <w:rPr>
                <w:color w:val="auto"/>
              </w:rPr>
              <w:t>Referee phone number</w:t>
            </w:r>
          </w:p>
          <w:p w14:paraId="033DC87D" w14:textId="77777777" w:rsidR="008B20EE" w:rsidRPr="00F005DC" w:rsidRDefault="008B20EE" w:rsidP="008B20EE">
            <w:pPr>
              <w:rPr>
                <w:color w:val="auto"/>
              </w:rPr>
            </w:pPr>
            <w:r w:rsidRPr="00F005DC">
              <w:rPr>
                <w:color w:val="auto"/>
              </w:rPr>
              <w:t>Referee email – email referee systems are becoming more prevalent.</w:t>
            </w:r>
          </w:p>
          <w:p w14:paraId="30382DD1" w14:textId="77777777" w:rsidR="008B20EE" w:rsidRDefault="008B20EE" w:rsidP="007345B1">
            <w:pPr>
              <w:rPr>
                <w:bCs w:val="0"/>
                <w:color w:val="FFA47D" w:themeColor="accent5" w:themeTint="99"/>
              </w:rPr>
            </w:pPr>
          </w:p>
          <w:p w14:paraId="66E9EFC9" w14:textId="77777777" w:rsidR="007345B1" w:rsidRDefault="007345B1" w:rsidP="007345B1">
            <w:pPr>
              <w:rPr>
                <w:bCs w:val="0"/>
                <w:color w:val="FFA47D" w:themeColor="accent5" w:themeTint="99"/>
              </w:rPr>
            </w:pPr>
          </w:p>
          <w:p w14:paraId="336272ED" w14:textId="77777777" w:rsidR="007345B1" w:rsidRDefault="007345B1" w:rsidP="007345B1">
            <w:pPr>
              <w:rPr>
                <w:bCs w:val="0"/>
                <w:color w:val="FFA47D" w:themeColor="accent5" w:themeTint="99"/>
              </w:rPr>
            </w:pPr>
          </w:p>
          <w:p w14:paraId="4BA988E4" w14:textId="37A0EAF4" w:rsidR="007345B1" w:rsidRPr="007345B1" w:rsidRDefault="007345B1" w:rsidP="007345B1">
            <w:pPr>
              <w:rPr>
                <w:color w:val="FFA47D" w:themeColor="accent5" w:themeTint="99"/>
              </w:rPr>
            </w:pPr>
          </w:p>
        </w:tc>
        <w:tc>
          <w:tcPr>
            <w:tcW w:w="2362" w:type="dxa"/>
          </w:tcPr>
          <w:p w14:paraId="048FCD23" w14:textId="77777777" w:rsidR="00F005DC" w:rsidRDefault="00F005DC" w:rsidP="00610CFB">
            <w:pPr>
              <w:pStyle w:val="Date"/>
              <w:ind w:right="412"/>
              <w:rPr>
                <w:bCs w:val="0"/>
              </w:rPr>
            </w:pPr>
          </w:p>
          <w:p w14:paraId="7BBFAAF6" w14:textId="77777777" w:rsidR="00F005DC" w:rsidRDefault="00F005DC" w:rsidP="00610CFB">
            <w:pPr>
              <w:pStyle w:val="Date"/>
              <w:ind w:right="412"/>
              <w:rPr>
                <w:bCs w:val="0"/>
              </w:rPr>
            </w:pPr>
          </w:p>
          <w:p w14:paraId="68FDC8F4" w14:textId="5AB510EF" w:rsidR="00610CFB" w:rsidRDefault="00610CFB" w:rsidP="00610CFB">
            <w:pPr>
              <w:pStyle w:val="Date"/>
              <w:ind w:right="412"/>
              <w:rPr>
                <w:bCs w:val="0"/>
              </w:rPr>
            </w:pPr>
            <w:r>
              <w:t xml:space="preserve">Year to </w:t>
            </w:r>
            <w:r w:rsidR="007345B1">
              <w:t>–</w:t>
            </w:r>
            <w:r>
              <w:t xml:space="preserve"> from</w:t>
            </w:r>
          </w:p>
          <w:p w14:paraId="0BBE89C7" w14:textId="77777777" w:rsidR="007345B1" w:rsidRDefault="007345B1" w:rsidP="007345B1">
            <w:pPr>
              <w:rPr>
                <w:bCs w:val="0"/>
              </w:rPr>
            </w:pPr>
          </w:p>
          <w:p w14:paraId="622ACF7B" w14:textId="77777777" w:rsidR="007345B1" w:rsidRDefault="007345B1" w:rsidP="007345B1">
            <w:pPr>
              <w:rPr>
                <w:bCs w:val="0"/>
              </w:rPr>
            </w:pPr>
          </w:p>
          <w:p w14:paraId="3C49B693" w14:textId="77777777" w:rsidR="007345B1" w:rsidRDefault="007345B1" w:rsidP="007345B1">
            <w:pPr>
              <w:rPr>
                <w:bCs w:val="0"/>
              </w:rPr>
            </w:pPr>
          </w:p>
          <w:p w14:paraId="2C12E57A" w14:textId="77777777" w:rsidR="007345B1" w:rsidRDefault="007345B1" w:rsidP="007345B1">
            <w:pPr>
              <w:rPr>
                <w:bCs w:val="0"/>
              </w:rPr>
            </w:pPr>
          </w:p>
          <w:p w14:paraId="7C1EAB88" w14:textId="77777777" w:rsidR="007345B1" w:rsidRDefault="007345B1" w:rsidP="007345B1">
            <w:pPr>
              <w:rPr>
                <w:bCs w:val="0"/>
              </w:rPr>
            </w:pPr>
          </w:p>
          <w:p w14:paraId="15A7CD52" w14:textId="77777777" w:rsidR="007345B1" w:rsidRDefault="007345B1" w:rsidP="007345B1">
            <w:pPr>
              <w:rPr>
                <w:bCs w:val="0"/>
              </w:rPr>
            </w:pPr>
          </w:p>
          <w:p w14:paraId="01C5DE5E" w14:textId="77777777" w:rsidR="007345B1" w:rsidRDefault="007345B1" w:rsidP="007345B1">
            <w:pPr>
              <w:rPr>
                <w:bCs w:val="0"/>
              </w:rPr>
            </w:pPr>
          </w:p>
          <w:p w14:paraId="07731043" w14:textId="77777777" w:rsidR="007345B1" w:rsidRDefault="007345B1" w:rsidP="007345B1">
            <w:pPr>
              <w:rPr>
                <w:bCs w:val="0"/>
              </w:rPr>
            </w:pPr>
          </w:p>
          <w:p w14:paraId="0F2896A7" w14:textId="77777777" w:rsidR="007345B1" w:rsidRDefault="007345B1" w:rsidP="007345B1">
            <w:pPr>
              <w:rPr>
                <w:bCs w:val="0"/>
              </w:rPr>
            </w:pPr>
          </w:p>
          <w:p w14:paraId="5943B202" w14:textId="77777777" w:rsidR="007345B1" w:rsidRDefault="007345B1" w:rsidP="007345B1">
            <w:pPr>
              <w:rPr>
                <w:bCs w:val="0"/>
              </w:rPr>
            </w:pPr>
          </w:p>
          <w:p w14:paraId="4379C130" w14:textId="77777777" w:rsidR="007345B1" w:rsidRDefault="007345B1" w:rsidP="007345B1">
            <w:pPr>
              <w:rPr>
                <w:bCs w:val="0"/>
              </w:rPr>
            </w:pPr>
          </w:p>
          <w:p w14:paraId="4A8F6103" w14:textId="77777777" w:rsidR="007345B1" w:rsidRDefault="007345B1" w:rsidP="007345B1">
            <w:pPr>
              <w:rPr>
                <w:bCs w:val="0"/>
              </w:rPr>
            </w:pPr>
          </w:p>
          <w:p w14:paraId="2E886999" w14:textId="77777777" w:rsidR="007345B1" w:rsidRDefault="007345B1" w:rsidP="007345B1">
            <w:pPr>
              <w:rPr>
                <w:bCs w:val="0"/>
              </w:rPr>
            </w:pPr>
          </w:p>
          <w:p w14:paraId="5909E227" w14:textId="77777777" w:rsidR="007345B1" w:rsidRDefault="007345B1" w:rsidP="007345B1">
            <w:pPr>
              <w:rPr>
                <w:bCs w:val="0"/>
              </w:rPr>
            </w:pPr>
          </w:p>
          <w:p w14:paraId="0972FF51" w14:textId="77777777" w:rsidR="007345B1" w:rsidRDefault="007345B1" w:rsidP="007345B1">
            <w:pPr>
              <w:rPr>
                <w:bCs w:val="0"/>
              </w:rPr>
            </w:pPr>
          </w:p>
          <w:p w14:paraId="35EDDFEF" w14:textId="77777777" w:rsidR="007345B1" w:rsidRDefault="007345B1" w:rsidP="007345B1">
            <w:pPr>
              <w:rPr>
                <w:bCs w:val="0"/>
              </w:rPr>
            </w:pPr>
          </w:p>
          <w:p w14:paraId="0C295C6A" w14:textId="77777777" w:rsidR="007345B1" w:rsidRDefault="007345B1" w:rsidP="007345B1">
            <w:pPr>
              <w:rPr>
                <w:bCs w:val="0"/>
              </w:rPr>
            </w:pPr>
          </w:p>
          <w:p w14:paraId="6DFAF37C" w14:textId="77777777" w:rsidR="007345B1" w:rsidRDefault="007345B1" w:rsidP="007345B1">
            <w:pPr>
              <w:rPr>
                <w:bCs w:val="0"/>
              </w:rPr>
            </w:pPr>
          </w:p>
          <w:p w14:paraId="0E2252E2" w14:textId="77777777" w:rsidR="007345B1" w:rsidRDefault="007345B1" w:rsidP="007345B1">
            <w:pPr>
              <w:rPr>
                <w:bCs w:val="0"/>
              </w:rPr>
            </w:pPr>
          </w:p>
          <w:p w14:paraId="040717CF" w14:textId="77777777" w:rsidR="007345B1" w:rsidRDefault="007345B1" w:rsidP="007345B1">
            <w:pPr>
              <w:rPr>
                <w:bCs w:val="0"/>
              </w:rPr>
            </w:pPr>
          </w:p>
          <w:p w14:paraId="06FB78FB" w14:textId="77777777" w:rsidR="007345B1" w:rsidRDefault="007345B1" w:rsidP="007345B1">
            <w:pPr>
              <w:rPr>
                <w:bCs w:val="0"/>
              </w:rPr>
            </w:pPr>
          </w:p>
          <w:p w14:paraId="1CDB29A6" w14:textId="77777777" w:rsidR="007345B1" w:rsidRDefault="007345B1" w:rsidP="007345B1">
            <w:pPr>
              <w:rPr>
                <w:bCs w:val="0"/>
              </w:rPr>
            </w:pPr>
          </w:p>
          <w:p w14:paraId="1C2E71F6" w14:textId="77777777" w:rsidR="007345B1" w:rsidRDefault="007345B1" w:rsidP="007345B1">
            <w:pPr>
              <w:rPr>
                <w:bCs w:val="0"/>
              </w:rPr>
            </w:pPr>
          </w:p>
          <w:p w14:paraId="151E0358" w14:textId="77777777" w:rsidR="007345B1" w:rsidRDefault="007345B1" w:rsidP="007345B1">
            <w:pPr>
              <w:rPr>
                <w:bCs w:val="0"/>
              </w:rPr>
            </w:pPr>
          </w:p>
          <w:p w14:paraId="46B9652B" w14:textId="77777777" w:rsidR="007345B1" w:rsidRDefault="007345B1" w:rsidP="007345B1">
            <w:pPr>
              <w:rPr>
                <w:bCs w:val="0"/>
              </w:rPr>
            </w:pPr>
          </w:p>
          <w:p w14:paraId="12F36F0E" w14:textId="77777777" w:rsidR="007345B1" w:rsidRDefault="007345B1" w:rsidP="007345B1">
            <w:pPr>
              <w:rPr>
                <w:bCs w:val="0"/>
              </w:rPr>
            </w:pPr>
          </w:p>
          <w:p w14:paraId="0FB9C824" w14:textId="77777777" w:rsidR="007345B1" w:rsidRDefault="007345B1" w:rsidP="007345B1">
            <w:pPr>
              <w:rPr>
                <w:bCs w:val="0"/>
              </w:rPr>
            </w:pPr>
          </w:p>
          <w:p w14:paraId="5815ECEA" w14:textId="77777777" w:rsidR="007345B1" w:rsidRDefault="007345B1" w:rsidP="007345B1">
            <w:pPr>
              <w:rPr>
                <w:bCs w:val="0"/>
              </w:rPr>
            </w:pPr>
          </w:p>
          <w:p w14:paraId="06954F8F" w14:textId="77777777" w:rsidR="007345B1" w:rsidRDefault="007345B1" w:rsidP="007345B1">
            <w:pPr>
              <w:rPr>
                <w:bCs w:val="0"/>
              </w:rPr>
            </w:pPr>
          </w:p>
          <w:p w14:paraId="5C95C6AF" w14:textId="77777777" w:rsidR="007345B1" w:rsidRDefault="007345B1" w:rsidP="007345B1">
            <w:pPr>
              <w:rPr>
                <w:bCs w:val="0"/>
              </w:rPr>
            </w:pPr>
          </w:p>
          <w:p w14:paraId="48481EBE" w14:textId="77777777" w:rsidR="007345B1" w:rsidRDefault="007345B1" w:rsidP="007345B1">
            <w:pPr>
              <w:rPr>
                <w:bCs w:val="0"/>
              </w:rPr>
            </w:pPr>
          </w:p>
          <w:p w14:paraId="7CAC41BF" w14:textId="77777777" w:rsidR="007345B1" w:rsidRDefault="007345B1" w:rsidP="007345B1">
            <w:pPr>
              <w:rPr>
                <w:bCs w:val="0"/>
              </w:rPr>
            </w:pPr>
          </w:p>
          <w:p w14:paraId="342109BA" w14:textId="77777777" w:rsidR="007345B1" w:rsidRDefault="007345B1" w:rsidP="007345B1">
            <w:pPr>
              <w:rPr>
                <w:bCs w:val="0"/>
              </w:rPr>
            </w:pPr>
          </w:p>
          <w:p w14:paraId="098EBAE0" w14:textId="77777777" w:rsidR="007345B1" w:rsidRDefault="007345B1" w:rsidP="007345B1">
            <w:pPr>
              <w:rPr>
                <w:bCs w:val="0"/>
              </w:rPr>
            </w:pPr>
          </w:p>
          <w:p w14:paraId="01EE9E6B" w14:textId="77777777" w:rsidR="007345B1" w:rsidRDefault="007345B1" w:rsidP="007345B1">
            <w:pPr>
              <w:rPr>
                <w:bCs w:val="0"/>
              </w:rPr>
            </w:pPr>
          </w:p>
          <w:p w14:paraId="35982627" w14:textId="77777777" w:rsidR="007878DC" w:rsidRDefault="007878DC" w:rsidP="007345B1">
            <w:pPr>
              <w:rPr>
                <w:bCs w:val="0"/>
              </w:rPr>
            </w:pPr>
          </w:p>
          <w:p w14:paraId="79492416" w14:textId="77777777" w:rsidR="007878DC" w:rsidRDefault="007878DC" w:rsidP="007345B1">
            <w:pPr>
              <w:rPr>
                <w:bCs w:val="0"/>
              </w:rPr>
            </w:pPr>
          </w:p>
          <w:p w14:paraId="2B2F2366" w14:textId="6EE34AB0" w:rsidR="007345B1" w:rsidRDefault="007345B1" w:rsidP="007345B1">
            <w:pPr>
              <w:rPr>
                <w:bCs w:val="0"/>
              </w:rPr>
            </w:pPr>
            <w:r>
              <w:t xml:space="preserve">Year to </w:t>
            </w:r>
            <w:r w:rsidR="004459C9">
              <w:t>–</w:t>
            </w:r>
            <w:r>
              <w:t xml:space="preserve"> from</w:t>
            </w:r>
          </w:p>
          <w:p w14:paraId="60254562" w14:textId="77777777" w:rsidR="004459C9" w:rsidRDefault="004459C9" w:rsidP="007345B1">
            <w:pPr>
              <w:rPr>
                <w:bCs w:val="0"/>
              </w:rPr>
            </w:pPr>
          </w:p>
          <w:p w14:paraId="6EB562E8" w14:textId="77777777" w:rsidR="004459C9" w:rsidRDefault="004459C9" w:rsidP="007345B1">
            <w:pPr>
              <w:rPr>
                <w:bCs w:val="0"/>
              </w:rPr>
            </w:pPr>
          </w:p>
          <w:p w14:paraId="01FA3EFA" w14:textId="77777777" w:rsidR="004459C9" w:rsidRDefault="004459C9" w:rsidP="007345B1">
            <w:pPr>
              <w:rPr>
                <w:bCs w:val="0"/>
              </w:rPr>
            </w:pPr>
          </w:p>
          <w:p w14:paraId="7CF0CF3D" w14:textId="77777777" w:rsidR="004459C9" w:rsidRDefault="004459C9" w:rsidP="007345B1">
            <w:pPr>
              <w:rPr>
                <w:bCs w:val="0"/>
              </w:rPr>
            </w:pPr>
          </w:p>
          <w:p w14:paraId="0D9465D9" w14:textId="77777777" w:rsidR="004459C9" w:rsidRDefault="004459C9" w:rsidP="007345B1">
            <w:pPr>
              <w:rPr>
                <w:bCs w:val="0"/>
              </w:rPr>
            </w:pPr>
          </w:p>
          <w:p w14:paraId="435D73B5" w14:textId="77777777" w:rsidR="004459C9" w:rsidRDefault="004459C9" w:rsidP="007345B1">
            <w:pPr>
              <w:rPr>
                <w:bCs w:val="0"/>
              </w:rPr>
            </w:pPr>
          </w:p>
          <w:p w14:paraId="18582836" w14:textId="77777777" w:rsidR="004459C9" w:rsidRDefault="004459C9" w:rsidP="007345B1">
            <w:pPr>
              <w:rPr>
                <w:bCs w:val="0"/>
              </w:rPr>
            </w:pPr>
          </w:p>
          <w:p w14:paraId="13430899" w14:textId="77777777" w:rsidR="004459C9" w:rsidRDefault="004459C9" w:rsidP="007345B1">
            <w:pPr>
              <w:rPr>
                <w:bCs w:val="0"/>
              </w:rPr>
            </w:pPr>
          </w:p>
          <w:p w14:paraId="595DE8DB" w14:textId="77777777" w:rsidR="004459C9" w:rsidRDefault="004459C9" w:rsidP="007345B1">
            <w:pPr>
              <w:rPr>
                <w:bCs w:val="0"/>
              </w:rPr>
            </w:pPr>
          </w:p>
          <w:p w14:paraId="5B5747DC" w14:textId="77777777" w:rsidR="004459C9" w:rsidRDefault="004459C9" w:rsidP="007345B1">
            <w:pPr>
              <w:rPr>
                <w:bCs w:val="0"/>
              </w:rPr>
            </w:pPr>
          </w:p>
          <w:p w14:paraId="6AAC6C25" w14:textId="77777777" w:rsidR="004459C9" w:rsidRDefault="004459C9" w:rsidP="007345B1">
            <w:pPr>
              <w:rPr>
                <w:bCs w:val="0"/>
              </w:rPr>
            </w:pPr>
          </w:p>
          <w:p w14:paraId="52D77428" w14:textId="77777777" w:rsidR="004459C9" w:rsidRDefault="004459C9" w:rsidP="007345B1">
            <w:pPr>
              <w:rPr>
                <w:bCs w:val="0"/>
              </w:rPr>
            </w:pPr>
          </w:p>
          <w:p w14:paraId="6486DD8B" w14:textId="77777777" w:rsidR="004459C9" w:rsidRDefault="004459C9" w:rsidP="007345B1">
            <w:pPr>
              <w:rPr>
                <w:bCs w:val="0"/>
              </w:rPr>
            </w:pPr>
          </w:p>
          <w:p w14:paraId="5CB43C2F" w14:textId="77777777" w:rsidR="004459C9" w:rsidRDefault="004459C9" w:rsidP="007345B1">
            <w:pPr>
              <w:rPr>
                <w:bCs w:val="0"/>
              </w:rPr>
            </w:pPr>
          </w:p>
          <w:p w14:paraId="032D9164" w14:textId="77777777" w:rsidR="004459C9" w:rsidRDefault="004459C9" w:rsidP="007345B1">
            <w:pPr>
              <w:rPr>
                <w:bCs w:val="0"/>
              </w:rPr>
            </w:pPr>
          </w:p>
          <w:p w14:paraId="6189A233" w14:textId="77777777" w:rsidR="004459C9" w:rsidRDefault="004459C9" w:rsidP="007345B1">
            <w:pPr>
              <w:rPr>
                <w:bCs w:val="0"/>
              </w:rPr>
            </w:pPr>
          </w:p>
          <w:p w14:paraId="0DB94EFE" w14:textId="77777777" w:rsidR="004459C9" w:rsidRDefault="004459C9" w:rsidP="007345B1">
            <w:pPr>
              <w:rPr>
                <w:bCs w:val="0"/>
              </w:rPr>
            </w:pPr>
          </w:p>
          <w:p w14:paraId="4A8FC438" w14:textId="77777777" w:rsidR="004459C9" w:rsidRDefault="004459C9" w:rsidP="007345B1">
            <w:pPr>
              <w:rPr>
                <w:bCs w:val="0"/>
              </w:rPr>
            </w:pPr>
          </w:p>
          <w:p w14:paraId="022A170C" w14:textId="77777777" w:rsidR="004459C9" w:rsidRDefault="004459C9" w:rsidP="007345B1">
            <w:pPr>
              <w:rPr>
                <w:bCs w:val="0"/>
              </w:rPr>
            </w:pPr>
          </w:p>
          <w:p w14:paraId="0294B4FA" w14:textId="77777777" w:rsidR="004459C9" w:rsidRDefault="004459C9" w:rsidP="007345B1">
            <w:pPr>
              <w:rPr>
                <w:bCs w:val="0"/>
              </w:rPr>
            </w:pPr>
          </w:p>
          <w:p w14:paraId="090AB89C" w14:textId="77777777" w:rsidR="004459C9" w:rsidRDefault="004459C9" w:rsidP="007345B1">
            <w:pPr>
              <w:rPr>
                <w:bCs w:val="0"/>
              </w:rPr>
            </w:pPr>
          </w:p>
          <w:p w14:paraId="1B689680" w14:textId="77777777" w:rsidR="004459C9" w:rsidRDefault="004459C9" w:rsidP="007345B1">
            <w:pPr>
              <w:rPr>
                <w:bCs w:val="0"/>
              </w:rPr>
            </w:pPr>
          </w:p>
          <w:p w14:paraId="57A9C440" w14:textId="77777777" w:rsidR="004459C9" w:rsidRDefault="004459C9" w:rsidP="007345B1">
            <w:pPr>
              <w:rPr>
                <w:bCs w:val="0"/>
              </w:rPr>
            </w:pPr>
          </w:p>
          <w:p w14:paraId="2CD3F6D7" w14:textId="77777777" w:rsidR="004459C9" w:rsidRDefault="004459C9" w:rsidP="007345B1">
            <w:pPr>
              <w:rPr>
                <w:bCs w:val="0"/>
              </w:rPr>
            </w:pPr>
          </w:p>
          <w:p w14:paraId="61350A35" w14:textId="77777777" w:rsidR="004459C9" w:rsidRDefault="004459C9" w:rsidP="007345B1">
            <w:pPr>
              <w:rPr>
                <w:bCs w:val="0"/>
              </w:rPr>
            </w:pPr>
          </w:p>
          <w:p w14:paraId="7E0E069B" w14:textId="77777777" w:rsidR="004459C9" w:rsidRDefault="004459C9" w:rsidP="007345B1">
            <w:pPr>
              <w:rPr>
                <w:bCs w:val="0"/>
              </w:rPr>
            </w:pPr>
          </w:p>
          <w:p w14:paraId="22765C72" w14:textId="77777777" w:rsidR="004459C9" w:rsidRDefault="004459C9" w:rsidP="007345B1">
            <w:pPr>
              <w:rPr>
                <w:bCs w:val="0"/>
              </w:rPr>
            </w:pPr>
          </w:p>
          <w:p w14:paraId="7967B402" w14:textId="77777777" w:rsidR="004459C9" w:rsidRDefault="004459C9" w:rsidP="007345B1">
            <w:pPr>
              <w:rPr>
                <w:bCs w:val="0"/>
              </w:rPr>
            </w:pPr>
          </w:p>
          <w:p w14:paraId="16D129E2" w14:textId="77777777" w:rsidR="004459C9" w:rsidRDefault="004459C9" w:rsidP="007345B1">
            <w:pPr>
              <w:rPr>
                <w:bCs w:val="0"/>
              </w:rPr>
            </w:pPr>
          </w:p>
          <w:p w14:paraId="41F565C6" w14:textId="54B0F7EC" w:rsidR="004459C9" w:rsidRPr="007345B1" w:rsidRDefault="004459C9" w:rsidP="007345B1">
            <w:r>
              <w:t>Year to - from</w:t>
            </w:r>
          </w:p>
        </w:tc>
      </w:tr>
      <w:tr w:rsidR="00F005DC" w14:paraId="09DB37C3" w14:textId="77777777" w:rsidTr="008E1883">
        <w:trPr>
          <w:trHeight w:val="1260"/>
        </w:trPr>
        <w:tc>
          <w:tcPr>
            <w:tcW w:w="7972" w:type="dxa"/>
          </w:tcPr>
          <w:p w14:paraId="3A1374D4" w14:textId="216D0BBA" w:rsidR="00F005DC" w:rsidRPr="007E129E" w:rsidRDefault="007E129E" w:rsidP="007E129E">
            <w:pPr>
              <w:rPr>
                <w:bCs/>
                <w:color w:val="FFA47D" w:themeColor="accent5" w:themeTint="99"/>
              </w:rPr>
            </w:pPr>
            <w:r w:rsidRPr="007E129E">
              <w:rPr>
                <w:bCs/>
                <w:color w:val="6E7B33" w:themeColor="accent2" w:themeShade="BF"/>
              </w:rPr>
              <w:t>The following 3 pages shows the above example as a professional resume highlighting experience, using key words and selling the candidates career effectively.</w:t>
            </w:r>
          </w:p>
        </w:tc>
        <w:tc>
          <w:tcPr>
            <w:tcW w:w="2362" w:type="dxa"/>
          </w:tcPr>
          <w:p w14:paraId="588538A7" w14:textId="6FAD60E0" w:rsidR="00F005DC" w:rsidRDefault="00F005DC" w:rsidP="008E1883">
            <w:pPr>
              <w:pStyle w:val="Date"/>
              <w:ind w:right="412"/>
            </w:pPr>
          </w:p>
        </w:tc>
      </w:tr>
    </w:tbl>
    <w:p w14:paraId="1F97D5D9" w14:textId="5907C947" w:rsidR="00C056DC" w:rsidRDefault="00C056DC" w:rsidP="00C056DC">
      <w:pPr>
        <w:pStyle w:val="Heading1"/>
        <w:rPr>
          <w:rFonts w:asciiTheme="minorHAnsi" w:eastAsiaTheme="minorEastAsia" w:hAnsiTheme="minorHAnsi" w:cstheme="minorBidi"/>
          <w:color w:val="262626" w:themeColor="text1" w:themeTint="D9"/>
          <w:sz w:val="22"/>
          <w:szCs w:val="22"/>
        </w:rPr>
      </w:pPr>
    </w:p>
    <w:p w14:paraId="5A6F7FA9" w14:textId="410E9A14" w:rsidR="00F005DC" w:rsidRPr="00F005DC" w:rsidRDefault="00F005DC" w:rsidP="002A620E">
      <w:pPr>
        <w:rPr>
          <w:color w:val="auto"/>
        </w:rPr>
      </w:pPr>
    </w:p>
    <w:p w14:paraId="6839D97D" w14:textId="77777777" w:rsidR="00F005DC" w:rsidRPr="00F005DC" w:rsidRDefault="00F005DC" w:rsidP="002A620E">
      <w:pPr>
        <w:rPr>
          <w:color w:val="FFA47D" w:themeColor="accent5" w:themeTint="99"/>
        </w:rPr>
      </w:pPr>
    </w:p>
    <w:p w14:paraId="1A6A4618" w14:textId="68E6B3DB" w:rsidR="002A620E" w:rsidRDefault="002A620E" w:rsidP="003F3B40"/>
    <w:p w14:paraId="758ECBCC" w14:textId="022D38E4" w:rsidR="001C059C" w:rsidRDefault="001C059C" w:rsidP="003F3B40"/>
    <w:p w14:paraId="1BEC25F9" w14:textId="4D797C34" w:rsidR="001C059C" w:rsidRDefault="001C059C" w:rsidP="003F3B40"/>
    <w:p w14:paraId="489EB0F4" w14:textId="0AF76739" w:rsidR="001C059C" w:rsidRDefault="001C059C" w:rsidP="003F3B40"/>
    <w:p w14:paraId="503F9C5F" w14:textId="335EB7DD" w:rsidR="001C059C" w:rsidRDefault="001C059C" w:rsidP="003F3B40"/>
    <w:p w14:paraId="53C05A79" w14:textId="155BAED9" w:rsidR="001C059C" w:rsidRDefault="001C059C" w:rsidP="003F3B40"/>
    <w:p w14:paraId="794F7AF8" w14:textId="792D6883" w:rsidR="001C059C" w:rsidRDefault="001C059C" w:rsidP="003F3B40"/>
    <w:p w14:paraId="5E0F637F" w14:textId="0F68ED5C" w:rsidR="001C059C" w:rsidRDefault="001C059C" w:rsidP="003F3B40"/>
    <w:p w14:paraId="02AF78EB" w14:textId="77777777" w:rsidR="007E129E" w:rsidRDefault="007E129E" w:rsidP="001C059C">
      <w:pPr>
        <w:pStyle w:val="Title"/>
      </w:pPr>
    </w:p>
    <w:p w14:paraId="0B716787" w14:textId="079538C4" w:rsidR="001C059C" w:rsidRDefault="001C059C" w:rsidP="001C059C">
      <w:pPr>
        <w:pStyle w:val="Title"/>
      </w:pPr>
      <w:r>
        <w:t>Craig McGregor</w:t>
      </w:r>
    </w:p>
    <w:p w14:paraId="189D58BC" w14:textId="08ACAE87" w:rsidR="001C059C" w:rsidRPr="001C059C" w:rsidRDefault="001C059C" w:rsidP="001C059C">
      <w:pPr>
        <w:pStyle w:val="Subtitle"/>
        <w:rPr>
          <w:color w:val="auto"/>
          <w:sz w:val="22"/>
          <w:szCs w:val="20"/>
        </w:rPr>
      </w:pPr>
      <w:r w:rsidRPr="00B567FF">
        <w:rPr>
          <w:color w:val="262626" w:themeColor="text1" w:themeTint="D9"/>
          <w:sz w:val="22"/>
          <w:szCs w:val="20"/>
        </w:rPr>
        <w:t>Address</w:t>
      </w:r>
      <w:r>
        <w:rPr>
          <w:color w:val="262626" w:themeColor="text1" w:themeTint="D9"/>
          <w:sz w:val="22"/>
          <w:szCs w:val="20"/>
        </w:rPr>
        <w:tab/>
      </w:r>
      <w:r w:rsidRPr="001C059C">
        <w:rPr>
          <w:color w:val="auto"/>
          <w:sz w:val="22"/>
          <w:szCs w:val="20"/>
        </w:rPr>
        <w:t>5 Smith Street</w:t>
      </w:r>
    </w:p>
    <w:p w14:paraId="63B0347A" w14:textId="117E045A" w:rsidR="001C059C" w:rsidRPr="001C059C" w:rsidRDefault="001C059C" w:rsidP="001C059C">
      <w:pPr>
        <w:pStyle w:val="Subtitle"/>
        <w:rPr>
          <w:color w:val="auto"/>
          <w:sz w:val="22"/>
          <w:szCs w:val="20"/>
        </w:rPr>
      </w:pPr>
      <w:r w:rsidRPr="001C059C">
        <w:rPr>
          <w:color w:val="auto"/>
          <w:sz w:val="22"/>
          <w:szCs w:val="20"/>
        </w:rPr>
        <w:tab/>
      </w:r>
      <w:r w:rsidRPr="001C059C">
        <w:rPr>
          <w:color w:val="auto"/>
          <w:sz w:val="22"/>
          <w:szCs w:val="20"/>
        </w:rPr>
        <w:tab/>
        <w:t>Resumeville NSW 2323</w:t>
      </w:r>
    </w:p>
    <w:p w14:paraId="2A79A1ED" w14:textId="77777777" w:rsidR="001C059C" w:rsidRPr="00B567FF" w:rsidRDefault="001C059C" w:rsidP="001C059C">
      <w:pPr>
        <w:pStyle w:val="Subtitle"/>
        <w:rPr>
          <w:color w:val="262626" w:themeColor="text1" w:themeTint="D9"/>
          <w:sz w:val="22"/>
          <w:szCs w:val="20"/>
        </w:rPr>
      </w:pPr>
    </w:p>
    <w:p w14:paraId="6761E658" w14:textId="028E7755" w:rsidR="001C059C" w:rsidRDefault="001C059C" w:rsidP="001C059C">
      <w:pPr>
        <w:pStyle w:val="Subtitle"/>
        <w:rPr>
          <w:color w:val="262626" w:themeColor="text1" w:themeTint="D9"/>
          <w:sz w:val="22"/>
          <w:szCs w:val="20"/>
        </w:rPr>
      </w:pPr>
      <w:r w:rsidRPr="00B567FF">
        <w:rPr>
          <w:color w:val="262626" w:themeColor="text1" w:themeTint="D9"/>
          <w:sz w:val="22"/>
          <w:szCs w:val="20"/>
        </w:rPr>
        <w:t>Phone</w:t>
      </w:r>
      <w:r>
        <w:rPr>
          <w:color w:val="262626" w:themeColor="text1" w:themeTint="D9"/>
          <w:sz w:val="22"/>
          <w:szCs w:val="20"/>
        </w:rPr>
        <w:tab/>
      </w:r>
      <w:r>
        <w:rPr>
          <w:color w:val="262626" w:themeColor="text1" w:themeTint="D9"/>
          <w:sz w:val="22"/>
          <w:szCs w:val="20"/>
        </w:rPr>
        <w:tab/>
        <w:t>04</w:t>
      </w:r>
      <w:r w:rsidR="00455B2F">
        <w:rPr>
          <w:color w:val="262626" w:themeColor="text1" w:themeTint="D9"/>
          <w:sz w:val="22"/>
          <w:szCs w:val="20"/>
        </w:rPr>
        <w:t>0</w:t>
      </w:r>
      <w:r>
        <w:rPr>
          <w:color w:val="262626" w:themeColor="text1" w:themeTint="D9"/>
          <w:sz w:val="22"/>
          <w:szCs w:val="20"/>
        </w:rPr>
        <w:t>0 000 000</w:t>
      </w:r>
    </w:p>
    <w:p w14:paraId="2E84A583" w14:textId="77777777" w:rsidR="00455B2F" w:rsidRPr="00B567FF" w:rsidRDefault="00455B2F" w:rsidP="001C059C">
      <w:pPr>
        <w:pStyle w:val="Subtitle"/>
        <w:rPr>
          <w:color w:val="262626" w:themeColor="text1" w:themeTint="D9"/>
          <w:sz w:val="22"/>
          <w:szCs w:val="20"/>
        </w:rPr>
      </w:pPr>
    </w:p>
    <w:p w14:paraId="31CEAF73" w14:textId="31CE5DD2" w:rsidR="001C059C" w:rsidRDefault="001C059C" w:rsidP="001C059C">
      <w:pPr>
        <w:pStyle w:val="Subtitle"/>
        <w:rPr>
          <w:color w:val="FFA47D" w:themeColor="accent5" w:themeTint="99"/>
          <w:sz w:val="22"/>
          <w:szCs w:val="20"/>
        </w:rPr>
      </w:pPr>
      <w:r w:rsidRPr="00B567FF">
        <w:rPr>
          <w:color w:val="262626" w:themeColor="text1" w:themeTint="D9"/>
          <w:sz w:val="22"/>
          <w:szCs w:val="20"/>
        </w:rPr>
        <w:t>Email</w:t>
      </w:r>
      <w:r>
        <w:rPr>
          <w:color w:val="262626" w:themeColor="text1" w:themeTint="D9"/>
          <w:sz w:val="22"/>
          <w:szCs w:val="20"/>
        </w:rPr>
        <w:tab/>
      </w:r>
      <w:r>
        <w:rPr>
          <w:color w:val="262626" w:themeColor="text1" w:themeTint="D9"/>
          <w:sz w:val="22"/>
          <w:szCs w:val="20"/>
        </w:rPr>
        <w:tab/>
      </w:r>
      <w:hyperlink r:id="rId8" w:history="1">
        <w:r w:rsidRPr="0065231E">
          <w:rPr>
            <w:rStyle w:val="Hyperlink"/>
            <w:color w:val="0096CE" w:themeColor="accent1"/>
            <w:sz w:val="22"/>
            <w:szCs w:val="20"/>
            <w14:textFill>
              <w14:solidFill>
                <w14:schemeClr w14:val="accent1">
                  <w14:lumMod w14:val="50000"/>
                  <w14:lumMod w14:val="60000"/>
                  <w14:lumOff w14:val="40000"/>
                </w14:schemeClr>
              </w14:solidFill>
            </w14:textFill>
          </w:rPr>
          <w:t>craig_mcgregor2020@gmail.com</w:t>
        </w:r>
      </w:hyperlink>
    </w:p>
    <w:p w14:paraId="54F219DA" w14:textId="77777777" w:rsidR="00455B2F" w:rsidRDefault="00455B2F" w:rsidP="001C059C">
      <w:pPr>
        <w:pStyle w:val="Subtitle"/>
        <w:rPr>
          <w:color w:val="FFA47D" w:themeColor="accent5" w:themeTint="99"/>
          <w:sz w:val="22"/>
          <w:szCs w:val="20"/>
        </w:rPr>
      </w:pPr>
    </w:p>
    <w:p w14:paraId="1AEA1CF3" w14:textId="1CFE3AC6" w:rsidR="001C059C" w:rsidRDefault="00085E33" w:rsidP="001C059C">
      <w:pPr>
        <w:pStyle w:val="Subtitle"/>
      </w:pPr>
      <w:r w:rsidRPr="001C059C">
        <w:rPr>
          <w:color w:val="auto"/>
          <w:sz w:val="22"/>
          <w:szCs w:val="20"/>
        </w:rPr>
        <w:t>LinkedIn</w:t>
      </w:r>
      <w:r w:rsidR="001C059C">
        <w:rPr>
          <w:color w:val="FFA47D" w:themeColor="accent5" w:themeTint="99"/>
          <w:sz w:val="22"/>
          <w:szCs w:val="20"/>
        </w:rPr>
        <w:tab/>
      </w:r>
      <w:hyperlink r:id="rId9" w:history="1">
        <w:r w:rsidR="001C059C" w:rsidRPr="001C059C">
          <w:rPr>
            <w:color w:val="0000FF"/>
            <w:sz w:val="22"/>
            <w:szCs w:val="22"/>
            <w:u w:val="single"/>
          </w:rPr>
          <w:t>https://www.linkedin.com/in/craigmcgregorhrg/</w:t>
        </w:r>
      </w:hyperlink>
    </w:p>
    <w:p w14:paraId="612D991B" w14:textId="77777777" w:rsidR="001C059C" w:rsidRPr="008E1F80" w:rsidRDefault="001C059C" w:rsidP="001C059C">
      <w:pPr>
        <w:pStyle w:val="Subtitle"/>
      </w:pPr>
    </w:p>
    <w:p w14:paraId="2D5781D8" w14:textId="77777777" w:rsidR="001C059C" w:rsidRDefault="001C059C" w:rsidP="001C059C">
      <w:pPr>
        <w:pStyle w:val="Heading1"/>
      </w:pPr>
      <w:r>
        <w:t>Career Statement or Professional Statement</w:t>
      </w:r>
    </w:p>
    <w:p w14:paraId="0B28FDA6" w14:textId="77777777" w:rsidR="001C059C" w:rsidRDefault="001C059C" w:rsidP="001C059C">
      <w:pPr>
        <w:rPr>
          <w:color w:val="auto"/>
        </w:rPr>
      </w:pPr>
      <w:r>
        <w:rPr>
          <w:color w:val="auto"/>
        </w:rPr>
        <w:t>Highly experienced, motivated and loyal accounts professional with over 10 years of experience. Working to ensure customers on both sides of the accounting ledger are serviced effectively, maximizing the information needed to ensure the business has accurate data and customers are serviced effectively. A diverse skill set that includes proficient talent in Accounts Receivable, Accounts Payable &amp; Payroll.  Advanced level of skill using accounting software programs MYOB, Xero and Reckon.</w:t>
      </w:r>
    </w:p>
    <w:p w14:paraId="3E977FB4" w14:textId="77777777" w:rsidR="001C059C" w:rsidRDefault="001C059C" w:rsidP="001C059C">
      <w:pPr>
        <w:rPr>
          <w:color w:val="auto"/>
        </w:rPr>
      </w:pPr>
    </w:p>
    <w:p w14:paraId="0BE76D6F" w14:textId="66D6B4DB" w:rsidR="00455B2F" w:rsidRDefault="001C059C" w:rsidP="001C059C">
      <w:pPr>
        <w:rPr>
          <w:color w:val="auto"/>
        </w:rPr>
      </w:pPr>
      <w:r>
        <w:rPr>
          <w:color w:val="auto"/>
        </w:rPr>
        <w:t xml:space="preserve">Professional aspiration is to source a role within an organisation that enables career growth from accounts personnel into a leadership role. </w:t>
      </w:r>
    </w:p>
    <w:p w14:paraId="603A6033" w14:textId="77777777" w:rsidR="00455B2F" w:rsidRDefault="00455B2F" w:rsidP="00455B2F">
      <w:pPr>
        <w:pStyle w:val="Heading1"/>
        <w:rPr>
          <w:bCs/>
        </w:rPr>
      </w:pPr>
      <w:r>
        <w:rPr>
          <w:bCs/>
        </w:rPr>
        <w:t>Employment History</w:t>
      </w:r>
    </w:p>
    <w:p w14:paraId="3A897884" w14:textId="6D086AE3" w:rsidR="00455B2F" w:rsidRPr="007E129E" w:rsidRDefault="00455B2F" w:rsidP="00455B2F">
      <w:pPr>
        <w:pStyle w:val="Heading2"/>
        <w:rPr>
          <w:b/>
          <w:bCs/>
          <w:color w:val="auto"/>
        </w:rPr>
      </w:pPr>
      <w:r w:rsidRPr="007E129E">
        <w:rPr>
          <w:b/>
          <w:bCs/>
          <w:color w:val="auto"/>
        </w:rPr>
        <w:t>The Best Accounting Firm</w:t>
      </w:r>
      <w:r w:rsidRPr="007E129E">
        <w:rPr>
          <w:b/>
          <w:bCs/>
          <w:color w:val="auto"/>
        </w:rPr>
        <w:tab/>
      </w:r>
      <w:r w:rsidRPr="007E129E">
        <w:rPr>
          <w:b/>
          <w:bCs/>
          <w:color w:val="auto"/>
        </w:rPr>
        <w:tab/>
      </w:r>
      <w:r w:rsidRPr="007E129E">
        <w:rPr>
          <w:b/>
          <w:bCs/>
          <w:color w:val="auto"/>
        </w:rPr>
        <w:tab/>
      </w:r>
      <w:r w:rsidRPr="007E129E">
        <w:rPr>
          <w:b/>
          <w:bCs/>
          <w:color w:val="auto"/>
        </w:rPr>
        <w:tab/>
      </w:r>
      <w:r w:rsidRPr="007E129E">
        <w:rPr>
          <w:b/>
          <w:bCs/>
          <w:color w:val="auto"/>
        </w:rPr>
        <w:tab/>
      </w:r>
      <w:r w:rsidRPr="007E129E">
        <w:rPr>
          <w:b/>
          <w:bCs/>
          <w:color w:val="auto"/>
        </w:rPr>
        <w:tab/>
        <w:t>Sept 2011 - Present</w:t>
      </w:r>
    </w:p>
    <w:p w14:paraId="46E140AF" w14:textId="3850528D" w:rsidR="00455B2F" w:rsidRDefault="00D93E76" w:rsidP="00455B2F">
      <w:pPr>
        <w:rPr>
          <w:color w:val="auto"/>
        </w:rPr>
      </w:pPr>
      <w:r>
        <w:rPr>
          <w:bCs/>
          <w:color w:val="auto"/>
        </w:rPr>
        <w:t>The Best Accounting Firm</w:t>
      </w:r>
      <w:r w:rsidR="00455B2F" w:rsidRPr="008E7758">
        <w:rPr>
          <w:bCs/>
          <w:color w:val="auto"/>
        </w:rPr>
        <w:t xml:space="preserve"> is an accounting </w:t>
      </w:r>
      <w:r>
        <w:rPr>
          <w:bCs/>
          <w:color w:val="auto"/>
        </w:rPr>
        <w:t>business</w:t>
      </w:r>
      <w:r w:rsidR="00455B2F" w:rsidRPr="008E7758">
        <w:rPr>
          <w:bCs/>
          <w:color w:val="auto"/>
        </w:rPr>
        <w:t xml:space="preserve"> based in Maitland NSW and services small to medium business predominately in the not for profit space</w:t>
      </w:r>
    </w:p>
    <w:p w14:paraId="4A7B6685" w14:textId="77777777" w:rsidR="00455B2F" w:rsidRPr="008E7758" w:rsidRDefault="00455B2F" w:rsidP="00455B2F">
      <w:pPr>
        <w:rPr>
          <w:bCs/>
          <w:color w:val="auto"/>
        </w:rPr>
      </w:pPr>
    </w:p>
    <w:p w14:paraId="7B18DA33" w14:textId="77777777" w:rsidR="00455B2F" w:rsidRPr="00455B2F" w:rsidRDefault="00455B2F" w:rsidP="00455B2F">
      <w:pPr>
        <w:rPr>
          <w:b/>
          <w:bCs/>
          <w:color w:val="auto"/>
        </w:rPr>
      </w:pPr>
      <w:r w:rsidRPr="00455B2F">
        <w:rPr>
          <w:b/>
          <w:bCs/>
          <w:color w:val="auto"/>
        </w:rPr>
        <w:t>Accounts Payable Officer</w:t>
      </w:r>
    </w:p>
    <w:p w14:paraId="0377C739" w14:textId="77777777" w:rsidR="00455B2F" w:rsidRDefault="00455B2F" w:rsidP="00455B2F">
      <w:pPr>
        <w:rPr>
          <w:bCs/>
          <w:color w:val="auto"/>
        </w:rPr>
      </w:pPr>
      <w:r>
        <w:rPr>
          <w:color w:val="auto"/>
        </w:rPr>
        <w:t>In control of all accounts payable duties for the not for profit division of the firm</w:t>
      </w:r>
    </w:p>
    <w:p w14:paraId="25229061" w14:textId="77777777" w:rsidR="00455B2F" w:rsidRDefault="00455B2F" w:rsidP="00455B2F">
      <w:pPr>
        <w:rPr>
          <w:b/>
        </w:rPr>
      </w:pPr>
      <w:r>
        <w:rPr>
          <w:b/>
          <w:bCs/>
        </w:rPr>
        <w:t>Key Tasks</w:t>
      </w:r>
    </w:p>
    <w:p w14:paraId="3A099555" w14:textId="77777777" w:rsidR="00455B2F" w:rsidRPr="00455B2F" w:rsidRDefault="00455B2F" w:rsidP="00455B2F">
      <w:pPr>
        <w:pStyle w:val="ListParagraph"/>
        <w:numPr>
          <w:ilvl w:val="0"/>
          <w:numId w:val="15"/>
        </w:numPr>
        <w:rPr>
          <w:color w:val="auto"/>
        </w:rPr>
      </w:pPr>
      <w:r w:rsidRPr="00455B2F">
        <w:rPr>
          <w:bCs/>
          <w:color w:val="auto"/>
        </w:rPr>
        <w:t>Matching purchase orders to supplier invoices</w:t>
      </w:r>
    </w:p>
    <w:p w14:paraId="1CB2AB48" w14:textId="77777777" w:rsidR="00455B2F" w:rsidRPr="00455B2F" w:rsidRDefault="00455B2F" w:rsidP="00455B2F">
      <w:pPr>
        <w:pStyle w:val="ListParagraph"/>
        <w:numPr>
          <w:ilvl w:val="0"/>
          <w:numId w:val="15"/>
        </w:numPr>
        <w:rPr>
          <w:color w:val="auto"/>
        </w:rPr>
      </w:pPr>
      <w:r w:rsidRPr="00455B2F">
        <w:rPr>
          <w:bCs/>
          <w:color w:val="auto"/>
        </w:rPr>
        <w:t>Reconciliation of monthly statements</w:t>
      </w:r>
    </w:p>
    <w:p w14:paraId="0D61B4FD" w14:textId="77777777" w:rsidR="00455B2F" w:rsidRPr="00455B2F" w:rsidRDefault="00455B2F" w:rsidP="00455B2F">
      <w:pPr>
        <w:pStyle w:val="ListParagraph"/>
        <w:numPr>
          <w:ilvl w:val="0"/>
          <w:numId w:val="15"/>
        </w:numPr>
        <w:rPr>
          <w:color w:val="auto"/>
        </w:rPr>
      </w:pPr>
      <w:r w:rsidRPr="00455B2F">
        <w:rPr>
          <w:bCs/>
          <w:color w:val="auto"/>
        </w:rPr>
        <w:t>Creating new supplier accounts and processing credit notes</w:t>
      </w:r>
    </w:p>
    <w:p w14:paraId="7868FA7D" w14:textId="77777777" w:rsidR="00455B2F" w:rsidRPr="00455B2F" w:rsidRDefault="00455B2F" w:rsidP="00455B2F">
      <w:pPr>
        <w:pStyle w:val="ListParagraph"/>
        <w:numPr>
          <w:ilvl w:val="0"/>
          <w:numId w:val="15"/>
        </w:numPr>
        <w:rPr>
          <w:color w:val="auto"/>
        </w:rPr>
      </w:pPr>
      <w:r w:rsidRPr="00455B2F">
        <w:rPr>
          <w:bCs/>
          <w:color w:val="auto"/>
        </w:rPr>
        <w:t>Coding and payment of weekly accounts by EFT</w:t>
      </w:r>
    </w:p>
    <w:p w14:paraId="6E5E9088" w14:textId="77777777" w:rsidR="00455B2F" w:rsidRPr="00455B2F" w:rsidRDefault="00455B2F" w:rsidP="00455B2F">
      <w:pPr>
        <w:pStyle w:val="ListParagraph"/>
        <w:numPr>
          <w:ilvl w:val="0"/>
          <w:numId w:val="15"/>
        </w:numPr>
        <w:rPr>
          <w:color w:val="auto"/>
        </w:rPr>
      </w:pPr>
      <w:r w:rsidRPr="00455B2F">
        <w:rPr>
          <w:bCs/>
          <w:color w:val="auto"/>
        </w:rPr>
        <w:t>Effective communications with key stakeholders including customers and internal management</w:t>
      </w:r>
    </w:p>
    <w:p w14:paraId="3CDBACD0" w14:textId="77777777" w:rsidR="00455B2F" w:rsidRPr="00455B2F" w:rsidRDefault="00455B2F" w:rsidP="00455B2F">
      <w:pPr>
        <w:pStyle w:val="ListParagraph"/>
        <w:numPr>
          <w:ilvl w:val="0"/>
          <w:numId w:val="15"/>
        </w:numPr>
        <w:rPr>
          <w:bCs/>
          <w:color w:val="auto"/>
        </w:rPr>
      </w:pPr>
      <w:r w:rsidRPr="00455B2F">
        <w:rPr>
          <w:bCs/>
          <w:color w:val="auto"/>
        </w:rPr>
        <w:t>Operating at an advanced level within Xero</w:t>
      </w:r>
    </w:p>
    <w:p w14:paraId="55740D98" w14:textId="77777777" w:rsidR="00455B2F" w:rsidRPr="00455B2F" w:rsidRDefault="00455B2F" w:rsidP="001C059C">
      <w:pPr>
        <w:rPr>
          <w:color w:val="auto"/>
        </w:rPr>
      </w:pPr>
    </w:p>
    <w:tbl>
      <w:tblPr>
        <w:tblStyle w:val="PlainTable4"/>
        <w:tblW w:w="5126" w:type="pct"/>
        <w:tblLook w:val="0620" w:firstRow="1" w:lastRow="0" w:firstColumn="0" w:lastColumn="0" w:noHBand="1" w:noVBand="1"/>
      </w:tblPr>
      <w:tblGrid>
        <w:gridCol w:w="7972"/>
        <w:gridCol w:w="2362"/>
      </w:tblGrid>
      <w:tr w:rsidR="001C059C" w14:paraId="18494B21" w14:textId="77777777" w:rsidTr="008E1883">
        <w:trPr>
          <w:cnfStyle w:val="100000000000" w:firstRow="1" w:lastRow="0" w:firstColumn="0" w:lastColumn="0" w:oddVBand="0" w:evenVBand="0" w:oddHBand="0" w:evenHBand="0" w:firstRowFirstColumn="0" w:firstRowLastColumn="0" w:lastRowFirstColumn="0" w:lastRowLastColumn="0"/>
          <w:trHeight w:val="1260"/>
        </w:trPr>
        <w:tc>
          <w:tcPr>
            <w:tcW w:w="7972" w:type="dxa"/>
          </w:tcPr>
          <w:p w14:paraId="526212DE" w14:textId="6288B491" w:rsidR="001C059C" w:rsidRPr="00455B2F" w:rsidRDefault="007E129E" w:rsidP="008E1883">
            <w:pPr>
              <w:rPr>
                <w:b/>
                <w:bCs w:val="0"/>
                <w:color w:val="auto"/>
              </w:rPr>
            </w:pPr>
            <w:r w:rsidRPr="00455B2F">
              <w:rPr>
                <w:b/>
                <w:bCs w:val="0"/>
                <w:color w:val="auto"/>
              </w:rPr>
              <w:t>Ac</w:t>
            </w:r>
            <w:r>
              <w:rPr>
                <w:b/>
                <w:bCs w:val="0"/>
                <w:color w:val="auto"/>
              </w:rPr>
              <w:t xml:space="preserve">hievements </w:t>
            </w:r>
          </w:p>
          <w:p w14:paraId="20E5C39B" w14:textId="77777777" w:rsidR="007E129E" w:rsidRPr="007E129E" w:rsidRDefault="007E129E" w:rsidP="007E129E">
            <w:pPr>
              <w:pStyle w:val="ListParagraph"/>
              <w:numPr>
                <w:ilvl w:val="0"/>
                <w:numId w:val="16"/>
              </w:numPr>
              <w:rPr>
                <w:bCs w:val="0"/>
                <w:color w:val="auto"/>
              </w:rPr>
            </w:pPr>
            <w:r w:rsidRPr="007E129E">
              <w:rPr>
                <w:color w:val="auto"/>
              </w:rPr>
              <w:t>Set up complex Microsoft Excel spreadsheet including pivot tables to ensure better accuracy for management with cashflow</w:t>
            </w:r>
          </w:p>
          <w:p w14:paraId="298DD618" w14:textId="461BF8E8" w:rsidR="007E129E" w:rsidRPr="007E129E" w:rsidRDefault="007E129E" w:rsidP="007E129E">
            <w:pPr>
              <w:pStyle w:val="ListParagraph"/>
              <w:numPr>
                <w:ilvl w:val="0"/>
                <w:numId w:val="16"/>
              </w:numPr>
              <w:rPr>
                <w:bCs w:val="0"/>
                <w:color w:val="auto"/>
              </w:rPr>
            </w:pPr>
            <w:r w:rsidRPr="007E129E">
              <w:rPr>
                <w:color w:val="auto"/>
              </w:rPr>
              <w:t xml:space="preserve">Took on 6 </w:t>
            </w:r>
            <w:proofErr w:type="gramStart"/>
            <w:r w:rsidRPr="007E129E">
              <w:rPr>
                <w:color w:val="auto"/>
              </w:rPr>
              <w:t>month</w:t>
            </w:r>
            <w:proofErr w:type="gramEnd"/>
            <w:r w:rsidRPr="007E129E">
              <w:rPr>
                <w:color w:val="auto"/>
              </w:rPr>
              <w:t xml:space="preserve"> step up program and was team leader of Accounts team during management leave</w:t>
            </w:r>
          </w:p>
          <w:p w14:paraId="45E5802F" w14:textId="77777777" w:rsidR="007E129E" w:rsidRPr="007E129E" w:rsidRDefault="007E129E" w:rsidP="007E129E">
            <w:pPr>
              <w:pStyle w:val="ListParagraph"/>
              <w:numPr>
                <w:ilvl w:val="0"/>
                <w:numId w:val="16"/>
              </w:numPr>
              <w:rPr>
                <w:bCs w:val="0"/>
                <w:color w:val="auto"/>
              </w:rPr>
            </w:pPr>
            <w:r w:rsidRPr="007E129E">
              <w:rPr>
                <w:color w:val="auto"/>
              </w:rPr>
              <w:t>Instrumental in establishing more effective reporting in monthly accounts meeting using Xero reports</w:t>
            </w:r>
          </w:p>
          <w:p w14:paraId="107371BB" w14:textId="77777777" w:rsidR="007E129E" w:rsidRPr="007E129E" w:rsidRDefault="007E129E" w:rsidP="007E129E">
            <w:pPr>
              <w:pStyle w:val="ListParagraph"/>
              <w:numPr>
                <w:ilvl w:val="0"/>
                <w:numId w:val="16"/>
              </w:numPr>
              <w:rPr>
                <w:bCs w:val="0"/>
                <w:color w:val="auto"/>
              </w:rPr>
            </w:pPr>
            <w:r w:rsidRPr="007E129E">
              <w:rPr>
                <w:color w:val="auto"/>
              </w:rPr>
              <w:t>Completed Xero Certification</w:t>
            </w:r>
          </w:p>
          <w:p w14:paraId="37DEC091" w14:textId="77777777" w:rsidR="007E129E" w:rsidRPr="007E129E" w:rsidRDefault="007E129E" w:rsidP="007E129E">
            <w:pPr>
              <w:pStyle w:val="ListParagraph"/>
              <w:numPr>
                <w:ilvl w:val="0"/>
                <w:numId w:val="16"/>
              </w:numPr>
              <w:rPr>
                <w:bCs w:val="0"/>
                <w:color w:val="auto"/>
              </w:rPr>
            </w:pPr>
            <w:r w:rsidRPr="007E129E">
              <w:rPr>
                <w:color w:val="auto"/>
              </w:rPr>
              <w:t>Employee of the month award January 2019</w:t>
            </w:r>
          </w:p>
          <w:p w14:paraId="3A28AF9A" w14:textId="77777777" w:rsidR="007E129E" w:rsidRDefault="007E129E" w:rsidP="007E129E">
            <w:pPr>
              <w:pStyle w:val="ListParagraph"/>
              <w:rPr>
                <w:bCs w:val="0"/>
                <w:color w:val="666D04" w:themeColor="accent3" w:themeShade="80"/>
              </w:rPr>
            </w:pPr>
          </w:p>
          <w:p w14:paraId="224080FE" w14:textId="35642F08" w:rsidR="001C059C" w:rsidRPr="00455B2F" w:rsidRDefault="001C059C" w:rsidP="00455B2F">
            <w:pPr>
              <w:ind w:left="360"/>
              <w:rPr>
                <w:color w:val="FFA47D" w:themeColor="accent5" w:themeTint="99"/>
              </w:rPr>
            </w:pPr>
          </w:p>
        </w:tc>
        <w:tc>
          <w:tcPr>
            <w:tcW w:w="2362" w:type="dxa"/>
          </w:tcPr>
          <w:p w14:paraId="1FA14879" w14:textId="77777777" w:rsidR="001C059C" w:rsidRDefault="001C059C" w:rsidP="008E1883">
            <w:pPr>
              <w:pStyle w:val="Date"/>
              <w:ind w:right="412"/>
              <w:rPr>
                <w:bCs w:val="0"/>
              </w:rPr>
            </w:pPr>
          </w:p>
          <w:p w14:paraId="09660647" w14:textId="77777777" w:rsidR="001C059C" w:rsidRDefault="001C059C" w:rsidP="008E1883">
            <w:pPr>
              <w:pStyle w:val="Date"/>
              <w:ind w:right="412"/>
              <w:rPr>
                <w:bCs w:val="0"/>
              </w:rPr>
            </w:pPr>
          </w:p>
          <w:p w14:paraId="2A0B8DBD" w14:textId="76F96C4A" w:rsidR="001C059C" w:rsidRDefault="001C059C" w:rsidP="008E1883">
            <w:pPr>
              <w:pStyle w:val="Date"/>
              <w:ind w:right="412"/>
            </w:pPr>
          </w:p>
        </w:tc>
      </w:tr>
    </w:tbl>
    <w:p w14:paraId="0C34DB88" w14:textId="5EBFAFCF" w:rsidR="00455B2F" w:rsidRPr="007E129E" w:rsidRDefault="00D93E76" w:rsidP="00455B2F">
      <w:pPr>
        <w:pStyle w:val="Heading2"/>
        <w:rPr>
          <w:b/>
          <w:bCs/>
          <w:color w:val="auto"/>
        </w:rPr>
      </w:pPr>
      <w:r>
        <w:rPr>
          <w:b/>
          <w:bCs/>
          <w:color w:val="auto"/>
        </w:rPr>
        <w:t>Awesome Manufacturing</w:t>
      </w:r>
      <w:r w:rsidR="00455B2F" w:rsidRPr="007E129E">
        <w:rPr>
          <w:b/>
          <w:bCs/>
          <w:color w:val="auto"/>
        </w:rPr>
        <w:tab/>
      </w:r>
      <w:r w:rsidR="00455B2F" w:rsidRPr="007E129E">
        <w:rPr>
          <w:b/>
          <w:bCs/>
          <w:color w:val="auto"/>
        </w:rPr>
        <w:tab/>
      </w:r>
      <w:r w:rsidR="00455B2F" w:rsidRPr="007E129E">
        <w:rPr>
          <w:b/>
          <w:bCs/>
          <w:color w:val="auto"/>
        </w:rPr>
        <w:tab/>
      </w:r>
      <w:r w:rsidR="00455B2F" w:rsidRPr="007E129E">
        <w:rPr>
          <w:b/>
          <w:bCs/>
          <w:color w:val="auto"/>
        </w:rPr>
        <w:tab/>
      </w:r>
      <w:r w:rsidR="00455B2F" w:rsidRPr="007E129E">
        <w:rPr>
          <w:b/>
          <w:bCs/>
          <w:color w:val="auto"/>
        </w:rPr>
        <w:tab/>
      </w:r>
      <w:r w:rsidR="00455B2F" w:rsidRPr="007E129E">
        <w:rPr>
          <w:b/>
          <w:bCs/>
          <w:color w:val="auto"/>
        </w:rPr>
        <w:tab/>
      </w:r>
      <w:r w:rsidR="00442E28" w:rsidRPr="007E129E">
        <w:rPr>
          <w:b/>
          <w:bCs/>
          <w:color w:val="auto"/>
        </w:rPr>
        <w:tab/>
        <w:t>Jan 2005 – Sept 2011</w:t>
      </w:r>
    </w:p>
    <w:p w14:paraId="5FC44FD2" w14:textId="28E1573E" w:rsidR="00455B2F" w:rsidRPr="008E7758" w:rsidRDefault="00D93E76" w:rsidP="00455B2F">
      <w:pPr>
        <w:rPr>
          <w:bCs/>
          <w:color w:val="auto"/>
        </w:rPr>
      </w:pPr>
      <w:r>
        <w:rPr>
          <w:bCs/>
          <w:color w:val="auto"/>
        </w:rPr>
        <w:t>Awesome Manufacturing</w:t>
      </w:r>
      <w:r w:rsidR="00455B2F" w:rsidRPr="008E7758">
        <w:rPr>
          <w:bCs/>
          <w:color w:val="auto"/>
        </w:rPr>
        <w:t xml:space="preserve"> is a</w:t>
      </w:r>
      <w:r w:rsidR="00455B2F">
        <w:rPr>
          <w:bCs/>
          <w:color w:val="auto"/>
        </w:rPr>
        <w:t xml:space="preserve"> business </w:t>
      </w:r>
      <w:r w:rsidR="00455B2F" w:rsidRPr="008E7758">
        <w:rPr>
          <w:bCs/>
          <w:color w:val="auto"/>
        </w:rPr>
        <w:t xml:space="preserve">based in </w:t>
      </w:r>
      <w:r w:rsidR="00455B2F">
        <w:rPr>
          <w:bCs/>
          <w:color w:val="auto"/>
        </w:rPr>
        <w:t>Newcastle</w:t>
      </w:r>
      <w:r w:rsidR="00455B2F" w:rsidRPr="008E7758">
        <w:rPr>
          <w:bCs/>
          <w:color w:val="auto"/>
        </w:rPr>
        <w:t xml:space="preserve"> NSW and </w:t>
      </w:r>
      <w:r w:rsidR="00455B2F">
        <w:rPr>
          <w:bCs/>
          <w:color w:val="auto"/>
        </w:rPr>
        <w:t xml:space="preserve">specializes in </w:t>
      </w:r>
      <w:r>
        <w:rPr>
          <w:bCs/>
          <w:color w:val="auto"/>
        </w:rPr>
        <w:t xml:space="preserve">production of </w:t>
      </w:r>
      <w:r w:rsidR="00455B2F">
        <w:rPr>
          <w:bCs/>
          <w:color w:val="auto"/>
        </w:rPr>
        <w:t>widgets for the construction industry</w:t>
      </w:r>
    </w:p>
    <w:p w14:paraId="6464F78B" w14:textId="77777777" w:rsidR="00442E28" w:rsidRDefault="00442E28" w:rsidP="00455B2F">
      <w:pPr>
        <w:rPr>
          <w:b/>
          <w:bCs/>
        </w:rPr>
      </w:pPr>
    </w:p>
    <w:p w14:paraId="56F2AE42" w14:textId="74D682CD" w:rsidR="00455B2F" w:rsidRPr="00442E28" w:rsidRDefault="00455B2F" w:rsidP="00455B2F">
      <w:pPr>
        <w:rPr>
          <w:b/>
          <w:bCs/>
          <w:color w:val="auto"/>
        </w:rPr>
      </w:pPr>
      <w:r w:rsidRPr="00442E28">
        <w:rPr>
          <w:b/>
          <w:bCs/>
          <w:color w:val="auto"/>
        </w:rPr>
        <w:t>Payroll Officer</w:t>
      </w:r>
    </w:p>
    <w:p w14:paraId="3713FA7C" w14:textId="77777777" w:rsidR="00455B2F" w:rsidRDefault="00455B2F" w:rsidP="00455B2F">
      <w:pPr>
        <w:rPr>
          <w:bCs/>
          <w:color w:val="auto"/>
        </w:rPr>
      </w:pPr>
      <w:r>
        <w:rPr>
          <w:color w:val="auto"/>
        </w:rPr>
        <w:t>Using MYOB and Chris Payroll to manage the processing of over 400 employees over 3 pay cycles</w:t>
      </w:r>
    </w:p>
    <w:p w14:paraId="352C2B4B" w14:textId="77777777" w:rsidR="00442E28" w:rsidRDefault="00442E28" w:rsidP="00455B2F">
      <w:pPr>
        <w:rPr>
          <w:b/>
          <w:bCs/>
        </w:rPr>
      </w:pPr>
    </w:p>
    <w:p w14:paraId="23EA193E" w14:textId="67A161A7" w:rsidR="00455B2F" w:rsidRPr="00442E28" w:rsidRDefault="00455B2F" w:rsidP="00455B2F">
      <w:pPr>
        <w:rPr>
          <w:b/>
          <w:color w:val="000000" w:themeColor="text1"/>
          <w14:textFill>
            <w14:solidFill>
              <w14:schemeClr w14:val="tx1">
                <w14:lumMod w14:val="85000"/>
                <w14:lumOff w14:val="15000"/>
                <w14:lumMod w14:val="60000"/>
                <w14:lumOff w14:val="40000"/>
              </w14:schemeClr>
            </w14:solidFill>
          </w14:textFill>
        </w:rPr>
      </w:pPr>
      <w:r>
        <w:rPr>
          <w:b/>
          <w:bCs/>
        </w:rPr>
        <w:t>Key Tasks</w:t>
      </w:r>
    </w:p>
    <w:p w14:paraId="3D06DAE3" w14:textId="77777777" w:rsidR="007E129E" w:rsidRPr="007E129E" w:rsidRDefault="007E129E" w:rsidP="007E129E">
      <w:pPr>
        <w:pStyle w:val="ListParagraph"/>
        <w:numPr>
          <w:ilvl w:val="0"/>
          <w:numId w:val="15"/>
        </w:numPr>
        <w:rPr>
          <w:bCs/>
          <w:color w:val="auto"/>
        </w:rPr>
      </w:pPr>
      <w:r w:rsidRPr="007E129E">
        <w:rPr>
          <w:color w:val="auto"/>
        </w:rPr>
        <w:t xml:space="preserve">Receiving timesheets manually </w:t>
      </w:r>
    </w:p>
    <w:p w14:paraId="4B080BE2" w14:textId="77777777" w:rsidR="007E129E" w:rsidRPr="007E129E" w:rsidRDefault="007E129E" w:rsidP="007E129E">
      <w:pPr>
        <w:pStyle w:val="ListParagraph"/>
        <w:numPr>
          <w:ilvl w:val="0"/>
          <w:numId w:val="15"/>
        </w:numPr>
        <w:rPr>
          <w:bCs/>
          <w:color w:val="auto"/>
        </w:rPr>
      </w:pPr>
      <w:r w:rsidRPr="007E129E">
        <w:rPr>
          <w:color w:val="auto"/>
        </w:rPr>
        <w:t>Data entry of timesheets into the Chris payroll system</w:t>
      </w:r>
    </w:p>
    <w:p w14:paraId="0EBCB9A4" w14:textId="77777777" w:rsidR="007E129E" w:rsidRPr="007E129E" w:rsidRDefault="007E129E" w:rsidP="007E129E">
      <w:pPr>
        <w:pStyle w:val="ListParagraph"/>
        <w:numPr>
          <w:ilvl w:val="0"/>
          <w:numId w:val="15"/>
        </w:numPr>
        <w:rPr>
          <w:bCs/>
          <w:color w:val="auto"/>
        </w:rPr>
      </w:pPr>
      <w:r w:rsidRPr="007E129E">
        <w:rPr>
          <w:color w:val="auto"/>
        </w:rPr>
        <w:t>Creating new employees into the system</w:t>
      </w:r>
    </w:p>
    <w:p w14:paraId="792A8890" w14:textId="77777777" w:rsidR="007E129E" w:rsidRPr="007E129E" w:rsidRDefault="007E129E" w:rsidP="007E129E">
      <w:pPr>
        <w:pStyle w:val="ListParagraph"/>
        <w:numPr>
          <w:ilvl w:val="0"/>
          <w:numId w:val="15"/>
        </w:numPr>
        <w:rPr>
          <w:bCs/>
          <w:color w:val="auto"/>
        </w:rPr>
      </w:pPr>
      <w:r w:rsidRPr="007E129E">
        <w:rPr>
          <w:color w:val="auto"/>
        </w:rPr>
        <w:t>Coding and payment of weekly payroll by EFT</w:t>
      </w:r>
    </w:p>
    <w:p w14:paraId="6FC60128" w14:textId="77777777" w:rsidR="007E129E" w:rsidRPr="007E129E" w:rsidRDefault="007E129E" w:rsidP="007E129E">
      <w:pPr>
        <w:pStyle w:val="ListParagraph"/>
        <w:numPr>
          <w:ilvl w:val="0"/>
          <w:numId w:val="15"/>
        </w:numPr>
        <w:rPr>
          <w:bCs/>
          <w:color w:val="auto"/>
        </w:rPr>
      </w:pPr>
      <w:r w:rsidRPr="007E129E">
        <w:rPr>
          <w:color w:val="auto"/>
        </w:rPr>
        <w:t>Effective communications with key stakeholders including employees and management</w:t>
      </w:r>
    </w:p>
    <w:p w14:paraId="1A275DAF" w14:textId="77777777" w:rsidR="007E129E" w:rsidRPr="007E129E" w:rsidRDefault="007E129E" w:rsidP="007E129E">
      <w:pPr>
        <w:pStyle w:val="ListParagraph"/>
        <w:numPr>
          <w:ilvl w:val="0"/>
          <w:numId w:val="15"/>
        </w:numPr>
        <w:rPr>
          <w:bCs/>
          <w:color w:val="auto"/>
        </w:rPr>
      </w:pPr>
      <w:r w:rsidRPr="007E129E">
        <w:rPr>
          <w:color w:val="auto"/>
        </w:rPr>
        <w:t>Operating at an advanced level within MYOB</w:t>
      </w:r>
    </w:p>
    <w:p w14:paraId="77DACDD3" w14:textId="77777777" w:rsidR="00442E28" w:rsidRPr="00442E28" w:rsidRDefault="00442E28" w:rsidP="00442E28">
      <w:pPr>
        <w:rPr>
          <w:bCs/>
          <w:color w:val="auto"/>
        </w:rPr>
      </w:pPr>
    </w:p>
    <w:p w14:paraId="1F5263D3" w14:textId="7B2A21F8" w:rsidR="00455B2F" w:rsidRPr="00442E28" w:rsidRDefault="00455B2F" w:rsidP="00455B2F">
      <w:pPr>
        <w:rPr>
          <w:b/>
          <w:bCs/>
          <w:color w:val="auto"/>
        </w:rPr>
      </w:pPr>
      <w:r w:rsidRPr="00442E28">
        <w:rPr>
          <w:b/>
          <w:bCs/>
          <w:color w:val="auto"/>
        </w:rPr>
        <w:t>Ac</w:t>
      </w:r>
      <w:r w:rsidR="007E129E">
        <w:rPr>
          <w:b/>
          <w:bCs/>
          <w:color w:val="auto"/>
        </w:rPr>
        <w:t>hievements</w:t>
      </w:r>
      <w:r w:rsidRPr="00442E28">
        <w:rPr>
          <w:b/>
          <w:bCs/>
          <w:color w:val="auto"/>
        </w:rPr>
        <w:t xml:space="preserve"> </w:t>
      </w:r>
    </w:p>
    <w:p w14:paraId="3928E7EE" w14:textId="77777777" w:rsidR="007E129E" w:rsidRPr="007E129E" w:rsidRDefault="007E129E" w:rsidP="007E129E">
      <w:pPr>
        <w:pStyle w:val="ListParagraph"/>
        <w:numPr>
          <w:ilvl w:val="0"/>
          <w:numId w:val="16"/>
        </w:numPr>
        <w:rPr>
          <w:bCs/>
          <w:color w:val="auto"/>
        </w:rPr>
      </w:pPr>
      <w:r w:rsidRPr="007E129E">
        <w:rPr>
          <w:color w:val="auto"/>
        </w:rPr>
        <w:t>Sole payroll operator for 250 employees over weekly and monthly payroll cycles</w:t>
      </w:r>
    </w:p>
    <w:p w14:paraId="71566329" w14:textId="77777777" w:rsidR="007E129E" w:rsidRPr="007E129E" w:rsidRDefault="007E129E" w:rsidP="007E129E">
      <w:pPr>
        <w:pStyle w:val="ListParagraph"/>
        <w:numPr>
          <w:ilvl w:val="0"/>
          <w:numId w:val="16"/>
        </w:numPr>
        <w:rPr>
          <w:bCs/>
          <w:color w:val="auto"/>
        </w:rPr>
      </w:pPr>
      <w:r w:rsidRPr="007E129E">
        <w:rPr>
          <w:color w:val="auto"/>
        </w:rPr>
        <w:t>Successfully transitioned payroll to Chris from MYOB</w:t>
      </w:r>
    </w:p>
    <w:p w14:paraId="6B675C67" w14:textId="1A662400" w:rsidR="007E129E" w:rsidRDefault="007E129E" w:rsidP="007E129E">
      <w:pPr>
        <w:pStyle w:val="ListParagraph"/>
        <w:rPr>
          <w:color w:val="auto"/>
        </w:rPr>
      </w:pPr>
    </w:p>
    <w:p w14:paraId="5B7FE60C" w14:textId="77777777" w:rsidR="007E129E" w:rsidRPr="00442E28" w:rsidRDefault="007E129E" w:rsidP="007E129E">
      <w:pPr>
        <w:pStyle w:val="ListParagraph"/>
        <w:rPr>
          <w:color w:val="auto"/>
        </w:rPr>
      </w:pPr>
    </w:p>
    <w:p w14:paraId="7E15F9FC" w14:textId="77777777" w:rsidR="001C059C" w:rsidRDefault="001C059C" w:rsidP="001C059C">
      <w:pPr>
        <w:rPr>
          <w:color w:val="FFA47D" w:themeColor="accent5" w:themeTint="99"/>
        </w:rPr>
      </w:pPr>
    </w:p>
    <w:p w14:paraId="4B6DC884" w14:textId="77777777" w:rsidR="001C059C" w:rsidRPr="000F4332" w:rsidRDefault="001C059C" w:rsidP="001C059C">
      <w:pPr>
        <w:rPr>
          <w:color w:val="FFA47D" w:themeColor="accent5" w:themeTint="99"/>
        </w:rPr>
      </w:pPr>
    </w:p>
    <w:p w14:paraId="67A27116" w14:textId="53330505" w:rsidR="00B03DC6" w:rsidRPr="00577AEE" w:rsidRDefault="00D93E76" w:rsidP="00B03DC6">
      <w:pPr>
        <w:pStyle w:val="Heading2"/>
        <w:rPr>
          <w:b/>
          <w:bCs/>
          <w:color w:val="auto"/>
        </w:rPr>
      </w:pPr>
      <w:r>
        <w:rPr>
          <w:b/>
          <w:bCs/>
          <w:color w:val="auto"/>
        </w:rPr>
        <w:t>Books So Good</w:t>
      </w:r>
      <w:r w:rsidR="00B03DC6" w:rsidRPr="00577AEE">
        <w:rPr>
          <w:b/>
          <w:bCs/>
          <w:color w:val="auto"/>
        </w:rPr>
        <w:tab/>
      </w:r>
      <w:r w:rsidR="00B03DC6" w:rsidRPr="00577AEE">
        <w:rPr>
          <w:b/>
          <w:bCs/>
          <w:color w:val="auto"/>
        </w:rPr>
        <w:tab/>
      </w:r>
      <w:r w:rsidR="00B03DC6" w:rsidRPr="00577AEE">
        <w:rPr>
          <w:b/>
          <w:bCs/>
          <w:color w:val="auto"/>
        </w:rPr>
        <w:tab/>
      </w:r>
      <w:r w:rsidR="00B03DC6" w:rsidRPr="00577AEE">
        <w:rPr>
          <w:b/>
          <w:bCs/>
          <w:color w:val="auto"/>
        </w:rPr>
        <w:tab/>
      </w:r>
      <w:r w:rsidR="00B03DC6" w:rsidRPr="00577AEE">
        <w:rPr>
          <w:b/>
          <w:bCs/>
          <w:color w:val="auto"/>
        </w:rPr>
        <w:tab/>
      </w:r>
      <w:r w:rsidR="00B03DC6" w:rsidRPr="00577AEE">
        <w:rPr>
          <w:b/>
          <w:bCs/>
          <w:color w:val="auto"/>
        </w:rPr>
        <w:tab/>
      </w:r>
      <w:r w:rsidR="00B03DC6" w:rsidRPr="00577AEE">
        <w:rPr>
          <w:b/>
          <w:bCs/>
          <w:color w:val="auto"/>
        </w:rPr>
        <w:tab/>
      </w:r>
      <w:r w:rsidR="00B03DC6" w:rsidRPr="00577AEE">
        <w:rPr>
          <w:b/>
          <w:bCs/>
          <w:color w:val="auto"/>
        </w:rPr>
        <w:tab/>
        <w:t>Mar 1999 – Dec 2004</w:t>
      </w:r>
    </w:p>
    <w:p w14:paraId="0690645F" w14:textId="2D23F90D" w:rsidR="00B03DC6" w:rsidRPr="008E7758" w:rsidRDefault="00D93E76" w:rsidP="00B03DC6">
      <w:pPr>
        <w:rPr>
          <w:bCs/>
          <w:color w:val="auto"/>
        </w:rPr>
      </w:pPr>
      <w:r>
        <w:rPr>
          <w:bCs/>
          <w:color w:val="auto"/>
        </w:rPr>
        <w:t>Books So Good</w:t>
      </w:r>
      <w:r w:rsidR="00B03DC6" w:rsidRPr="008E7758">
        <w:rPr>
          <w:bCs/>
          <w:color w:val="auto"/>
        </w:rPr>
        <w:t xml:space="preserve"> </w:t>
      </w:r>
      <w:r w:rsidR="00B03DC6">
        <w:rPr>
          <w:bCs/>
          <w:color w:val="auto"/>
        </w:rPr>
        <w:t>was a family owned retail store specializing in sporting equipment. It was sold in 2004.</w:t>
      </w:r>
    </w:p>
    <w:p w14:paraId="7B165EF3" w14:textId="77777777" w:rsidR="00B03DC6" w:rsidRDefault="00B03DC6" w:rsidP="00B03DC6">
      <w:pPr>
        <w:rPr>
          <w:b/>
        </w:rPr>
      </w:pPr>
      <w:r>
        <w:rPr>
          <w:b/>
          <w:bCs/>
        </w:rPr>
        <w:t>Internal Bookkeeper</w:t>
      </w:r>
    </w:p>
    <w:p w14:paraId="24457AC1" w14:textId="77777777" w:rsidR="00B03DC6" w:rsidRDefault="00B03DC6" w:rsidP="00B03DC6">
      <w:pPr>
        <w:rPr>
          <w:bCs/>
          <w:color w:val="auto"/>
        </w:rPr>
      </w:pPr>
      <w:r>
        <w:rPr>
          <w:color w:val="auto"/>
        </w:rPr>
        <w:t>All aspects of bookkeeping for a small retail outlet</w:t>
      </w:r>
    </w:p>
    <w:p w14:paraId="1882F5F0" w14:textId="77777777" w:rsidR="00B03DC6" w:rsidRDefault="00B03DC6" w:rsidP="00B03DC6">
      <w:pPr>
        <w:rPr>
          <w:b/>
        </w:rPr>
      </w:pPr>
      <w:r>
        <w:rPr>
          <w:b/>
          <w:bCs/>
        </w:rPr>
        <w:t>Key Tasks</w:t>
      </w:r>
    </w:p>
    <w:p w14:paraId="6F9DB517" w14:textId="77777777" w:rsidR="00B03DC6" w:rsidRPr="00B03DC6" w:rsidRDefault="00B03DC6" w:rsidP="00B03DC6">
      <w:pPr>
        <w:pStyle w:val="ListParagraph"/>
        <w:numPr>
          <w:ilvl w:val="0"/>
          <w:numId w:val="15"/>
        </w:numPr>
        <w:rPr>
          <w:bCs/>
          <w:color w:val="auto"/>
        </w:rPr>
      </w:pPr>
      <w:r w:rsidRPr="00B03DC6">
        <w:rPr>
          <w:color w:val="auto"/>
        </w:rPr>
        <w:t>Managing daily journal entries</w:t>
      </w:r>
    </w:p>
    <w:p w14:paraId="10391763" w14:textId="77777777" w:rsidR="00B03DC6" w:rsidRPr="00B03DC6" w:rsidRDefault="00B03DC6" w:rsidP="00B03DC6">
      <w:pPr>
        <w:pStyle w:val="ListParagraph"/>
        <w:numPr>
          <w:ilvl w:val="0"/>
          <w:numId w:val="15"/>
        </w:numPr>
        <w:rPr>
          <w:bCs/>
          <w:color w:val="auto"/>
        </w:rPr>
      </w:pPr>
      <w:r w:rsidRPr="00B03DC6">
        <w:rPr>
          <w:color w:val="auto"/>
        </w:rPr>
        <w:t>Accounts payable</w:t>
      </w:r>
    </w:p>
    <w:p w14:paraId="7942F752" w14:textId="77777777" w:rsidR="00B03DC6" w:rsidRPr="00B03DC6" w:rsidRDefault="00B03DC6" w:rsidP="00B03DC6">
      <w:pPr>
        <w:pStyle w:val="ListParagraph"/>
        <w:numPr>
          <w:ilvl w:val="0"/>
          <w:numId w:val="15"/>
        </w:numPr>
        <w:rPr>
          <w:bCs/>
          <w:color w:val="auto"/>
        </w:rPr>
      </w:pPr>
      <w:r w:rsidRPr="00B03DC6">
        <w:rPr>
          <w:color w:val="auto"/>
        </w:rPr>
        <w:t>Accounts Receivable</w:t>
      </w:r>
    </w:p>
    <w:p w14:paraId="1916F423" w14:textId="77777777" w:rsidR="00B03DC6" w:rsidRPr="00B03DC6" w:rsidRDefault="00B03DC6" w:rsidP="00B03DC6">
      <w:pPr>
        <w:pStyle w:val="ListParagraph"/>
        <w:numPr>
          <w:ilvl w:val="0"/>
          <w:numId w:val="15"/>
        </w:numPr>
        <w:rPr>
          <w:bCs/>
          <w:color w:val="auto"/>
        </w:rPr>
      </w:pPr>
      <w:r w:rsidRPr="00B03DC6">
        <w:rPr>
          <w:color w:val="auto"/>
        </w:rPr>
        <w:t>Payroll – 10 staff</w:t>
      </w:r>
    </w:p>
    <w:p w14:paraId="20A09332" w14:textId="77777777" w:rsidR="00B03DC6" w:rsidRPr="00B03DC6" w:rsidRDefault="00B03DC6" w:rsidP="00B03DC6">
      <w:pPr>
        <w:pStyle w:val="ListParagraph"/>
        <w:numPr>
          <w:ilvl w:val="0"/>
          <w:numId w:val="15"/>
        </w:numPr>
        <w:rPr>
          <w:bCs/>
          <w:color w:val="auto"/>
        </w:rPr>
      </w:pPr>
      <w:r w:rsidRPr="00B03DC6">
        <w:rPr>
          <w:color w:val="auto"/>
        </w:rPr>
        <w:t>Working with accountant for end of month accounting</w:t>
      </w:r>
    </w:p>
    <w:p w14:paraId="6DA5B44F" w14:textId="4BB04423" w:rsidR="001C059C" w:rsidRDefault="001C059C" w:rsidP="003F3B40"/>
    <w:p w14:paraId="4432D65F" w14:textId="67C701D3" w:rsidR="00B03DC6" w:rsidRDefault="005633CA" w:rsidP="003F3B40">
      <w:sdt>
        <w:sdtPr>
          <w:alias w:val="Education heading:"/>
          <w:tag w:val="Education heading:"/>
          <w:id w:val="342212719"/>
          <w:placeholder>
            <w:docPart w:val="513B7A63B99A455F979083FAD0F615E8"/>
          </w:placeholder>
          <w:temporary/>
          <w:showingPlcHdr/>
          <w15:appearance w15:val="hidden"/>
        </w:sdtPr>
        <w:sdtEndPr/>
        <w:sdtContent>
          <w:r w:rsidR="00B03DC6" w:rsidRPr="00B03DC6">
            <w:rPr>
              <w:rFonts w:asciiTheme="majorHAnsi" w:eastAsiaTheme="majorEastAsia" w:hAnsiTheme="majorHAnsi" w:cstheme="majorBidi"/>
              <w:color w:val="1C6688" w:themeColor="accent4" w:themeShade="80"/>
              <w:sz w:val="28"/>
              <w:szCs w:val="28"/>
            </w:rPr>
            <w:t>Education</w:t>
          </w:r>
        </w:sdtContent>
      </w:sdt>
    </w:p>
    <w:p w14:paraId="0C22BFAA" w14:textId="41EAAE97" w:rsidR="00B03DC6" w:rsidRDefault="00B03DC6" w:rsidP="007E129E">
      <w:pPr>
        <w:pStyle w:val="ListParagraph"/>
        <w:numPr>
          <w:ilvl w:val="0"/>
          <w:numId w:val="19"/>
        </w:numPr>
      </w:pPr>
      <w:r>
        <w:t>TAFE NSW, Maitland, Certificate IV Accounting &amp; Bookkeeping</w:t>
      </w:r>
    </w:p>
    <w:p w14:paraId="2C1F82F9" w14:textId="03BA194D" w:rsidR="00B03DC6" w:rsidRDefault="00B03DC6" w:rsidP="007E129E">
      <w:pPr>
        <w:pStyle w:val="ListParagraph"/>
        <w:numPr>
          <w:ilvl w:val="0"/>
          <w:numId w:val="19"/>
        </w:numPr>
      </w:pPr>
      <w:r>
        <w:t>Online Accounts School, Online, MYOB Advanced User Course</w:t>
      </w:r>
    </w:p>
    <w:p w14:paraId="06A65F45" w14:textId="77777777" w:rsidR="007E129E" w:rsidRPr="007E129E" w:rsidRDefault="007E129E" w:rsidP="007E129E">
      <w:pPr>
        <w:pStyle w:val="ListParagraph"/>
        <w:numPr>
          <w:ilvl w:val="0"/>
          <w:numId w:val="19"/>
        </w:numPr>
        <w:rPr>
          <w:bCs/>
        </w:rPr>
      </w:pPr>
      <w:r>
        <w:t>In-House Training Delivered by Chris Payroll, Advanced User Chris Payroll Course</w:t>
      </w:r>
    </w:p>
    <w:sdt>
      <w:sdtPr>
        <w:alias w:val="Skills &amp; Abilities heading:"/>
        <w:tag w:val="Skills &amp; Abilities heading:"/>
        <w:id w:val="-1133944401"/>
        <w:placeholder>
          <w:docPart w:val="C7334F6D7D164ACE9F8EDFAD7F128345"/>
        </w:placeholder>
        <w:temporary/>
        <w:showingPlcHdr/>
        <w15:appearance w15:val="hidden"/>
      </w:sdtPr>
      <w:sdtEndPr/>
      <w:sdtContent>
        <w:p w14:paraId="6D70B571" w14:textId="77777777" w:rsidR="00B03DC6" w:rsidRDefault="00B03DC6" w:rsidP="00B03DC6">
          <w:pPr>
            <w:pStyle w:val="Heading1"/>
          </w:pPr>
          <w:r>
            <w:t>Skills &amp; Abilities</w:t>
          </w:r>
        </w:p>
      </w:sdtContent>
    </w:sdt>
    <w:p w14:paraId="40E9DEC2" w14:textId="77777777" w:rsidR="007E129E" w:rsidRDefault="007E129E" w:rsidP="00B03DC6">
      <w:pPr>
        <w:pStyle w:val="ListParagraph"/>
        <w:numPr>
          <w:ilvl w:val="0"/>
          <w:numId w:val="16"/>
        </w:numPr>
        <w:sectPr w:rsidR="007E129E">
          <w:footerReference w:type="default" r:id="rId10"/>
          <w:pgSz w:w="12240" w:h="15840"/>
          <w:pgMar w:top="1080" w:right="1080" w:bottom="1080" w:left="1080" w:header="720" w:footer="720" w:gutter="0"/>
          <w:cols w:space="720"/>
          <w:titlePg/>
          <w:docGrid w:linePitch="360"/>
        </w:sectPr>
      </w:pPr>
    </w:p>
    <w:p w14:paraId="5CC47914" w14:textId="4E08C13B" w:rsidR="00B03DC6" w:rsidRDefault="00B03DC6" w:rsidP="00B03DC6">
      <w:pPr>
        <w:pStyle w:val="ListParagraph"/>
        <w:numPr>
          <w:ilvl w:val="0"/>
          <w:numId w:val="16"/>
        </w:numPr>
      </w:pPr>
      <w:r>
        <w:t>Bookkeeping</w:t>
      </w:r>
    </w:p>
    <w:p w14:paraId="7865DB70" w14:textId="77777777" w:rsidR="00B03DC6" w:rsidRDefault="00B03DC6" w:rsidP="00B03DC6">
      <w:pPr>
        <w:pStyle w:val="ListParagraph"/>
        <w:numPr>
          <w:ilvl w:val="0"/>
          <w:numId w:val="16"/>
        </w:numPr>
      </w:pPr>
      <w:r>
        <w:t>Accounts Payable</w:t>
      </w:r>
    </w:p>
    <w:p w14:paraId="76A05C75" w14:textId="77777777" w:rsidR="00B03DC6" w:rsidRDefault="00B03DC6" w:rsidP="00B03DC6">
      <w:pPr>
        <w:pStyle w:val="ListParagraph"/>
        <w:numPr>
          <w:ilvl w:val="0"/>
          <w:numId w:val="16"/>
        </w:numPr>
      </w:pPr>
      <w:r>
        <w:t xml:space="preserve">Accounts Receivable </w:t>
      </w:r>
    </w:p>
    <w:p w14:paraId="0107EF9E" w14:textId="77777777" w:rsidR="00B03DC6" w:rsidRDefault="00B03DC6" w:rsidP="00B03DC6">
      <w:pPr>
        <w:pStyle w:val="ListParagraph"/>
        <w:numPr>
          <w:ilvl w:val="0"/>
          <w:numId w:val="16"/>
        </w:numPr>
      </w:pPr>
      <w:r>
        <w:t>Payroll</w:t>
      </w:r>
    </w:p>
    <w:p w14:paraId="28801E4C" w14:textId="77777777" w:rsidR="00B03DC6" w:rsidRDefault="00B03DC6" w:rsidP="00B03DC6">
      <w:pPr>
        <w:pStyle w:val="ListParagraph"/>
        <w:numPr>
          <w:ilvl w:val="0"/>
          <w:numId w:val="16"/>
        </w:numPr>
      </w:pPr>
      <w:r>
        <w:t>MYOB</w:t>
      </w:r>
    </w:p>
    <w:p w14:paraId="56170F4B" w14:textId="77777777" w:rsidR="00B03DC6" w:rsidRDefault="00B03DC6" w:rsidP="00B03DC6">
      <w:pPr>
        <w:pStyle w:val="ListParagraph"/>
        <w:numPr>
          <w:ilvl w:val="0"/>
          <w:numId w:val="16"/>
        </w:numPr>
      </w:pPr>
      <w:r>
        <w:t>Xero</w:t>
      </w:r>
    </w:p>
    <w:p w14:paraId="4DB292BD" w14:textId="77777777" w:rsidR="00B03DC6" w:rsidRDefault="00B03DC6" w:rsidP="00B03DC6">
      <w:pPr>
        <w:pStyle w:val="ListParagraph"/>
        <w:numPr>
          <w:ilvl w:val="0"/>
          <w:numId w:val="16"/>
        </w:numPr>
      </w:pPr>
      <w:r>
        <w:t>Reckon</w:t>
      </w:r>
    </w:p>
    <w:p w14:paraId="56B440C3" w14:textId="3E4F3B68" w:rsidR="00B03DC6" w:rsidRDefault="00B03DC6" w:rsidP="00B03DC6">
      <w:pPr>
        <w:pStyle w:val="ListParagraph"/>
        <w:numPr>
          <w:ilvl w:val="0"/>
          <w:numId w:val="16"/>
        </w:numPr>
      </w:pPr>
      <w:r>
        <w:t>Chris Payroll</w:t>
      </w:r>
    </w:p>
    <w:p w14:paraId="736E2FC7" w14:textId="77777777" w:rsidR="007E129E" w:rsidRDefault="007E129E" w:rsidP="00B03DC6">
      <w:pPr>
        <w:pStyle w:val="Heading1"/>
        <w:sectPr w:rsidR="007E129E" w:rsidSect="007E129E">
          <w:type w:val="continuous"/>
          <w:pgSz w:w="12240" w:h="15840"/>
          <w:pgMar w:top="1080" w:right="1080" w:bottom="1080" w:left="1080" w:header="720" w:footer="720" w:gutter="0"/>
          <w:cols w:num="2" w:space="720"/>
          <w:titlePg/>
          <w:docGrid w:linePitch="360"/>
        </w:sectPr>
      </w:pPr>
    </w:p>
    <w:p w14:paraId="0FBCA434" w14:textId="671388A6" w:rsidR="00B03DC6" w:rsidRDefault="00B03DC6" w:rsidP="00B03DC6">
      <w:pPr>
        <w:pStyle w:val="Heading1"/>
      </w:pPr>
      <w:r>
        <w:t>Personal Interests</w:t>
      </w:r>
    </w:p>
    <w:p w14:paraId="28012E72" w14:textId="77777777" w:rsidR="00B03DC6" w:rsidRPr="00F934A3" w:rsidRDefault="00B03DC6" w:rsidP="00B03DC6">
      <w:pPr>
        <w:pStyle w:val="ListParagraph"/>
        <w:numPr>
          <w:ilvl w:val="0"/>
          <w:numId w:val="17"/>
        </w:numPr>
        <w:rPr>
          <w:color w:val="auto"/>
        </w:rPr>
      </w:pPr>
      <w:r w:rsidRPr="00F934A3">
        <w:rPr>
          <w:color w:val="auto"/>
        </w:rPr>
        <w:t>Basketball</w:t>
      </w:r>
    </w:p>
    <w:p w14:paraId="505F8628" w14:textId="77777777" w:rsidR="00B03DC6" w:rsidRPr="00F934A3" w:rsidRDefault="00B03DC6" w:rsidP="00B03DC6">
      <w:pPr>
        <w:pStyle w:val="ListParagraph"/>
        <w:numPr>
          <w:ilvl w:val="0"/>
          <w:numId w:val="17"/>
        </w:numPr>
        <w:rPr>
          <w:color w:val="auto"/>
        </w:rPr>
      </w:pPr>
      <w:r w:rsidRPr="00F934A3">
        <w:rPr>
          <w:color w:val="auto"/>
        </w:rPr>
        <w:t>Family</w:t>
      </w:r>
    </w:p>
    <w:p w14:paraId="7BAA95F4" w14:textId="5A47A148" w:rsidR="00B03DC6" w:rsidRDefault="00B03DC6" w:rsidP="00B03DC6">
      <w:pPr>
        <w:pStyle w:val="ListParagraph"/>
        <w:numPr>
          <w:ilvl w:val="0"/>
          <w:numId w:val="17"/>
        </w:numPr>
        <w:rPr>
          <w:color w:val="auto"/>
        </w:rPr>
      </w:pPr>
      <w:r w:rsidRPr="00F934A3">
        <w:rPr>
          <w:color w:val="auto"/>
        </w:rPr>
        <w:t>Volunteer Surf L</w:t>
      </w:r>
      <w:r>
        <w:rPr>
          <w:color w:val="auto"/>
        </w:rPr>
        <w:t>i</w:t>
      </w:r>
      <w:r w:rsidRPr="00F934A3">
        <w:rPr>
          <w:color w:val="auto"/>
        </w:rPr>
        <w:t>fesaver</w:t>
      </w:r>
    </w:p>
    <w:p w14:paraId="090339E0" w14:textId="0F54A46E" w:rsidR="00B03DC6" w:rsidRDefault="00B03DC6" w:rsidP="00B03DC6">
      <w:pPr>
        <w:rPr>
          <w:color w:val="auto"/>
        </w:rPr>
      </w:pPr>
    </w:p>
    <w:p w14:paraId="56B92BC5" w14:textId="77777777" w:rsidR="00B03DC6" w:rsidRDefault="00B03DC6" w:rsidP="00B03DC6">
      <w:pPr>
        <w:pStyle w:val="Heading1"/>
      </w:pPr>
      <w:r>
        <w:t>Referees</w:t>
      </w:r>
    </w:p>
    <w:p w14:paraId="0437729F" w14:textId="56B143B6" w:rsidR="00B03DC6" w:rsidRDefault="00B03DC6" w:rsidP="003F3B40">
      <w:r w:rsidRPr="00F005DC">
        <w:rPr>
          <w:color w:val="auto"/>
        </w:rPr>
        <w:t xml:space="preserve">Available on request </w:t>
      </w:r>
    </w:p>
    <w:sectPr w:rsidR="00B03DC6" w:rsidSect="007E129E">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284A9" w14:textId="77777777" w:rsidR="005633CA" w:rsidRDefault="005633CA">
      <w:pPr>
        <w:spacing w:line="240" w:lineRule="auto"/>
      </w:pPr>
      <w:r>
        <w:separator/>
      </w:r>
    </w:p>
  </w:endnote>
  <w:endnote w:type="continuationSeparator" w:id="0">
    <w:p w14:paraId="19B816F7" w14:textId="77777777" w:rsidR="005633CA" w:rsidRDefault="00563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F5C86" w14:textId="77777777" w:rsidR="000C5155" w:rsidRDefault="003E7996">
    <w:pPr>
      <w:pStyle w:val="Footer"/>
    </w:pPr>
    <w:r>
      <w:rPr>
        <w:noProof w:val="0"/>
      </w:rPr>
      <w:fldChar w:fldCharType="begin"/>
    </w:r>
    <w:r>
      <w:instrText xml:space="preserve"> PAGE   \* MERGEFORMAT </w:instrText>
    </w:r>
    <w:r>
      <w:rPr>
        <w:noProof w:val="0"/>
      </w:rPr>
      <w:fldChar w:fldCharType="separate"/>
    </w:r>
    <w:r w:rsidR="001764A6">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72196" w14:textId="77777777" w:rsidR="005633CA" w:rsidRDefault="005633CA">
      <w:pPr>
        <w:spacing w:line="240" w:lineRule="auto"/>
      </w:pPr>
      <w:r>
        <w:separator/>
      </w:r>
    </w:p>
  </w:footnote>
  <w:footnote w:type="continuationSeparator" w:id="0">
    <w:p w14:paraId="27F9C690" w14:textId="77777777" w:rsidR="005633CA" w:rsidRDefault="005633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8AE8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DCD9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CE3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8C2F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1C7B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188A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042C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3400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78E2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2F5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33B36"/>
    <w:multiLevelType w:val="hybridMultilevel"/>
    <w:tmpl w:val="1818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A4CBC"/>
    <w:multiLevelType w:val="hybridMultilevel"/>
    <w:tmpl w:val="0BF64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991AE3"/>
    <w:multiLevelType w:val="hybridMultilevel"/>
    <w:tmpl w:val="557A8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C2D45"/>
    <w:multiLevelType w:val="hybridMultilevel"/>
    <w:tmpl w:val="F3721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0B3536"/>
    <w:multiLevelType w:val="hybridMultilevel"/>
    <w:tmpl w:val="2BA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A14B2C"/>
    <w:multiLevelType w:val="hybridMultilevel"/>
    <w:tmpl w:val="45B25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6009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5C6A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0614B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8"/>
  </w:num>
  <w:num w:numId="14">
    <w:abstractNumId w:val="12"/>
  </w:num>
  <w:num w:numId="15">
    <w:abstractNumId w:val="13"/>
  </w:num>
  <w:num w:numId="16">
    <w:abstractNumId w:val="10"/>
  </w:num>
  <w:num w:numId="17">
    <w:abstractNumId w:val="1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FF"/>
    <w:rsid w:val="000425C6"/>
    <w:rsid w:val="00085E33"/>
    <w:rsid w:val="000C5155"/>
    <w:rsid w:val="000F1DC7"/>
    <w:rsid w:val="000F4332"/>
    <w:rsid w:val="001764A6"/>
    <w:rsid w:val="001C059C"/>
    <w:rsid w:val="001C2585"/>
    <w:rsid w:val="001F2773"/>
    <w:rsid w:val="00246637"/>
    <w:rsid w:val="002A620E"/>
    <w:rsid w:val="002B2832"/>
    <w:rsid w:val="002F47D4"/>
    <w:rsid w:val="00325ABC"/>
    <w:rsid w:val="00337C64"/>
    <w:rsid w:val="003707B1"/>
    <w:rsid w:val="003E7996"/>
    <w:rsid w:val="003F3B40"/>
    <w:rsid w:val="00442E28"/>
    <w:rsid w:val="004459B3"/>
    <w:rsid w:val="004459C9"/>
    <w:rsid w:val="00455B2F"/>
    <w:rsid w:val="00490268"/>
    <w:rsid w:val="004A0FE5"/>
    <w:rsid w:val="004C3892"/>
    <w:rsid w:val="00504DD2"/>
    <w:rsid w:val="005334DC"/>
    <w:rsid w:val="005633CA"/>
    <w:rsid w:val="005648FD"/>
    <w:rsid w:val="00577AEE"/>
    <w:rsid w:val="005B7925"/>
    <w:rsid w:val="00610CFB"/>
    <w:rsid w:val="006D3B8E"/>
    <w:rsid w:val="006E61DE"/>
    <w:rsid w:val="006E7F3C"/>
    <w:rsid w:val="00712145"/>
    <w:rsid w:val="007143C3"/>
    <w:rsid w:val="00726583"/>
    <w:rsid w:val="0073379B"/>
    <w:rsid w:val="007345B1"/>
    <w:rsid w:val="007878DC"/>
    <w:rsid w:val="007C51D0"/>
    <w:rsid w:val="007C6D48"/>
    <w:rsid w:val="007E129E"/>
    <w:rsid w:val="00865068"/>
    <w:rsid w:val="008B20EE"/>
    <w:rsid w:val="008B2D0D"/>
    <w:rsid w:val="008B67FD"/>
    <w:rsid w:val="008E1F80"/>
    <w:rsid w:val="008E7758"/>
    <w:rsid w:val="00971A48"/>
    <w:rsid w:val="00A86B06"/>
    <w:rsid w:val="00B03DC6"/>
    <w:rsid w:val="00B0548E"/>
    <w:rsid w:val="00B06F91"/>
    <w:rsid w:val="00B42312"/>
    <w:rsid w:val="00B550F6"/>
    <w:rsid w:val="00B567FF"/>
    <w:rsid w:val="00B66E29"/>
    <w:rsid w:val="00BD5B36"/>
    <w:rsid w:val="00BE5218"/>
    <w:rsid w:val="00BF2B2B"/>
    <w:rsid w:val="00C04D5C"/>
    <w:rsid w:val="00C0545D"/>
    <w:rsid w:val="00C056DC"/>
    <w:rsid w:val="00C11BAB"/>
    <w:rsid w:val="00C74AEB"/>
    <w:rsid w:val="00C773C5"/>
    <w:rsid w:val="00CE1A02"/>
    <w:rsid w:val="00CF33B2"/>
    <w:rsid w:val="00D04D45"/>
    <w:rsid w:val="00D127DB"/>
    <w:rsid w:val="00D136AC"/>
    <w:rsid w:val="00D469F8"/>
    <w:rsid w:val="00D54540"/>
    <w:rsid w:val="00D77989"/>
    <w:rsid w:val="00D93E76"/>
    <w:rsid w:val="00DB7951"/>
    <w:rsid w:val="00DE55F0"/>
    <w:rsid w:val="00E10969"/>
    <w:rsid w:val="00E6183B"/>
    <w:rsid w:val="00EB514D"/>
    <w:rsid w:val="00EF0CB5"/>
    <w:rsid w:val="00EF5D7C"/>
    <w:rsid w:val="00F005DC"/>
    <w:rsid w:val="00F16771"/>
    <w:rsid w:val="00F934A3"/>
    <w:rsid w:val="00FB54AB"/>
    <w:rsid w:val="00FB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9448D"/>
  <w15:chartTrackingRefBased/>
  <w15:docId w15:val="{496152B4-9DEF-4AEA-8BFB-77DD5A8F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892"/>
  </w:style>
  <w:style w:type="paragraph" w:styleId="Heading1">
    <w:name w:val="heading 1"/>
    <w:basedOn w:val="Normal"/>
    <w:link w:val="Heading1Char"/>
    <w:uiPriority w:val="4"/>
    <w:qFormat/>
    <w:rsid w:val="00FB6C2D"/>
    <w:pPr>
      <w:keepNext/>
      <w:keepLines/>
      <w:spacing w:before="360" w:after="120" w:line="240" w:lineRule="auto"/>
      <w:outlineLvl w:val="0"/>
    </w:pPr>
    <w:rPr>
      <w:rFonts w:asciiTheme="majorHAnsi" w:eastAsiaTheme="majorEastAsia" w:hAnsiTheme="majorHAnsi" w:cstheme="majorBidi"/>
      <w:color w:val="1C6688" w:themeColor="accent4" w:themeShade="80"/>
      <w:sz w:val="28"/>
      <w:szCs w:val="28"/>
    </w:rPr>
  </w:style>
  <w:style w:type="paragraph" w:styleId="Heading2">
    <w:name w:val="heading 2"/>
    <w:basedOn w:val="Normal"/>
    <w:next w:val="Normal"/>
    <w:link w:val="Heading2Char"/>
    <w:uiPriority w:val="4"/>
    <w:unhideWhenUsed/>
    <w:qFormat/>
    <w:rsid w:val="00FB6C2D"/>
    <w:pPr>
      <w:keepNext/>
      <w:keepLines/>
      <w:spacing w:before="40"/>
      <w:outlineLvl w:val="1"/>
    </w:pPr>
    <w:rPr>
      <w:rFonts w:asciiTheme="majorHAnsi" w:eastAsiaTheme="majorEastAsia" w:hAnsiTheme="majorHAnsi" w:cstheme="majorBidi"/>
      <w:color w:val="004A67" w:themeColor="accent1" w:themeShade="80"/>
      <w:sz w:val="24"/>
      <w:szCs w:val="24"/>
    </w:rPr>
  </w:style>
  <w:style w:type="paragraph" w:styleId="Heading3">
    <w:name w:val="heading 3"/>
    <w:basedOn w:val="Normal"/>
    <w:next w:val="Normal"/>
    <w:link w:val="Heading3Char"/>
    <w:uiPriority w:val="4"/>
    <w:semiHidden/>
    <w:unhideWhenUsed/>
    <w:qFormat/>
    <w:rsid w:val="00FB6C2D"/>
    <w:pPr>
      <w:keepNext/>
      <w:keepLines/>
      <w:spacing w:before="40"/>
      <w:outlineLvl w:val="2"/>
    </w:pPr>
    <w:rPr>
      <w:rFonts w:asciiTheme="majorHAnsi" w:eastAsiaTheme="majorEastAsia" w:hAnsiTheme="majorHAnsi" w:cstheme="majorBidi"/>
      <w:color w:val="004A66" w:themeColor="accent1" w:themeShade="7F"/>
      <w:sz w:val="24"/>
      <w:szCs w:val="24"/>
    </w:rPr>
  </w:style>
  <w:style w:type="paragraph" w:styleId="Heading4">
    <w:name w:val="heading 4"/>
    <w:basedOn w:val="Normal"/>
    <w:next w:val="Normal"/>
    <w:link w:val="Heading4Char"/>
    <w:uiPriority w:val="4"/>
    <w:semiHidden/>
    <w:unhideWhenUsed/>
    <w:qFormat/>
    <w:rsid w:val="00FB6C2D"/>
    <w:pPr>
      <w:keepNext/>
      <w:keepLines/>
      <w:spacing w:before="40"/>
      <w:outlineLvl w:val="3"/>
    </w:pPr>
    <w:rPr>
      <w:rFonts w:asciiTheme="majorHAnsi" w:eastAsiaTheme="majorEastAsia" w:hAnsiTheme="majorHAnsi" w:cstheme="majorBidi"/>
      <w:i/>
      <w:iCs/>
      <w:color w:val="006F9A" w:themeColor="accent1" w:themeShade="BF"/>
    </w:rPr>
  </w:style>
  <w:style w:type="paragraph" w:styleId="Heading5">
    <w:name w:val="heading 5"/>
    <w:basedOn w:val="Normal"/>
    <w:next w:val="Normal"/>
    <w:link w:val="Heading5Char"/>
    <w:uiPriority w:val="4"/>
    <w:semiHidden/>
    <w:unhideWhenUsed/>
    <w:qFormat/>
    <w:rsid w:val="00FB6C2D"/>
    <w:pPr>
      <w:keepNext/>
      <w:keepLines/>
      <w:spacing w:before="40"/>
      <w:outlineLvl w:val="4"/>
    </w:pPr>
    <w:rPr>
      <w:rFonts w:asciiTheme="majorHAnsi" w:eastAsiaTheme="majorEastAsia" w:hAnsiTheme="majorHAnsi" w:cstheme="majorBidi"/>
      <w:color w:val="006F9A" w:themeColor="accent1" w:themeShade="BF"/>
    </w:rPr>
  </w:style>
  <w:style w:type="paragraph" w:styleId="Heading6">
    <w:name w:val="heading 6"/>
    <w:basedOn w:val="Normal"/>
    <w:next w:val="Normal"/>
    <w:link w:val="Heading6Char"/>
    <w:uiPriority w:val="4"/>
    <w:semiHidden/>
    <w:unhideWhenUsed/>
    <w:qFormat/>
    <w:rsid w:val="00FB6C2D"/>
    <w:pPr>
      <w:keepNext/>
      <w:keepLines/>
      <w:spacing w:before="40"/>
      <w:outlineLvl w:val="5"/>
    </w:pPr>
    <w:rPr>
      <w:rFonts w:asciiTheme="majorHAnsi" w:eastAsiaTheme="majorEastAsia" w:hAnsiTheme="majorHAnsi" w:cstheme="majorBidi"/>
      <w:color w:val="004A66" w:themeColor="accent1" w:themeShade="7F"/>
    </w:rPr>
  </w:style>
  <w:style w:type="paragraph" w:styleId="Heading7">
    <w:name w:val="heading 7"/>
    <w:basedOn w:val="Normal"/>
    <w:next w:val="Normal"/>
    <w:link w:val="Heading7Char"/>
    <w:uiPriority w:val="4"/>
    <w:semiHidden/>
    <w:unhideWhenUsed/>
    <w:qFormat/>
    <w:rsid w:val="00FB6C2D"/>
    <w:pPr>
      <w:keepNext/>
      <w:keepLines/>
      <w:spacing w:before="40"/>
      <w:outlineLvl w:val="6"/>
    </w:pPr>
    <w:rPr>
      <w:rFonts w:asciiTheme="majorHAnsi" w:eastAsiaTheme="majorEastAsia" w:hAnsiTheme="majorHAnsi" w:cstheme="majorBidi"/>
      <w:i/>
      <w:iCs/>
      <w:color w:val="004A66" w:themeColor="accent1" w:themeShade="7F"/>
    </w:rPr>
  </w:style>
  <w:style w:type="paragraph" w:styleId="Heading8">
    <w:name w:val="heading 8"/>
    <w:basedOn w:val="Normal"/>
    <w:next w:val="Normal"/>
    <w:link w:val="Heading8Char"/>
    <w:uiPriority w:val="4"/>
    <w:semiHidden/>
    <w:unhideWhenUsed/>
    <w:qFormat/>
    <w:rsid w:val="00FB6C2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FB6C2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74AEB"/>
    <w:pPr>
      <w:spacing w:after="120" w:line="240" w:lineRule="auto"/>
      <w:contextualSpacing/>
    </w:pPr>
    <w:rPr>
      <w:rFonts w:asciiTheme="majorHAnsi" w:eastAsiaTheme="majorEastAsia" w:hAnsiTheme="majorHAnsi" w:cstheme="majorBidi"/>
      <w:color w:val="004A67" w:themeColor="accent1" w:themeShade="80"/>
      <w:kern w:val="28"/>
      <w:sz w:val="40"/>
      <w:szCs w:val="40"/>
    </w:rPr>
  </w:style>
  <w:style w:type="character" w:customStyle="1" w:styleId="TitleChar">
    <w:name w:val="Title Char"/>
    <w:basedOn w:val="DefaultParagraphFont"/>
    <w:link w:val="Title"/>
    <w:uiPriority w:val="1"/>
    <w:rsid w:val="00C74AEB"/>
    <w:rPr>
      <w:rFonts w:asciiTheme="majorHAnsi" w:eastAsiaTheme="majorEastAsia" w:hAnsiTheme="majorHAnsi" w:cstheme="majorBidi"/>
      <w:color w:val="004A67" w:themeColor="accent1" w:themeShade="80"/>
      <w:kern w:val="28"/>
      <w:sz w:val="40"/>
      <w:szCs w:val="40"/>
    </w:rPr>
  </w:style>
  <w:style w:type="paragraph" w:styleId="Subtitle">
    <w:name w:val="Subtitle"/>
    <w:basedOn w:val="Normal"/>
    <w:link w:val="SubtitleChar"/>
    <w:uiPriority w:val="2"/>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2"/>
    <w:rsid w:val="000F1DC7"/>
    <w:rPr>
      <w:color w:val="404040" w:themeColor="text1" w:themeTint="BF"/>
      <w:sz w:val="28"/>
      <w:szCs w:val="28"/>
    </w:rPr>
  </w:style>
  <w:style w:type="character" w:customStyle="1" w:styleId="Heading1Char">
    <w:name w:val="Heading 1 Char"/>
    <w:basedOn w:val="DefaultParagraphFont"/>
    <w:link w:val="Heading1"/>
    <w:uiPriority w:val="4"/>
    <w:rsid w:val="00C74AEB"/>
    <w:rPr>
      <w:rFonts w:asciiTheme="majorHAnsi" w:eastAsiaTheme="majorEastAsia" w:hAnsiTheme="majorHAnsi" w:cstheme="majorBidi"/>
      <w:color w:val="1C6688" w:themeColor="accent4" w:themeShade="80"/>
      <w:sz w:val="28"/>
      <w:szCs w:val="28"/>
    </w:rPr>
  </w:style>
  <w:style w:type="character" w:styleId="Strong">
    <w:name w:val="Strong"/>
    <w:basedOn w:val="DefaultParagraphFont"/>
    <w:uiPriority w:val="5"/>
    <w:unhideWhenUsed/>
    <w:qFormat/>
    <w:rPr>
      <w:b/>
      <w:bCs/>
    </w:rPr>
  </w:style>
  <w:style w:type="character" w:customStyle="1" w:styleId="Heading2Char">
    <w:name w:val="Heading 2 Char"/>
    <w:basedOn w:val="DefaultParagraphFont"/>
    <w:link w:val="Heading2"/>
    <w:uiPriority w:val="4"/>
    <w:rsid w:val="00C74AEB"/>
    <w:rPr>
      <w:rFonts w:asciiTheme="majorHAnsi" w:eastAsiaTheme="majorEastAsia" w:hAnsiTheme="majorHAnsi" w:cstheme="majorBidi"/>
      <w:color w:val="004A67" w:themeColor="accent1" w:themeShade="80"/>
      <w:sz w:val="24"/>
      <w:szCs w:val="24"/>
    </w:rPr>
  </w:style>
  <w:style w:type="paragraph" w:customStyle="1" w:styleId="ContactInfo">
    <w:name w:val="Contact Info"/>
    <w:basedOn w:val="Normal"/>
    <w:uiPriority w:val="3"/>
    <w:qFormat/>
    <w:rsid w:val="00C773C5"/>
    <w:rPr>
      <w:szCs w:val="20"/>
    </w:rPr>
  </w:style>
  <w:style w:type="paragraph" w:styleId="Footer">
    <w:name w:val="footer"/>
    <w:basedOn w:val="Normal"/>
    <w:link w:val="FooterChar"/>
    <w:uiPriority w:val="99"/>
    <w:unhideWhenUsed/>
    <w:rsid w:val="00C74AEB"/>
    <w:pPr>
      <w:spacing w:line="240" w:lineRule="auto"/>
      <w:jc w:val="right"/>
    </w:pPr>
    <w:rPr>
      <w:b/>
      <w:bCs/>
      <w:noProof/>
      <w:color w:val="004A67" w:themeColor="accent1" w:themeShade="80"/>
    </w:rPr>
  </w:style>
  <w:style w:type="character" w:customStyle="1" w:styleId="FooterChar">
    <w:name w:val="Footer Char"/>
    <w:basedOn w:val="DefaultParagraphFont"/>
    <w:link w:val="Footer"/>
    <w:uiPriority w:val="99"/>
    <w:rsid w:val="00C74AEB"/>
    <w:rPr>
      <w:b/>
      <w:bCs/>
      <w:noProof/>
      <w:color w:val="004A67" w:themeColor="accent1" w:themeShade="80"/>
    </w:rPr>
  </w:style>
  <w:style w:type="paragraph" w:styleId="Date">
    <w:name w:val="Date"/>
    <w:basedOn w:val="Normal"/>
    <w:next w:val="Normal"/>
    <w:link w:val="DateChar"/>
    <w:uiPriority w:val="6"/>
    <w:unhideWhenUsed/>
    <w:qFormat/>
    <w:pPr>
      <w:jc w:val="right"/>
    </w:pPr>
  </w:style>
  <w:style w:type="character" w:customStyle="1" w:styleId="DateChar">
    <w:name w:val="Date Char"/>
    <w:basedOn w:val="DefaultParagraphFont"/>
    <w:link w:val="Date"/>
    <w:uiPriority w:val="6"/>
    <w:rsid w:val="000F1DC7"/>
  </w:style>
  <w:style w:type="paragraph" w:styleId="Header">
    <w:name w:val="header"/>
    <w:basedOn w:val="Normal"/>
    <w:link w:val="HeaderChar"/>
    <w:uiPriority w:val="99"/>
    <w:unhideWhenUsed/>
    <w:rsid w:val="00BD5B36"/>
    <w:pPr>
      <w:spacing w:line="240" w:lineRule="auto"/>
    </w:pPr>
  </w:style>
  <w:style w:type="character" w:customStyle="1" w:styleId="HeaderChar">
    <w:name w:val="Header Char"/>
    <w:basedOn w:val="DefaultParagraphFont"/>
    <w:link w:val="Header"/>
    <w:uiPriority w:val="99"/>
    <w:rsid w:val="00BD5B36"/>
  </w:style>
  <w:style w:type="paragraph" w:styleId="BalloonText">
    <w:name w:val="Balloon Text"/>
    <w:basedOn w:val="Normal"/>
    <w:link w:val="BalloonTextChar"/>
    <w:uiPriority w:val="99"/>
    <w:semiHidden/>
    <w:unhideWhenUsed/>
    <w:rsid w:val="005648F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648FD"/>
    <w:rPr>
      <w:rFonts w:ascii="Segoe UI" w:hAnsi="Segoe UI" w:cs="Segoe UI"/>
      <w:szCs w:val="18"/>
    </w:rPr>
  </w:style>
  <w:style w:type="paragraph" w:styleId="Bibliography">
    <w:name w:val="Bibliography"/>
    <w:basedOn w:val="Normal"/>
    <w:next w:val="Normal"/>
    <w:uiPriority w:val="37"/>
    <w:semiHidden/>
    <w:unhideWhenUsed/>
    <w:rsid w:val="005648FD"/>
  </w:style>
  <w:style w:type="paragraph" w:styleId="BlockText">
    <w:name w:val="Block Text"/>
    <w:basedOn w:val="Normal"/>
    <w:uiPriority w:val="99"/>
    <w:semiHidden/>
    <w:unhideWhenUsed/>
    <w:rsid w:val="00C74AEB"/>
    <w:pPr>
      <w:pBdr>
        <w:top w:val="single" w:sz="2" w:space="10" w:color="0096CE" w:themeColor="accent1" w:frame="1"/>
        <w:left w:val="single" w:sz="2" w:space="10" w:color="0096CE" w:themeColor="accent1" w:frame="1"/>
        <w:bottom w:val="single" w:sz="2" w:space="10" w:color="0096CE" w:themeColor="accent1" w:frame="1"/>
        <w:right w:val="single" w:sz="2" w:space="10" w:color="0096CE" w:themeColor="accent1" w:frame="1"/>
      </w:pBdr>
      <w:ind w:left="1152" w:right="1152"/>
    </w:pPr>
    <w:rPr>
      <w:i/>
      <w:iCs/>
      <w:color w:val="004A67" w:themeColor="accent1" w:themeShade="80"/>
    </w:rPr>
  </w:style>
  <w:style w:type="paragraph" w:styleId="BodyText">
    <w:name w:val="Body Text"/>
    <w:basedOn w:val="Normal"/>
    <w:link w:val="BodyTextChar"/>
    <w:uiPriority w:val="99"/>
    <w:semiHidden/>
    <w:unhideWhenUsed/>
    <w:rsid w:val="005648FD"/>
    <w:pPr>
      <w:spacing w:after="120"/>
    </w:pPr>
  </w:style>
  <w:style w:type="character" w:customStyle="1" w:styleId="BodyTextChar">
    <w:name w:val="Body Text Char"/>
    <w:basedOn w:val="DefaultParagraphFont"/>
    <w:link w:val="BodyText"/>
    <w:uiPriority w:val="99"/>
    <w:semiHidden/>
    <w:rsid w:val="005648FD"/>
  </w:style>
  <w:style w:type="paragraph" w:styleId="BodyText2">
    <w:name w:val="Body Text 2"/>
    <w:basedOn w:val="Normal"/>
    <w:link w:val="BodyText2Char"/>
    <w:uiPriority w:val="99"/>
    <w:semiHidden/>
    <w:unhideWhenUsed/>
    <w:rsid w:val="005648FD"/>
    <w:pPr>
      <w:spacing w:after="120" w:line="480" w:lineRule="auto"/>
    </w:pPr>
  </w:style>
  <w:style w:type="character" w:customStyle="1" w:styleId="BodyText2Char">
    <w:name w:val="Body Text 2 Char"/>
    <w:basedOn w:val="DefaultParagraphFont"/>
    <w:link w:val="BodyText2"/>
    <w:uiPriority w:val="99"/>
    <w:semiHidden/>
    <w:rsid w:val="005648FD"/>
  </w:style>
  <w:style w:type="paragraph" w:styleId="BodyText3">
    <w:name w:val="Body Text 3"/>
    <w:basedOn w:val="Normal"/>
    <w:link w:val="BodyText3Char"/>
    <w:uiPriority w:val="99"/>
    <w:semiHidden/>
    <w:unhideWhenUsed/>
    <w:rsid w:val="005648FD"/>
    <w:pPr>
      <w:spacing w:after="120"/>
    </w:pPr>
    <w:rPr>
      <w:szCs w:val="16"/>
    </w:rPr>
  </w:style>
  <w:style w:type="character" w:customStyle="1" w:styleId="BodyText3Char">
    <w:name w:val="Body Text 3 Char"/>
    <w:basedOn w:val="DefaultParagraphFont"/>
    <w:link w:val="BodyText3"/>
    <w:uiPriority w:val="99"/>
    <w:semiHidden/>
    <w:rsid w:val="005648FD"/>
    <w:rPr>
      <w:szCs w:val="16"/>
    </w:rPr>
  </w:style>
  <w:style w:type="paragraph" w:styleId="BodyTextFirstIndent">
    <w:name w:val="Body Text First Indent"/>
    <w:basedOn w:val="BodyText"/>
    <w:link w:val="BodyTextFirstIndentChar"/>
    <w:uiPriority w:val="99"/>
    <w:semiHidden/>
    <w:unhideWhenUsed/>
    <w:rsid w:val="005648FD"/>
    <w:pPr>
      <w:spacing w:after="0"/>
      <w:ind w:firstLine="360"/>
    </w:pPr>
  </w:style>
  <w:style w:type="character" w:customStyle="1" w:styleId="BodyTextFirstIndentChar">
    <w:name w:val="Body Text First Indent Char"/>
    <w:basedOn w:val="BodyTextChar"/>
    <w:link w:val="BodyTextFirstIndent"/>
    <w:uiPriority w:val="99"/>
    <w:semiHidden/>
    <w:rsid w:val="005648FD"/>
  </w:style>
  <w:style w:type="paragraph" w:styleId="BodyTextIndent">
    <w:name w:val="Body Text Indent"/>
    <w:basedOn w:val="Normal"/>
    <w:link w:val="BodyTextIndentChar"/>
    <w:uiPriority w:val="99"/>
    <w:semiHidden/>
    <w:unhideWhenUsed/>
    <w:rsid w:val="005648FD"/>
    <w:pPr>
      <w:spacing w:after="120"/>
      <w:ind w:left="360"/>
    </w:pPr>
  </w:style>
  <w:style w:type="character" w:customStyle="1" w:styleId="BodyTextIndentChar">
    <w:name w:val="Body Text Indent Char"/>
    <w:basedOn w:val="DefaultParagraphFont"/>
    <w:link w:val="BodyTextIndent"/>
    <w:uiPriority w:val="99"/>
    <w:semiHidden/>
    <w:rsid w:val="005648FD"/>
  </w:style>
  <w:style w:type="paragraph" w:styleId="BodyTextFirstIndent2">
    <w:name w:val="Body Text First Indent 2"/>
    <w:basedOn w:val="BodyTextIndent"/>
    <w:link w:val="BodyTextFirstIndent2Char"/>
    <w:uiPriority w:val="99"/>
    <w:semiHidden/>
    <w:unhideWhenUsed/>
    <w:rsid w:val="005648FD"/>
    <w:pPr>
      <w:spacing w:after="0"/>
      <w:ind w:firstLine="360"/>
    </w:pPr>
  </w:style>
  <w:style w:type="character" w:customStyle="1" w:styleId="BodyTextFirstIndent2Char">
    <w:name w:val="Body Text First Indent 2 Char"/>
    <w:basedOn w:val="BodyTextIndentChar"/>
    <w:link w:val="BodyTextFirstIndent2"/>
    <w:uiPriority w:val="99"/>
    <w:semiHidden/>
    <w:rsid w:val="005648FD"/>
  </w:style>
  <w:style w:type="paragraph" w:styleId="BodyTextIndent2">
    <w:name w:val="Body Text Indent 2"/>
    <w:basedOn w:val="Normal"/>
    <w:link w:val="BodyTextIndent2Char"/>
    <w:uiPriority w:val="99"/>
    <w:semiHidden/>
    <w:unhideWhenUsed/>
    <w:rsid w:val="005648FD"/>
    <w:pPr>
      <w:spacing w:after="120" w:line="480" w:lineRule="auto"/>
      <w:ind w:left="360"/>
    </w:pPr>
  </w:style>
  <w:style w:type="character" w:customStyle="1" w:styleId="BodyTextIndent2Char">
    <w:name w:val="Body Text Indent 2 Char"/>
    <w:basedOn w:val="DefaultParagraphFont"/>
    <w:link w:val="BodyTextIndent2"/>
    <w:uiPriority w:val="99"/>
    <w:semiHidden/>
    <w:rsid w:val="005648FD"/>
  </w:style>
  <w:style w:type="paragraph" w:styleId="BodyTextIndent3">
    <w:name w:val="Body Text Indent 3"/>
    <w:basedOn w:val="Normal"/>
    <w:link w:val="BodyTextIndent3Char"/>
    <w:uiPriority w:val="99"/>
    <w:semiHidden/>
    <w:unhideWhenUsed/>
    <w:rsid w:val="005648FD"/>
    <w:pPr>
      <w:spacing w:after="120"/>
      <w:ind w:left="360"/>
    </w:pPr>
    <w:rPr>
      <w:szCs w:val="16"/>
    </w:rPr>
  </w:style>
  <w:style w:type="character" w:customStyle="1" w:styleId="BodyTextIndent3Char">
    <w:name w:val="Body Text Indent 3 Char"/>
    <w:basedOn w:val="DefaultParagraphFont"/>
    <w:link w:val="BodyTextIndent3"/>
    <w:uiPriority w:val="99"/>
    <w:semiHidden/>
    <w:rsid w:val="005648FD"/>
    <w:rPr>
      <w:szCs w:val="16"/>
    </w:rPr>
  </w:style>
  <w:style w:type="character" w:styleId="BookTitle">
    <w:name w:val="Book Title"/>
    <w:basedOn w:val="DefaultParagraphFont"/>
    <w:uiPriority w:val="33"/>
    <w:semiHidden/>
    <w:unhideWhenUsed/>
    <w:qFormat/>
    <w:rsid w:val="005648FD"/>
    <w:rPr>
      <w:b/>
      <w:bCs/>
      <w:i/>
      <w:iCs/>
      <w:spacing w:val="5"/>
    </w:rPr>
  </w:style>
  <w:style w:type="paragraph" w:styleId="Caption">
    <w:name w:val="caption"/>
    <w:basedOn w:val="Normal"/>
    <w:next w:val="Normal"/>
    <w:uiPriority w:val="35"/>
    <w:semiHidden/>
    <w:unhideWhenUsed/>
    <w:qFormat/>
    <w:rsid w:val="005648FD"/>
    <w:pPr>
      <w:spacing w:after="200" w:line="240" w:lineRule="auto"/>
    </w:pPr>
    <w:rPr>
      <w:i/>
      <w:iCs/>
      <w:color w:val="071F28" w:themeColor="text2"/>
      <w:szCs w:val="18"/>
    </w:rPr>
  </w:style>
  <w:style w:type="paragraph" w:styleId="Closing">
    <w:name w:val="Closing"/>
    <w:basedOn w:val="Normal"/>
    <w:link w:val="ClosingChar"/>
    <w:uiPriority w:val="99"/>
    <w:semiHidden/>
    <w:unhideWhenUsed/>
    <w:rsid w:val="005648FD"/>
    <w:pPr>
      <w:spacing w:line="240" w:lineRule="auto"/>
      <w:ind w:left="4320"/>
    </w:pPr>
  </w:style>
  <w:style w:type="character" w:customStyle="1" w:styleId="ClosingChar">
    <w:name w:val="Closing Char"/>
    <w:basedOn w:val="DefaultParagraphFont"/>
    <w:link w:val="Closing"/>
    <w:uiPriority w:val="99"/>
    <w:semiHidden/>
    <w:rsid w:val="005648FD"/>
  </w:style>
  <w:style w:type="table" w:styleId="ColorfulGrid">
    <w:name w:val="Colorful Grid"/>
    <w:basedOn w:val="TableNormal"/>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1" w:themeFillTint="33"/>
    </w:tcPr>
    <w:tblStylePr w:type="firstRow">
      <w:rPr>
        <w:b/>
        <w:bCs/>
      </w:rPr>
      <w:tblPr/>
      <w:tcPr>
        <w:shd w:val="clear" w:color="auto" w:fill="85DDFF" w:themeFill="accent1" w:themeFillTint="66"/>
      </w:tcPr>
    </w:tblStylePr>
    <w:tblStylePr w:type="lastRow">
      <w:rPr>
        <w:b/>
        <w:bCs/>
        <w:color w:val="000000" w:themeColor="text1"/>
      </w:rPr>
      <w:tblPr/>
      <w:tcPr>
        <w:shd w:val="clear" w:color="auto" w:fill="85DDFF" w:themeFill="accent1" w:themeFillTint="66"/>
      </w:tcPr>
    </w:tblStylePr>
    <w:tblStylePr w:type="firstCol">
      <w:rPr>
        <w:color w:val="FFFFFF" w:themeColor="background1"/>
      </w:rPr>
      <w:tblPr/>
      <w:tcPr>
        <w:shd w:val="clear" w:color="auto" w:fill="006F9A" w:themeFill="accent1" w:themeFillShade="BF"/>
      </w:tcPr>
    </w:tblStylePr>
    <w:tblStylePr w:type="lastCol">
      <w:rPr>
        <w:color w:val="FFFFFF" w:themeColor="background1"/>
      </w:rPr>
      <w:tblPr/>
      <w:tcPr>
        <w:shd w:val="clear" w:color="auto" w:fill="006F9A" w:themeFill="accent1" w:themeFillShade="BF"/>
      </w:tc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ColorfulGrid-Accent2">
    <w:name w:val="Colorful Grid Accent 2"/>
    <w:basedOn w:val="TableNormal"/>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F1F8" w:themeFill="accent4" w:themeFillTint="33"/>
    </w:tcPr>
    <w:tblStylePr w:type="firstRow">
      <w:rPr>
        <w:b/>
        <w:bCs/>
      </w:rPr>
      <w:tblPr/>
      <w:tcPr>
        <w:shd w:val="clear" w:color="auto" w:fill="C3E3F2" w:themeFill="accent4" w:themeFillTint="66"/>
      </w:tcPr>
    </w:tblStylePr>
    <w:tblStylePr w:type="lastRow">
      <w:rPr>
        <w:b/>
        <w:bCs/>
        <w:color w:val="000000" w:themeColor="text1"/>
      </w:rPr>
      <w:tblPr/>
      <w:tcPr>
        <w:shd w:val="clear" w:color="auto" w:fill="C3E3F2" w:themeFill="accent4" w:themeFillTint="66"/>
      </w:tcPr>
    </w:tblStylePr>
    <w:tblStylePr w:type="firstCol">
      <w:rPr>
        <w:color w:val="FFFFFF" w:themeColor="background1"/>
      </w:rPr>
      <w:tblPr/>
      <w:tcPr>
        <w:shd w:val="clear" w:color="auto" w:fill="2A99CC" w:themeFill="accent4" w:themeFillShade="BF"/>
      </w:tcPr>
    </w:tblStylePr>
    <w:tblStylePr w:type="lastCol">
      <w:rPr>
        <w:color w:val="FFFFFF" w:themeColor="background1"/>
      </w:rPr>
      <w:tblPr/>
      <w:tcPr>
        <w:shd w:val="clear" w:color="auto" w:fill="2A99CC" w:themeFill="accent4" w:themeFillShade="BF"/>
      </w:tc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ColorfulGrid-Accent5">
    <w:name w:val="Colorful Grid Accent 5"/>
    <w:basedOn w:val="TableNormal"/>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5648F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648F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648FD"/>
    <w:pPr>
      <w:spacing w:line="240" w:lineRule="auto"/>
    </w:pPr>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1" w:themeFillTint="3F"/>
      </w:tcPr>
    </w:tblStylePr>
    <w:tblStylePr w:type="band1Horz">
      <w:tblPr/>
      <w:tcPr>
        <w:shd w:val="clear" w:color="auto" w:fill="C2EEFF" w:themeFill="accent1" w:themeFillTint="33"/>
      </w:tcPr>
    </w:tblStylePr>
  </w:style>
  <w:style w:type="table" w:styleId="ColorfulList-Accent2">
    <w:name w:val="Colorful List Accent 2"/>
    <w:basedOn w:val="TableNormal"/>
    <w:uiPriority w:val="72"/>
    <w:semiHidden/>
    <w:unhideWhenUsed/>
    <w:rsid w:val="005648FD"/>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5648FD"/>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33A2D4" w:themeFill="accent4" w:themeFillShade="CC"/>
      </w:tcPr>
    </w:tblStylePr>
    <w:tblStylePr w:type="lastRow">
      <w:rPr>
        <w:b/>
        <w:bCs/>
        <w:color w:val="33A2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5648FD"/>
    <w:pPr>
      <w:spacing w:line="240" w:lineRule="auto"/>
    </w:pPr>
    <w:rPr>
      <w:color w:val="000000" w:themeColor="text1"/>
    </w:rPr>
    <w:tblPr>
      <w:tblStyleRowBandSize w:val="1"/>
      <w:tblStyleColBandSize w:val="1"/>
    </w:tblPr>
    <w:tcPr>
      <w:shd w:val="clear" w:color="auto" w:fill="F0F8FC"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EF7" w:themeFill="accent4" w:themeFillTint="3F"/>
      </w:tcPr>
    </w:tblStylePr>
    <w:tblStylePr w:type="band1Horz">
      <w:tblPr/>
      <w:tcPr>
        <w:shd w:val="clear" w:color="auto" w:fill="E1F1F8" w:themeFill="accent4" w:themeFillTint="33"/>
      </w:tcPr>
    </w:tblStylePr>
  </w:style>
  <w:style w:type="table" w:styleId="ColorfulList-Accent5">
    <w:name w:val="Colorful List Accent 5"/>
    <w:basedOn w:val="TableNormal"/>
    <w:uiPriority w:val="72"/>
    <w:semiHidden/>
    <w:unhideWhenUsed/>
    <w:rsid w:val="005648FD"/>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5648FD"/>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648FD"/>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648FD"/>
    <w:pPr>
      <w:spacing w:line="240" w:lineRule="auto"/>
    </w:pPr>
    <w:rPr>
      <w:color w:val="000000" w:themeColor="text1"/>
    </w:rPr>
    <w:tblPr>
      <w:tblStyleRowBandSize w:val="1"/>
      <w:tblStyleColBandSize w:val="1"/>
      <w:tblBorders>
        <w:top w:val="single" w:sz="24" w:space="0" w:color="94A545" w:themeColor="accent2"/>
        <w:left w:val="single" w:sz="4" w:space="0" w:color="0096CE" w:themeColor="accent1"/>
        <w:bottom w:val="single" w:sz="4" w:space="0" w:color="0096CE" w:themeColor="accent1"/>
        <w:right w:val="single" w:sz="4" w:space="0" w:color="0096CE"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1" w:themeFillShade="99"/>
      </w:tcPr>
    </w:tblStylePr>
    <w:tblStylePr w:type="firstCol">
      <w:rPr>
        <w:color w:val="FFFFFF" w:themeColor="background1"/>
      </w:rPr>
      <w:tblPr/>
      <w:tcPr>
        <w:tcBorders>
          <w:top w:val="nil"/>
          <w:left w:val="nil"/>
          <w:bottom w:val="nil"/>
          <w:right w:val="nil"/>
          <w:insideH w:val="single" w:sz="4" w:space="0" w:color="00597B" w:themeColor="accent1" w:themeShade="99"/>
          <w:insideV w:val="nil"/>
        </w:tcBorders>
        <w:shd w:val="clear" w:color="auto" w:fill="0059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1" w:themeFillShade="99"/>
      </w:tcPr>
    </w:tblStylePr>
    <w:tblStylePr w:type="band1Vert">
      <w:tblPr/>
      <w:tcPr>
        <w:shd w:val="clear" w:color="auto" w:fill="85DDFF" w:themeFill="accent1" w:themeFillTint="66"/>
      </w:tcPr>
    </w:tblStylePr>
    <w:tblStylePr w:type="band1Horz">
      <w:tblPr/>
      <w:tcPr>
        <w:shd w:val="clear" w:color="auto" w:fill="67D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648FD"/>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648FD"/>
    <w:pPr>
      <w:spacing w:line="240" w:lineRule="auto"/>
    </w:pPr>
    <w:rPr>
      <w:color w:val="000000" w:themeColor="text1"/>
    </w:rPr>
    <w:tblPr>
      <w:tblStyleRowBandSize w:val="1"/>
      <w:tblStyleColBandSize w:val="1"/>
      <w:tblBorders>
        <w:top w:val="single" w:sz="24" w:space="0" w:color="6ABBE0"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5648FD"/>
    <w:pPr>
      <w:spacing w:line="240" w:lineRule="auto"/>
    </w:pPr>
    <w:rPr>
      <w:color w:val="000000" w:themeColor="text1"/>
    </w:rPr>
    <w:tblPr>
      <w:tblStyleRowBandSize w:val="1"/>
      <w:tblStyleColBandSize w:val="1"/>
      <w:tblBorders>
        <w:top w:val="single" w:sz="24" w:space="0" w:color="CDDA09" w:themeColor="accent3"/>
        <w:left w:val="single" w:sz="4" w:space="0" w:color="6ABBE0" w:themeColor="accent4"/>
        <w:bottom w:val="single" w:sz="4" w:space="0" w:color="6ABBE0" w:themeColor="accent4"/>
        <w:right w:val="single" w:sz="4" w:space="0" w:color="6ABBE0" w:themeColor="accent4"/>
        <w:insideH w:val="single" w:sz="4" w:space="0" w:color="FFFFFF" w:themeColor="background1"/>
        <w:insideV w:val="single" w:sz="4" w:space="0" w:color="FFFFFF" w:themeColor="background1"/>
      </w:tblBorders>
    </w:tblPr>
    <w:tcPr>
      <w:shd w:val="clear" w:color="auto" w:fill="F0F8FC"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7BA3" w:themeFill="accent4" w:themeFillShade="99"/>
      </w:tcPr>
    </w:tblStylePr>
    <w:tblStylePr w:type="firstCol">
      <w:rPr>
        <w:color w:val="FFFFFF" w:themeColor="background1"/>
      </w:rPr>
      <w:tblPr/>
      <w:tcPr>
        <w:tcBorders>
          <w:top w:val="nil"/>
          <w:left w:val="nil"/>
          <w:bottom w:val="nil"/>
          <w:right w:val="nil"/>
          <w:insideH w:val="single" w:sz="4" w:space="0" w:color="227BA3" w:themeColor="accent4" w:themeShade="99"/>
          <w:insideV w:val="nil"/>
        </w:tcBorders>
        <w:shd w:val="clear" w:color="auto" w:fill="227B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7BA3" w:themeFill="accent4" w:themeFillShade="99"/>
      </w:tcPr>
    </w:tblStylePr>
    <w:tblStylePr w:type="band1Vert">
      <w:tblPr/>
      <w:tcPr>
        <w:shd w:val="clear" w:color="auto" w:fill="C3E3F2" w:themeFill="accent4" w:themeFillTint="66"/>
      </w:tcPr>
    </w:tblStylePr>
    <w:tblStylePr w:type="band1Horz">
      <w:tblPr/>
      <w:tcPr>
        <w:shd w:val="clear" w:color="auto" w:fill="B4DD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648FD"/>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648FD"/>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648FD"/>
    <w:rPr>
      <w:sz w:val="22"/>
      <w:szCs w:val="16"/>
    </w:rPr>
  </w:style>
  <w:style w:type="paragraph" w:styleId="CommentText">
    <w:name w:val="annotation text"/>
    <w:basedOn w:val="Normal"/>
    <w:link w:val="CommentTextChar"/>
    <w:uiPriority w:val="99"/>
    <w:semiHidden/>
    <w:unhideWhenUsed/>
    <w:rsid w:val="005648FD"/>
    <w:pPr>
      <w:spacing w:line="240" w:lineRule="auto"/>
    </w:pPr>
    <w:rPr>
      <w:szCs w:val="20"/>
    </w:rPr>
  </w:style>
  <w:style w:type="character" w:customStyle="1" w:styleId="CommentTextChar">
    <w:name w:val="Comment Text Char"/>
    <w:basedOn w:val="DefaultParagraphFont"/>
    <w:link w:val="CommentText"/>
    <w:uiPriority w:val="99"/>
    <w:semiHidden/>
    <w:rsid w:val="005648FD"/>
    <w:rPr>
      <w:szCs w:val="20"/>
    </w:rPr>
  </w:style>
  <w:style w:type="paragraph" w:styleId="CommentSubject">
    <w:name w:val="annotation subject"/>
    <w:basedOn w:val="CommentText"/>
    <w:next w:val="CommentText"/>
    <w:link w:val="CommentSubjectChar"/>
    <w:uiPriority w:val="99"/>
    <w:semiHidden/>
    <w:unhideWhenUsed/>
    <w:rsid w:val="005648FD"/>
    <w:rPr>
      <w:b/>
      <w:bCs/>
    </w:rPr>
  </w:style>
  <w:style w:type="character" w:customStyle="1" w:styleId="CommentSubjectChar">
    <w:name w:val="Comment Subject Char"/>
    <w:basedOn w:val="CommentTextChar"/>
    <w:link w:val="CommentSubject"/>
    <w:uiPriority w:val="99"/>
    <w:semiHidden/>
    <w:rsid w:val="005648FD"/>
    <w:rPr>
      <w:b/>
      <w:bCs/>
      <w:szCs w:val="20"/>
    </w:rPr>
  </w:style>
  <w:style w:type="table" w:styleId="DarkList">
    <w:name w:val="Dark List"/>
    <w:basedOn w:val="TableNormal"/>
    <w:uiPriority w:val="70"/>
    <w:semiHidden/>
    <w:unhideWhenUsed/>
    <w:rsid w:val="005648F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648FD"/>
    <w:pPr>
      <w:spacing w:line="240" w:lineRule="auto"/>
    </w:pPr>
    <w:rPr>
      <w:color w:val="FFFFFF" w:themeColor="background1"/>
    </w:rPr>
    <w:tblPr>
      <w:tblStyleRowBandSize w:val="1"/>
      <w:tblStyleColBandSize w:val="1"/>
    </w:tblPr>
    <w:tcPr>
      <w:shd w:val="clear" w:color="auto" w:fill="0096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1" w:themeFillShade="BF"/>
      </w:tcPr>
    </w:tblStylePr>
    <w:tblStylePr w:type="band1Vert">
      <w:tblPr/>
      <w:tcPr>
        <w:tcBorders>
          <w:top w:val="nil"/>
          <w:left w:val="nil"/>
          <w:bottom w:val="nil"/>
          <w:right w:val="nil"/>
          <w:insideH w:val="nil"/>
          <w:insideV w:val="nil"/>
        </w:tcBorders>
        <w:shd w:val="clear" w:color="auto" w:fill="006F9A" w:themeFill="accent1" w:themeFillShade="BF"/>
      </w:tcPr>
    </w:tblStylePr>
    <w:tblStylePr w:type="band1Horz">
      <w:tblPr/>
      <w:tcPr>
        <w:tcBorders>
          <w:top w:val="nil"/>
          <w:left w:val="nil"/>
          <w:bottom w:val="nil"/>
          <w:right w:val="nil"/>
          <w:insideH w:val="nil"/>
          <w:insideV w:val="nil"/>
        </w:tcBorders>
        <w:shd w:val="clear" w:color="auto" w:fill="006F9A" w:themeFill="accent1" w:themeFillShade="BF"/>
      </w:tcPr>
    </w:tblStylePr>
  </w:style>
  <w:style w:type="table" w:styleId="DarkList-Accent2">
    <w:name w:val="Dark List Accent 2"/>
    <w:basedOn w:val="TableNormal"/>
    <w:uiPriority w:val="70"/>
    <w:semiHidden/>
    <w:unhideWhenUsed/>
    <w:rsid w:val="005648FD"/>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5648FD"/>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5648FD"/>
    <w:pPr>
      <w:spacing w:line="240" w:lineRule="auto"/>
    </w:pPr>
    <w:rPr>
      <w:color w:val="FFFFFF" w:themeColor="background1"/>
    </w:rPr>
    <w:tblPr>
      <w:tblStyleRowBandSize w:val="1"/>
      <w:tblStyleColBandSize w:val="1"/>
    </w:tblPr>
    <w:tcPr>
      <w:shd w:val="clear" w:color="auto" w:fill="6ABB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668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99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99CC" w:themeFill="accent4" w:themeFillShade="BF"/>
      </w:tcPr>
    </w:tblStylePr>
    <w:tblStylePr w:type="band1Vert">
      <w:tblPr/>
      <w:tcPr>
        <w:tcBorders>
          <w:top w:val="nil"/>
          <w:left w:val="nil"/>
          <w:bottom w:val="nil"/>
          <w:right w:val="nil"/>
          <w:insideH w:val="nil"/>
          <w:insideV w:val="nil"/>
        </w:tcBorders>
        <w:shd w:val="clear" w:color="auto" w:fill="2A99CC" w:themeFill="accent4" w:themeFillShade="BF"/>
      </w:tcPr>
    </w:tblStylePr>
    <w:tblStylePr w:type="band1Horz">
      <w:tblPr/>
      <w:tcPr>
        <w:tcBorders>
          <w:top w:val="nil"/>
          <w:left w:val="nil"/>
          <w:bottom w:val="nil"/>
          <w:right w:val="nil"/>
          <w:insideH w:val="nil"/>
          <w:insideV w:val="nil"/>
        </w:tcBorders>
        <w:shd w:val="clear" w:color="auto" w:fill="2A99CC" w:themeFill="accent4" w:themeFillShade="BF"/>
      </w:tcPr>
    </w:tblStylePr>
  </w:style>
  <w:style w:type="table" w:styleId="DarkList-Accent5">
    <w:name w:val="Dark List Accent 5"/>
    <w:basedOn w:val="TableNormal"/>
    <w:uiPriority w:val="70"/>
    <w:semiHidden/>
    <w:unhideWhenUsed/>
    <w:rsid w:val="005648FD"/>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5648FD"/>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5648F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648FD"/>
    <w:rPr>
      <w:rFonts w:ascii="Segoe UI" w:hAnsi="Segoe UI" w:cs="Segoe UI"/>
      <w:szCs w:val="16"/>
    </w:rPr>
  </w:style>
  <w:style w:type="paragraph" w:styleId="E-mailSignature">
    <w:name w:val="E-mail Signature"/>
    <w:basedOn w:val="Normal"/>
    <w:link w:val="E-mailSignatureChar"/>
    <w:uiPriority w:val="99"/>
    <w:semiHidden/>
    <w:unhideWhenUsed/>
    <w:rsid w:val="005648FD"/>
    <w:pPr>
      <w:spacing w:line="240" w:lineRule="auto"/>
    </w:pPr>
  </w:style>
  <w:style w:type="character" w:customStyle="1" w:styleId="E-mailSignatureChar">
    <w:name w:val="E-mail Signature Char"/>
    <w:basedOn w:val="DefaultParagraphFont"/>
    <w:link w:val="E-mailSignature"/>
    <w:uiPriority w:val="99"/>
    <w:semiHidden/>
    <w:rsid w:val="005648FD"/>
  </w:style>
  <w:style w:type="character" w:styleId="Emphasis">
    <w:name w:val="Emphasis"/>
    <w:basedOn w:val="DefaultParagraphFont"/>
    <w:uiPriority w:val="20"/>
    <w:semiHidden/>
    <w:unhideWhenUsed/>
    <w:qFormat/>
    <w:rsid w:val="005648FD"/>
    <w:rPr>
      <w:i/>
      <w:iCs/>
    </w:rPr>
  </w:style>
  <w:style w:type="character" w:styleId="EndnoteReference">
    <w:name w:val="endnote reference"/>
    <w:basedOn w:val="DefaultParagraphFont"/>
    <w:uiPriority w:val="99"/>
    <w:semiHidden/>
    <w:unhideWhenUsed/>
    <w:rsid w:val="005648FD"/>
    <w:rPr>
      <w:vertAlign w:val="superscript"/>
    </w:rPr>
  </w:style>
  <w:style w:type="paragraph" w:styleId="EndnoteText">
    <w:name w:val="endnote text"/>
    <w:basedOn w:val="Normal"/>
    <w:link w:val="EndnoteTextChar"/>
    <w:uiPriority w:val="99"/>
    <w:semiHidden/>
    <w:unhideWhenUsed/>
    <w:rsid w:val="005648FD"/>
    <w:pPr>
      <w:spacing w:line="240" w:lineRule="auto"/>
    </w:pPr>
    <w:rPr>
      <w:szCs w:val="20"/>
    </w:rPr>
  </w:style>
  <w:style w:type="character" w:customStyle="1" w:styleId="EndnoteTextChar">
    <w:name w:val="Endnote Text Char"/>
    <w:basedOn w:val="DefaultParagraphFont"/>
    <w:link w:val="EndnoteText"/>
    <w:uiPriority w:val="99"/>
    <w:semiHidden/>
    <w:rsid w:val="005648FD"/>
    <w:rPr>
      <w:szCs w:val="20"/>
    </w:rPr>
  </w:style>
  <w:style w:type="paragraph" w:styleId="EnvelopeAddress">
    <w:name w:val="envelope address"/>
    <w:basedOn w:val="Normal"/>
    <w:uiPriority w:val="99"/>
    <w:semiHidden/>
    <w:unhideWhenUsed/>
    <w:rsid w:val="005648F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48FD"/>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648FD"/>
    <w:rPr>
      <w:color w:val="8A479B" w:themeColor="followedHyperlink"/>
      <w:u w:val="single"/>
    </w:rPr>
  </w:style>
  <w:style w:type="character" w:styleId="FootnoteReference">
    <w:name w:val="footnote reference"/>
    <w:basedOn w:val="DefaultParagraphFont"/>
    <w:uiPriority w:val="99"/>
    <w:semiHidden/>
    <w:unhideWhenUsed/>
    <w:rsid w:val="005648FD"/>
    <w:rPr>
      <w:vertAlign w:val="superscript"/>
    </w:rPr>
  </w:style>
  <w:style w:type="paragraph" w:styleId="FootnoteText">
    <w:name w:val="footnote text"/>
    <w:basedOn w:val="Normal"/>
    <w:link w:val="FootnoteTextChar"/>
    <w:uiPriority w:val="99"/>
    <w:semiHidden/>
    <w:unhideWhenUsed/>
    <w:rsid w:val="005648FD"/>
    <w:pPr>
      <w:spacing w:line="240" w:lineRule="auto"/>
    </w:pPr>
    <w:rPr>
      <w:szCs w:val="20"/>
    </w:rPr>
  </w:style>
  <w:style w:type="character" w:customStyle="1" w:styleId="FootnoteTextChar">
    <w:name w:val="Footnote Text Char"/>
    <w:basedOn w:val="DefaultParagraphFont"/>
    <w:link w:val="FootnoteText"/>
    <w:uiPriority w:val="99"/>
    <w:semiHidden/>
    <w:rsid w:val="005648FD"/>
    <w:rPr>
      <w:szCs w:val="20"/>
    </w:rPr>
  </w:style>
  <w:style w:type="table" w:styleId="GridTable1Light">
    <w:name w:val="Grid Table 1 Light"/>
    <w:basedOn w:val="TableNormal"/>
    <w:uiPriority w:val="46"/>
    <w:rsid w:val="005648F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48FD"/>
    <w:pPr>
      <w:spacing w:line="240" w:lineRule="auto"/>
    </w:pPr>
    <w:tblPr>
      <w:tblStyleRowBandSize w:val="1"/>
      <w:tblStyleColBandSize w:val="1"/>
      <w:tblBorders>
        <w:top w:val="single" w:sz="4" w:space="0" w:color="85DDFF" w:themeColor="accent1" w:themeTint="66"/>
        <w:left w:val="single" w:sz="4" w:space="0" w:color="85DDFF" w:themeColor="accent1" w:themeTint="66"/>
        <w:bottom w:val="single" w:sz="4" w:space="0" w:color="85DDFF" w:themeColor="accent1" w:themeTint="66"/>
        <w:right w:val="single" w:sz="4" w:space="0" w:color="85DDFF" w:themeColor="accent1" w:themeTint="66"/>
        <w:insideH w:val="single" w:sz="4" w:space="0" w:color="85DDFF" w:themeColor="accent1" w:themeTint="66"/>
        <w:insideV w:val="single" w:sz="4" w:space="0" w:color="85DDFF" w:themeColor="accent1" w:themeTint="66"/>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2" w:space="0" w:color="48C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48FD"/>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48FD"/>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48FD"/>
    <w:pPr>
      <w:spacing w:line="240" w:lineRule="auto"/>
    </w:pPr>
    <w:tblPr>
      <w:tblStyleRowBandSize w:val="1"/>
      <w:tblStyleColBandSize w:val="1"/>
      <w:tblBorders>
        <w:top w:val="single" w:sz="4" w:space="0" w:color="C3E3F2" w:themeColor="accent4" w:themeTint="66"/>
        <w:left w:val="single" w:sz="4" w:space="0" w:color="C3E3F2" w:themeColor="accent4" w:themeTint="66"/>
        <w:bottom w:val="single" w:sz="4" w:space="0" w:color="C3E3F2" w:themeColor="accent4" w:themeTint="66"/>
        <w:right w:val="single" w:sz="4" w:space="0" w:color="C3E3F2" w:themeColor="accent4" w:themeTint="66"/>
        <w:insideH w:val="single" w:sz="4" w:space="0" w:color="C3E3F2" w:themeColor="accent4" w:themeTint="66"/>
        <w:insideV w:val="single" w:sz="4" w:space="0" w:color="C3E3F2" w:themeColor="accent4" w:themeTint="66"/>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2" w:space="0" w:color="A5D6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48FD"/>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48FD"/>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48F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648FD"/>
    <w:pPr>
      <w:spacing w:line="240" w:lineRule="auto"/>
    </w:pPr>
    <w:tblPr>
      <w:tblStyleRowBandSize w:val="1"/>
      <w:tblStyleColBandSize w:val="1"/>
      <w:tblBorders>
        <w:top w:val="single" w:sz="2" w:space="0" w:color="48CCFF" w:themeColor="accent1" w:themeTint="99"/>
        <w:bottom w:val="single" w:sz="2" w:space="0" w:color="48CCFF" w:themeColor="accent1" w:themeTint="99"/>
        <w:insideH w:val="single" w:sz="2" w:space="0" w:color="48CCFF" w:themeColor="accent1" w:themeTint="99"/>
        <w:insideV w:val="single" w:sz="2" w:space="0" w:color="48CCFF" w:themeColor="accent1" w:themeTint="99"/>
      </w:tblBorders>
    </w:tblPr>
    <w:tblStylePr w:type="firstRow">
      <w:rPr>
        <w:b/>
        <w:bCs/>
      </w:rPr>
      <w:tblPr/>
      <w:tcPr>
        <w:tcBorders>
          <w:top w:val="nil"/>
          <w:bottom w:val="single" w:sz="12" w:space="0" w:color="48CCFF" w:themeColor="accent1" w:themeTint="99"/>
          <w:insideH w:val="nil"/>
          <w:insideV w:val="nil"/>
        </w:tcBorders>
        <w:shd w:val="clear" w:color="auto" w:fill="FFFFFF" w:themeFill="background1"/>
      </w:tcPr>
    </w:tblStylePr>
    <w:tblStylePr w:type="lastRow">
      <w:rPr>
        <w:b/>
        <w:bCs/>
      </w:rPr>
      <w:tblPr/>
      <w:tcPr>
        <w:tcBorders>
          <w:top w:val="double" w:sz="2" w:space="0" w:color="48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GridTable2-Accent2">
    <w:name w:val="Grid Table 2 Accent 2"/>
    <w:basedOn w:val="TableNormal"/>
    <w:uiPriority w:val="47"/>
    <w:rsid w:val="005648FD"/>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5648FD"/>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5648FD"/>
    <w:pPr>
      <w:spacing w:line="240" w:lineRule="auto"/>
    </w:pPr>
    <w:tblPr>
      <w:tblStyleRowBandSize w:val="1"/>
      <w:tblStyleColBandSize w:val="1"/>
      <w:tblBorders>
        <w:top w:val="single" w:sz="2" w:space="0" w:color="A5D6EC" w:themeColor="accent4" w:themeTint="99"/>
        <w:bottom w:val="single" w:sz="2" w:space="0" w:color="A5D6EC" w:themeColor="accent4" w:themeTint="99"/>
        <w:insideH w:val="single" w:sz="2" w:space="0" w:color="A5D6EC" w:themeColor="accent4" w:themeTint="99"/>
        <w:insideV w:val="single" w:sz="2" w:space="0" w:color="A5D6EC" w:themeColor="accent4" w:themeTint="99"/>
      </w:tblBorders>
    </w:tblPr>
    <w:tblStylePr w:type="firstRow">
      <w:rPr>
        <w:b/>
        <w:bCs/>
      </w:rPr>
      <w:tblPr/>
      <w:tcPr>
        <w:tcBorders>
          <w:top w:val="nil"/>
          <w:bottom w:val="single" w:sz="12" w:space="0" w:color="A5D6EC" w:themeColor="accent4" w:themeTint="99"/>
          <w:insideH w:val="nil"/>
          <w:insideV w:val="nil"/>
        </w:tcBorders>
        <w:shd w:val="clear" w:color="auto" w:fill="FFFFFF" w:themeFill="background1"/>
      </w:tcPr>
    </w:tblStylePr>
    <w:tblStylePr w:type="lastRow">
      <w:rPr>
        <w:b/>
        <w:bCs/>
      </w:rPr>
      <w:tblPr/>
      <w:tcPr>
        <w:tcBorders>
          <w:top w:val="double" w:sz="2" w:space="0" w:color="A5D6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GridTable2-Accent5">
    <w:name w:val="Grid Table 2 Accent 5"/>
    <w:basedOn w:val="TableNormal"/>
    <w:uiPriority w:val="47"/>
    <w:rsid w:val="005648FD"/>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5648FD"/>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648F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648FD"/>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GridTable3-Accent2">
    <w:name w:val="Grid Table 3 Accent 2"/>
    <w:basedOn w:val="TableNormal"/>
    <w:uiPriority w:val="48"/>
    <w:rsid w:val="005648FD"/>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5648FD"/>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5648FD"/>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GridTable3-Accent5">
    <w:name w:val="Grid Table 3 Accent 5"/>
    <w:basedOn w:val="TableNormal"/>
    <w:uiPriority w:val="48"/>
    <w:rsid w:val="005648FD"/>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5648FD"/>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648F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648FD"/>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insideV w:val="nil"/>
        </w:tcBorders>
        <w:shd w:val="clear" w:color="auto" w:fill="0096CE" w:themeFill="accent1"/>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GridTable4-Accent2">
    <w:name w:val="Grid Table 4 Accent 2"/>
    <w:basedOn w:val="TableNormal"/>
    <w:uiPriority w:val="49"/>
    <w:rsid w:val="005648FD"/>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5648FD"/>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5648FD"/>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insideV w:val="nil"/>
        </w:tcBorders>
        <w:shd w:val="clear" w:color="auto" w:fill="6ABBE0" w:themeFill="accent4"/>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GridTable4-Accent5">
    <w:name w:val="Grid Table 4 Accent 5"/>
    <w:basedOn w:val="TableNormal"/>
    <w:uiPriority w:val="49"/>
    <w:rsid w:val="005648FD"/>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5648FD"/>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1"/>
      </w:tcPr>
    </w:tblStylePr>
    <w:tblStylePr w:type="band1Vert">
      <w:tblPr/>
      <w:tcPr>
        <w:shd w:val="clear" w:color="auto" w:fill="85DDFF" w:themeFill="accent1" w:themeFillTint="66"/>
      </w:tcPr>
    </w:tblStylePr>
    <w:tblStylePr w:type="band1Horz">
      <w:tblPr/>
      <w:tcPr>
        <w:shd w:val="clear" w:color="auto" w:fill="85DDFF" w:themeFill="accent1" w:themeFillTint="66"/>
      </w:tcPr>
    </w:tblStylePr>
  </w:style>
  <w:style w:type="table" w:styleId="GridTable5Dark-Accent2">
    <w:name w:val="Grid Table 5 Dark Accent 2"/>
    <w:basedOn w:val="TableNormal"/>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1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BB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BB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BB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BBE0" w:themeFill="accent4"/>
      </w:tcPr>
    </w:tblStylePr>
    <w:tblStylePr w:type="band1Vert">
      <w:tblPr/>
      <w:tcPr>
        <w:shd w:val="clear" w:color="auto" w:fill="C3E3F2" w:themeFill="accent4" w:themeFillTint="66"/>
      </w:tcPr>
    </w:tblStylePr>
    <w:tblStylePr w:type="band1Horz">
      <w:tblPr/>
      <w:tcPr>
        <w:shd w:val="clear" w:color="auto" w:fill="C3E3F2" w:themeFill="accent4" w:themeFillTint="66"/>
      </w:tcPr>
    </w:tblStylePr>
  </w:style>
  <w:style w:type="table" w:styleId="GridTable5Dark-Accent5">
    <w:name w:val="Grid Table 5 Dark Accent 5"/>
    <w:basedOn w:val="TableNormal"/>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5648F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648F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648FD"/>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GridTable6Colorful-Accent2">
    <w:name w:val="Grid Table 6 Colorful Accent 2"/>
    <w:basedOn w:val="TableNormal"/>
    <w:uiPriority w:val="51"/>
    <w:rsid w:val="005648FD"/>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5648FD"/>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5648FD"/>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GridTable6Colorful-Accent5">
    <w:name w:val="Grid Table 6 Colorful Accent 5"/>
    <w:basedOn w:val="TableNormal"/>
    <w:uiPriority w:val="51"/>
    <w:rsid w:val="005648FD"/>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5648FD"/>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648F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648FD"/>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GridTable7Colorful-Accent2">
    <w:name w:val="Grid Table 7 Colorful Accent 2"/>
    <w:basedOn w:val="TableNormal"/>
    <w:uiPriority w:val="52"/>
    <w:rsid w:val="005648FD"/>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5648FD"/>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5648FD"/>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GridTable7Colorful-Accent5">
    <w:name w:val="Grid Table 7 Colorful Accent 5"/>
    <w:basedOn w:val="TableNormal"/>
    <w:uiPriority w:val="52"/>
    <w:rsid w:val="005648FD"/>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5648FD"/>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3Char">
    <w:name w:val="Heading 3 Char"/>
    <w:basedOn w:val="DefaultParagraphFont"/>
    <w:link w:val="Heading3"/>
    <w:uiPriority w:val="4"/>
    <w:semiHidden/>
    <w:rsid w:val="005648FD"/>
    <w:rPr>
      <w:rFonts w:asciiTheme="majorHAnsi" w:eastAsiaTheme="majorEastAsia" w:hAnsiTheme="majorHAnsi" w:cstheme="majorBidi"/>
      <w:color w:val="004A66" w:themeColor="accent1" w:themeShade="7F"/>
      <w:sz w:val="24"/>
      <w:szCs w:val="24"/>
    </w:rPr>
  </w:style>
  <w:style w:type="character" w:customStyle="1" w:styleId="Heading4Char">
    <w:name w:val="Heading 4 Char"/>
    <w:basedOn w:val="DefaultParagraphFont"/>
    <w:link w:val="Heading4"/>
    <w:uiPriority w:val="4"/>
    <w:semiHidden/>
    <w:rsid w:val="005648FD"/>
    <w:rPr>
      <w:rFonts w:asciiTheme="majorHAnsi" w:eastAsiaTheme="majorEastAsia" w:hAnsiTheme="majorHAnsi" w:cstheme="majorBidi"/>
      <w:i/>
      <w:iCs/>
      <w:color w:val="006F9A" w:themeColor="accent1" w:themeShade="BF"/>
    </w:rPr>
  </w:style>
  <w:style w:type="character" w:customStyle="1" w:styleId="Heading5Char">
    <w:name w:val="Heading 5 Char"/>
    <w:basedOn w:val="DefaultParagraphFont"/>
    <w:link w:val="Heading5"/>
    <w:uiPriority w:val="4"/>
    <w:semiHidden/>
    <w:rsid w:val="005648FD"/>
    <w:rPr>
      <w:rFonts w:asciiTheme="majorHAnsi" w:eastAsiaTheme="majorEastAsia" w:hAnsiTheme="majorHAnsi" w:cstheme="majorBidi"/>
      <w:color w:val="006F9A" w:themeColor="accent1" w:themeShade="BF"/>
    </w:rPr>
  </w:style>
  <w:style w:type="character" w:customStyle="1" w:styleId="Heading6Char">
    <w:name w:val="Heading 6 Char"/>
    <w:basedOn w:val="DefaultParagraphFont"/>
    <w:link w:val="Heading6"/>
    <w:uiPriority w:val="4"/>
    <w:semiHidden/>
    <w:rsid w:val="005648FD"/>
    <w:rPr>
      <w:rFonts w:asciiTheme="majorHAnsi" w:eastAsiaTheme="majorEastAsia" w:hAnsiTheme="majorHAnsi" w:cstheme="majorBidi"/>
      <w:color w:val="004A66" w:themeColor="accent1" w:themeShade="7F"/>
    </w:rPr>
  </w:style>
  <w:style w:type="character" w:customStyle="1" w:styleId="Heading7Char">
    <w:name w:val="Heading 7 Char"/>
    <w:basedOn w:val="DefaultParagraphFont"/>
    <w:link w:val="Heading7"/>
    <w:uiPriority w:val="4"/>
    <w:semiHidden/>
    <w:rsid w:val="005648FD"/>
    <w:rPr>
      <w:rFonts w:asciiTheme="majorHAnsi" w:eastAsiaTheme="majorEastAsia" w:hAnsiTheme="majorHAnsi" w:cstheme="majorBidi"/>
      <w:i/>
      <w:iCs/>
      <w:color w:val="004A66" w:themeColor="accent1" w:themeShade="7F"/>
    </w:rPr>
  </w:style>
  <w:style w:type="character" w:customStyle="1" w:styleId="Heading8Char">
    <w:name w:val="Heading 8 Char"/>
    <w:basedOn w:val="DefaultParagraphFont"/>
    <w:link w:val="Heading8"/>
    <w:uiPriority w:val="4"/>
    <w:semiHidden/>
    <w:rsid w:val="005648F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5648FD"/>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648FD"/>
  </w:style>
  <w:style w:type="paragraph" w:styleId="HTMLAddress">
    <w:name w:val="HTML Address"/>
    <w:basedOn w:val="Normal"/>
    <w:link w:val="HTMLAddressChar"/>
    <w:uiPriority w:val="99"/>
    <w:semiHidden/>
    <w:unhideWhenUsed/>
    <w:rsid w:val="005648FD"/>
    <w:pPr>
      <w:spacing w:line="240" w:lineRule="auto"/>
    </w:pPr>
    <w:rPr>
      <w:i/>
      <w:iCs/>
    </w:rPr>
  </w:style>
  <w:style w:type="character" w:customStyle="1" w:styleId="HTMLAddressChar">
    <w:name w:val="HTML Address Char"/>
    <w:basedOn w:val="DefaultParagraphFont"/>
    <w:link w:val="HTMLAddress"/>
    <w:uiPriority w:val="99"/>
    <w:semiHidden/>
    <w:rsid w:val="005648FD"/>
    <w:rPr>
      <w:i/>
      <w:iCs/>
    </w:rPr>
  </w:style>
  <w:style w:type="character" w:styleId="HTMLCite">
    <w:name w:val="HTML Cite"/>
    <w:basedOn w:val="DefaultParagraphFont"/>
    <w:uiPriority w:val="99"/>
    <w:semiHidden/>
    <w:unhideWhenUsed/>
    <w:rsid w:val="005648FD"/>
    <w:rPr>
      <w:i/>
      <w:iCs/>
    </w:rPr>
  </w:style>
  <w:style w:type="character" w:styleId="HTMLCode">
    <w:name w:val="HTML Code"/>
    <w:basedOn w:val="DefaultParagraphFont"/>
    <w:uiPriority w:val="99"/>
    <w:semiHidden/>
    <w:unhideWhenUsed/>
    <w:rsid w:val="005648FD"/>
    <w:rPr>
      <w:rFonts w:ascii="Consolas" w:hAnsi="Consolas"/>
      <w:sz w:val="22"/>
      <w:szCs w:val="20"/>
    </w:rPr>
  </w:style>
  <w:style w:type="character" w:styleId="HTMLDefinition">
    <w:name w:val="HTML Definition"/>
    <w:basedOn w:val="DefaultParagraphFont"/>
    <w:uiPriority w:val="99"/>
    <w:semiHidden/>
    <w:unhideWhenUsed/>
    <w:rsid w:val="005648FD"/>
    <w:rPr>
      <w:i/>
      <w:iCs/>
    </w:rPr>
  </w:style>
  <w:style w:type="character" w:styleId="HTMLKeyboard">
    <w:name w:val="HTML Keyboard"/>
    <w:basedOn w:val="DefaultParagraphFont"/>
    <w:uiPriority w:val="99"/>
    <w:semiHidden/>
    <w:unhideWhenUsed/>
    <w:rsid w:val="005648FD"/>
    <w:rPr>
      <w:rFonts w:ascii="Consolas" w:hAnsi="Consolas"/>
      <w:sz w:val="22"/>
      <w:szCs w:val="20"/>
    </w:rPr>
  </w:style>
  <w:style w:type="paragraph" w:styleId="HTMLPreformatted">
    <w:name w:val="HTML Preformatted"/>
    <w:basedOn w:val="Normal"/>
    <w:link w:val="HTMLPreformattedChar"/>
    <w:uiPriority w:val="99"/>
    <w:semiHidden/>
    <w:unhideWhenUsed/>
    <w:rsid w:val="005648FD"/>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648FD"/>
    <w:rPr>
      <w:rFonts w:ascii="Consolas" w:hAnsi="Consolas"/>
      <w:szCs w:val="20"/>
    </w:rPr>
  </w:style>
  <w:style w:type="character" w:styleId="HTMLSample">
    <w:name w:val="HTML Sample"/>
    <w:basedOn w:val="DefaultParagraphFont"/>
    <w:uiPriority w:val="99"/>
    <w:semiHidden/>
    <w:unhideWhenUsed/>
    <w:rsid w:val="005648FD"/>
    <w:rPr>
      <w:rFonts w:ascii="Consolas" w:hAnsi="Consolas"/>
      <w:sz w:val="24"/>
      <w:szCs w:val="24"/>
    </w:rPr>
  </w:style>
  <w:style w:type="character" w:styleId="HTMLTypewriter">
    <w:name w:val="HTML Typewriter"/>
    <w:basedOn w:val="DefaultParagraphFont"/>
    <w:uiPriority w:val="99"/>
    <w:semiHidden/>
    <w:unhideWhenUsed/>
    <w:rsid w:val="005648FD"/>
    <w:rPr>
      <w:rFonts w:ascii="Consolas" w:hAnsi="Consolas"/>
      <w:sz w:val="22"/>
      <w:szCs w:val="20"/>
    </w:rPr>
  </w:style>
  <w:style w:type="character" w:styleId="HTMLVariable">
    <w:name w:val="HTML Variable"/>
    <w:basedOn w:val="DefaultParagraphFont"/>
    <w:uiPriority w:val="99"/>
    <w:semiHidden/>
    <w:unhideWhenUsed/>
    <w:rsid w:val="005648FD"/>
    <w:rPr>
      <w:i/>
      <w:iCs/>
    </w:rPr>
  </w:style>
  <w:style w:type="character" w:styleId="Hyperlink">
    <w:name w:val="Hyperlink"/>
    <w:basedOn w:val="DefaultParagraphFont"/>
    <w:uiPriority w:val="99"/>
    <w:unhideWhenUsed/>
    <w:rsid w:val="00FB6C2D"/>
    <w:rPr>
      <w:color w:val="004A67" w:themeColor="accent1" w:themeShade="80"/>
      <w:u w:val="single"/>
    </w:rPr>
  </w:style>
  <w:style w:type="paragraph" w:styleId="Index1">
    <w:name w:val="index 1"/>
    <w:basedOn w:val="Normal"/>
    <w:next w:val="Normal"/>
    <w:autoRedefine/>
    <w:uiPriority w:val="99"/>
    <w:semiHidden/>
    <w:unhideWhenUsed/>
    <w:rsid w:val="005648FD"/>
    <w:pPr>
      <w:spacing w:line="240" w:lineRule="auto"/>
      <w:ind w:left="220" w:hanging="220"/>
    </w:pPr>
  </w:style>
  <w:style w:type="paragraph" w:styleId="Index2">
    <w:name w:val="index 2"/>
    <w:basedOn w:val="Normal"/>
    <w:next w:val="Normal"/>
    <w:autoRedefine/>
    <w:uiPriority w:val="99"/>
    <w:semiHidden/>
    <w:unhideWhenUsed/>
    <w:rsid w:val="005648FD"/>
    <w:pPr>
      <w:spacing w:line="240" w:lineRule="auto"/>
      <w:ind w:left="440" w:hanging="220"/>
    </w:pPr>
  </w:style>
  <w:style w:type="paragraph" w:styleId="Index3">
    <w:name w:val="index 3"/>
    <w:basedOn w:val="Normal"/>
    <w:next w:val="Normal"/>
    <w:autoRedefine/>
    <w:uiPriority w:val="99"/>
    <w:semiHidden/>
    <w:unhideWhenUsed/>
    <w:rsid w:val="005648FD"/>
    <w:pPr>
      <w:spacing w:line="240" w:lineRule="auto"/>
      <w:ind w:left="660" w:hanging="220"/>
    </w:pPr>
  </w:style>
  <w:style w:type="paragraph" w:styleId="Index4">
    <w:name w:val="index 4"/>
    <w:basedOn w:val="Normal"/>
    <w:next w:val="Normal"/>
    <w:autoRedefine/>
    <w:uiPriority w:val="99"/>
    <w:semiHidden/>
    <w:unhideWhenUsed/>
    <w:rsid w:val="005648FD"/>
    <w:pPr>
      <w:spacing w:line="240" w:lineRule="auto"/>
      <w:ind w:left="880" w:hanging="220"/>
    </w:pPr>
  </w:style>
  <w:style w:type="paragraph" w:styleId="Index5">
    <w:name w:val="index 5"/>
    <w:basedOn w:val="Normal"/>
    <w:next w:val="Normal"/>
    <w:autoRedefine/>
    <w:uiPriority w:val="99"/>
    <w:semiHidden/>
    <w:unhideWhenUsed/>
    <w:rsid w:val="005648FD"/>
    <w:pPr>
      <w:spacing w:line="240" w:lineRule="auto"/>
      <w:ind w:left="1100" w:hanging="220"/>
    </w:pPr>
  </w:style>
  <w:style w:type="paragraph" w:styleId="Index6">
    <w:name w:val="index 6"/>
    <w:basedOn w:val="Normal"/>
    <w:next w:val="Normal"/>
    <w:autoRedefine/>
    <w:uiPriority w:val="99"/>
    <w:semiHidden/>
    <w:unhideWhenUsed/>
    <w:rsid w:val="005648FD"/>
    <w:pPr>
      <w:spacing w:line="240" w:lineRule="auto"/>
      <w:ind w:left="1320" w:hanging="220"/>
    </w:pPr>
  </w:style>
  <w:style w:type="paragraph" w:styleId="Index7">
    <w:name w:val="index 7"/>
    <w:basedOn w:val="Normal"/>
    <w:next w:val="Normal"/>
    <w:autoRedefine/>
    <w:uiPriority w:val="99"/>
    <w:semiHidden/>
    <w:unhideWhenUsed/>
    <w:rsid w:val="005648FD"/>
    <w:pPr>
      <w:spacing w:line="240" w:lineRule="auto"/>
      <w:ind w:left="1540" w:hanging="220"/>
    </w:pPr>
  </w:style>
  <w:style w:type="paragraph" w:styleId="Index8">
    <w:name w:val="index 8"/>
    <w:basedOn w:val="Normal"/>
    <w:next w:val="Normal"/>
    <w:autoRedefine/>
    <w:uiPriority w:val="99"/>
    <w:semiHidden/>
    <w:unhideWhenUsed/>
    <w:rsid w:val="005648FD"/>
    <w:pPr>
      <w:spacing w:line="240" w:lineRule="auto"/>
      <w:ind w:left="1760" w:hanging="220"/>
    </w:pPr>
  </w:style>
  <w:style w:type="paragraph" w:styleId="Index9">
    <w:name w:val="index 9"/>
    <w:basedOn w:val="Normal"/>
    <w:next w:val="Normal"/>
    <w:autoRedefine/>
    <w:uiPriority w:val="99"/>
    <w:semiHidden/>
    <w:unhideWhenUsed/>
    <w:rsid w:val="005648FD"/>
    <w:pPr>
      <w:spacing w:line="240" w:lineRule="auto"/>
      <w:ind w:left="1980" w:hanging="220"/>
    </w:pPr>
  </w:style>
  <w:style w:type="paragraph" w:styleId="IndexHeading">
    <w:name w:val="index heading"/>
    <w:basedOn w:val="Normal"/>
    <w:next w:val="Index1"/>
    <w:uiPriority w:val="99"/>
    <w:semiHidden/>
    <w:unhideWhenUsed/>
    <w:rsid w:val="005648F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74AEB"/>
    <w:rPr>
      <w:i/>
      <w:iCs/>
      <w:color w:val="004A67" w:themeColor="accent1" w:themeShade="80"/>
    </w:rPr>
  </w:style>
  <w:style w:type="paragraph" w:styleId="IntenseQuote">
    <w:name w:val="Intense Quote"/>
    <w:basedOn w:val="Normal"/>
    <w:next w:val="Normal"/>
    <w:link w:val="IntenseQuoteChar"/>
    <w:uiPriority w:val="30"/>
    <w:semiHidden/>
    <w:unhideWhenUsed/>
    <w:qFormat/>
    <w:rsid w:val="00C74AEB"/>
    <w:pPr>
      <w:pBdr>
        <w:top w:val="single" w:sz="4" w:space="10" w:color="0096CE" w:themeColor="accent1"/>
        <w:bottom w:val="single" w:sz="4" w:space="10" w:color="0096CE" w:themeColor="accent1"/>
      </w:pBdr>
      <w:spacing w:before="360" w:after="360"/>
      <w:ind w:left="864" w:right="864"/>
      <w:jc w:val="center"/>
    </w:pPr>
    <w:rPr>
      <w:i/>
      <w:iCs/>
      <w:color w:val="004A67" w:themeColor="accent1" w:themeShade="80"/>
    </w:rPr>
  </w:style>
  <w:style w:type="character" w:customStyle="1" w:styleId="IntenseQuoteChar">
    <w:name w:val="Intense Quote Char"/>
    <w:basedOn w:val="DefaultParagraphFont"/>
    <w:link w:val="IntenseQuote"/>
    <w:uiPriority w:val="30"/>
    <w:semiHidden/>
    <w:rsid w:val="00C74AEB"/>
    <w:rPr>
      <w:i/>
      <w:iCs/>
      <w:color w:val="004A67" w:themeColor="accent1" w:themeShade="80"/>
    </w:rPr>
  </w:style>
  <w:style w:type="character" w:styleId="IntenseReference">
    <w:name w:val="Intense Reference"/>
    <w:basedOn w:val="DefaultParagraphFont"/>
    <w:uiPriority w:val="32"/>
    <w:semiHidden/>
    <w:unhideWhenUsed/>
    <w:qFormat/>
    <w:rsid w:val="00C74AEB"/>
    <w:rPr>
      <w:b/>
      <w:bCs/>
      <w:caps w:val="0"/>
      <w:smallCaps/>
      <w:color w:val="004A67" w:themeColor="accent1" w:themeShade="80"/>
      <w:spacing w:val="5"/>
    </w:rPr>
  </w:style>
  <w:style w:type="table" w:styleId="LightGrid">
    <w:name w:val="Light Grid"/>
    <w:basedOn w:val="TableNormal"/>
    <w:uiPriority w:val="62"/>
    <w:semiHidden/>
    <w:unhideWhenUsed/>
    <w:rsid w:val="005648F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648FD"/>
    <w:pPr>
      <w:spacing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18" w:space="0" w:color="0096CE" w:themeColor="accent1"/>
          <w:right w:val="single" w:sz="8" w:space="0" w:color="0096CE" w:themeColor="accent1"/>
          <w:insideH w:val="nil"/>
          <w:insideV w:val="single" w:sz="8" w:space="0" w:color="0096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insideH w:val="nil"/>
          <w:insideV w:val="single" w:sz="8" w:space="0" w:color="0096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shd w:val="clear" w:color="auto" w:fill="B3EAFF" w:themeFill="accent1" w:themeFillTint="3F"/>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shd w:val="clear" w:color="auto" w:fill="B3EAFF" w:themeFill="accent1" w:themeFillTint="3F"/>
      </w:tcPr>
    </w:tblStylePr>
    <w:tblStylePr w:type="band2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tcPr>
    </w:tblStylePr>
  </w:style>
  <w:style w:type="table" w:styleId="LightGrid-Accent2">
    <w:name w:val="Light Grid Accent 2"/>
    <w:basedOn w:val="TableNormal"/>
    <w:uiPriority w:val="62"/>
    <w:semiHidden/>
    <w:unhideWhenUsed/>
    <w:rsid w:val="005648FD"/>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5648FD"/>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5648FD"/>
    <w:pPr>
      <w:spacing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18" w:space="0" w:color="6ABBE0" w:themeColor="accent4"/>
          <w:right w:val="single" w:sz="8" w:space="0" w:color="6ABBE0" w:themeColor="accent4"/>
          <w:insideH w:val="nil"/>
          <w:insideV w:val="single" w:sz="8" w:space="0" w:color="6ABB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insideH w:val="nil"/>
          <w:insideV w:val="single" w:sz="8" w:space="0" w:color="6ABB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shd w:val="clear" w:color="auto" w:fill="DAEEF7" w:themeFill="accent4" w:themeFillTint="3F"/>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shd w:val="clear" w:color="auto" w:fill="DAEEF7" w:themeFill="accent4" w:themeFillTint="3F"/>
      </w:tcPr>
    </w:tblStylePr>
    <w:tblStylePr w:type="band2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tcPr>
    </w:tblStylePr>
  </w:style>
  <w:style w:type="table" w:styleId="LightGrid-Accent5">
    <w:name w:val="Light Grid Accent 5"/>
    <w:basedOn w:val="TableNormal"/>
    <w:uiPriority w:val="62"/>
    <w:semiHidden/>
    <w:unhideWhenUsed/>
    <w:rsid w:val="005648FD"/>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5648FD"/>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648F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648FD"/>
    <w:pPr>
      <w:spacing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pPr>
        <w:spacing w:before="0" w:after="0" w:line="240" w:lineRule="auto"/>
      </w:pPr>
      <w:rPr>
        <w:b/>
        <w:bCs/>
        <w:color w:val="FFFFFF" w:themeColor="background1"/>
      </w:rPr>
      <w:tblPr/>
      <w:tcPr>
        <w:shd w:val="clear" w:color="auto" w:fill="0096CE" w:themeFill="accent1"/>
      </w:tcPr>
    </w:tblStylePr>
    <w:tblStylePr w:type="lastRow">
      <w:pPr>
        <w:spacing w:before="0" w:after="0" w:line="240" w:lineRule="auto"/>
      </w:pPr>
      <w:rPr>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tcBorders>
      </w:tcPr>
    </w:tblStylePr>
    <w:tblStylePr w:type="firstCol">
      <w:rPr>
        <w:b/>
        <w:bCs/>
      </w:rPr>
    </w:tblStylePr>
    <w:tblStylePr w:type="lastCol">
      <w:rPr>
        <w:b/>
        <w:bCs/>
      </w:r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style>
  <w:style w:type="table" w:styleId="LightList-Accent2">
    <w:name w:val="Light List Accent 2"/>
    <w:basedOn w:val="TableNormal"/>
    <w:uiPriority w:val="61"/>
    <w:semiHidden/>
    <w:unhideWhenUsed/>
    <w:rsid w:val="005648FD"/>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5648FD"/>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5648FD"/>
    <w:pPr>
      <w:spacing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pPr>
        <w:spacing w:before="0" w:after="0" w:line="240" w:lineRule="auto"/>
      </w:pPr>
      <w:rPr>
        <w:b/>
        <w:bCs/>
        <w:color w:val="FFFFFF" w:themeColor="background1"/>
      </w:rPr>
      <w:tblPr/>
      <w:tcPr>
        <w:shd w:val="clear" w:color="auto" w:fill="6ABBE0" w:themeFill="accent4"/>
      </w:tcPr>
    </w:tblStylePr>
    <w:tblStylePr w:type="lastRow">
      <w:pPr>
        <w:spacing w:before="0" w:after="0" w:line="240" w:lineRule="auto"/>
      </w:pPr>
      <w:rPr>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tcBorders>
      </w:tcPr>
    </w:tblStylePr>
    <w:tblStylePr w:type="firstCol">
      <w:rPr>
        <w:b/>
        <w:bCs/>
      </w:rPr>
    </w:tblStylePr>
    <w:tblStylePr w:type="lastCol">
      <w:rPr>
        <w:b/>
        <w:bCs/>
      </w:r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style>
  <w:style w:type="table" w:styleId="LightList-Accent5">
    <w:name w:val="Light List Accent 5"/>
    <w:basedOn w:val="TableNormal"/>
    <w:uiPriority w:val="61"/>
    <w:semiHidden/>
    <w:unhideWhenUsed/>
    <w:rsid w:val="005648FD"/>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5648FD"/>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648F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648FD"/>
    <w:pPr>
      <w:spacing w:line="240" w:lineRule="auto"/>
    </w:pPr>
    <w:rPr>
      <w:color w:val="006F9A" w:themeColor="accent1" w:themeShade="BF"/>
    </w:rPr>
    <w:tblPr>
      <w:tblStyleRowBandSize w:val="1"/>
      <w:tblStyleColBandSize w:val="1"/>
      <w:tblBorders>
        <w:top w:val="single" w:sz="8" w:space="0" w:color="0096CE" w:themeColor="accent1"/>
        <w:bottom w:val="single" w:sz="8" w:space="0" w:color="0096CE" w:themeColor="accent1"/>
      </w:tblBorders>
    </w:tblPr>
    <w:tblStylePr w:type="fir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la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table" w:styleId="LightShading-Accent2">
    <w:name w:val="Light Shading Accent 2"/>
    <w:basedOn w:val="TableNormal"/>
    <w:uiPriority w:val="60"/>
    <w:semiHidden/>
    <w:unhideWhenUsed/>
    <w:rsid w:val="005648FD"/>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5648FD"/>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5648FD"/>
    <w:pPr>
      <w:spacing w:line="240" w:lineRule="auto"/>
    </w:pPr>
    <w:rPr>
      <w:color w:val="2A99CC" w:themeColor="accent4" w:themeShade="BF"/>
    </w:rPr>
    <w:tblPr>
      <w:tblStyleRowBandSize w:val="1"/>
      <w:tblStyleColBandSize w:val="1"/>
      <w:tblBorders>
        <w:top w:val="single" w:sz="8" w:space="0" w:color="6ABBE0" w:themeColor="accent4"/>
        <w:bottom w:val="single" w:sz="8" w:space="0" w:color="6ABBE0" w:themeColor="accent4"/>
      </w:tblBorders>
    </w:tblPr>
    <w:tblStylePr w:type="fir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la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left w:val="nil"/>
          <w:right w:val="nil"/>
          <w:insideH w:val="nil"/>
          <w:insideV w:val="nil"/>
        </w:tcBorders>
        <w:shd w:val="clear" w:color="auto" w:fill="DAEEF7" w:themeFill="accent4" w:themeFillTint="3F"/>
      </w:tcPr>
    </w:tblStylePr>
  </w:style>
  <w:style w:type="table" w:styleId="LightShading-Accent5">
    <w:name w:val="Light Shading Accent 5"/>
    <w:basedOn w:val="TableNormal"/>
    <w:uiPriority w:val="60"/>
    <w:semiHidden/>
    <w:unhideWhenUsed/>
    <w:rsid w:val="005648FD"/>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5648FD"/>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648FD"/>
  </w:style>
  <w:style w:type="paragraph" w:styleId="List">
    <w:name w:val="List"/>
    <w:basedOn w:val="Normal"/>
    <w:uiPriority w:val="99"/>
    <w:semiHidden/>
    <w:unhideWhenUsed/>
    <w:rsid w:val="005648FD"/>
    <w:pPr>
      <w:ind w:left="360" w:hanging="360"/>
      <w:contextualSpacing/>
    </w:pPr>
  </w:style>
  <w:style w:type="paragraph" w:styleId="List2">
    <w:name w:val="List 2"/>
    <w:basedOn w:val="Normal"/>
    <w:uiPriority w:val="99"/>
    <w:semiHidden/>
    <w:unhideWhenUsed/>
    <w:rsid w:val="005648FD"/>
    <w:pPr>
      <w:ind w:left="720" w:hanging="360"/>
      <w:contextualSpacing/>
    </w:pPr>
  </w:style>
  <w:style w:type="paragraph" w:styleId="List3">
    <w:name w:val="List 3"/>
    <w:basedOn w:val="Normal"/>
    <w:uiPriority w:val="99"/>
    <w:semiHidden/>
    <w:unhideWhenUsed/>
    <w:rsid w:val="005648FD"/>
    <w:pPr>
      <w:ind w:left="1080" w:hanging="360"/>
      <w:contextualSpacing/>
    </w:pPr>
  </w:style>
  <w:style w:type="paragraph" w:styleId="List4">
    <w:name w:val="List 4"/>
    <w:basedOn w:val="Normal"/>
    <w:uiPriority w:val="99"/>
    <w:semiHidden/>
    <w:unhideWhenUsed/>
    <w:rsid w:val="005648FD"/>
    <w:pPr>
      <w:ind w:left="1440" w:hanging="360"/>
      <w:contextualSpacing/>
    </w:pPr>
  </w:style>
  <w:style w:type="paragraph" w:styleId="List5">
    <w:name w:val="List 5"/>
    <w:basedOn w:val="Normal"/>
    <w:uiPriority w:val="99"/>
    <w:semiHidden/>
    <w:unhideWhenUsed/>
    <w:rsid w:val="005648FD"/>
    <w:pPr>
      <w:ind w:left="1800" w:hanging="360"/>
      <w:contextualSpacing/>
    </w:pPr>
  </w:style>
  <w:style w:type="paragraph" w:styleId="ListBullet">
    <w:name w:val="List Bullet"/>
    <w:basedOn w:val="Normal"/>
    <w:uiPriority w:val="99"/>
    <w:semiHidden/>
    <w:unhideWhenUsed/>
    <w:rsid w:val="005648FD"/>
    <w:pPr>
      <w:numPr>
        <w:numId w:val="1"/>
      </w:numPr>
      <w:contextualSpacing/>
    </w:pPr>
  </w:style>
  <w:style w:type="paragraph" w:styleId="ListBullet2">
    <w:name w:val="List Bullet 2"/>
    <w:basedOn w:val="Normal"/>
    <w:uiPriority w:val="99"/>
    <w:semiHidden/>
    <w:unhideWhenUsed/>
    <w:rsid w:val="005648FD"/>
    <w:pPr>
      <w:numPr>
        <w:numId w:val="2"/>
      </w:numPr>
      <w:contextualSpacing/>
    </w:pPr>
  </w:style>
  <w:style w:type="paragraph" w:styleId="ListBullet3">
    <w:name w:val="List Bullet 3"/>
    <w:basedOn w:val="Normal"/>
    <w:uiPriority w:val="99"/>
    <w:semiHidden/>
    <w:unhideWhenUsed/>
    <w:rsid w:val="005648FD"/>
    <w:pPr>
      <w:numPr>
        <w:numId w:val="3"/>
      </w:numPr>
      <w:contextualSpacing/>
    </w:pPr>
  </w:style>
  <w:style w:type="paragraph" w:styleId="ListBullet4">
    <w:name w:val="List Bullet 4"/>
    <w:basedOn w:val="Normal"/>
    <w:uiPriority w:val="99"/>
    <w:semiHidden/>
    <w:unhideWhenUsed/>
    <w:rsid w:val="005648FD"/>
    <w:pPr>
      <w:numPr>
        <w:numId w:val="4"/>
      </w:numPr>
      <w:contextualSpacing/>
    </w:pPr>
  </w:style>
  <w:style w:type="paragraph" w:styleId="ListBullet5">
    <w:name w:val="List Bullet 5"/>
    <w:basedOn w:val="Normal"/>
    <w:uiPriority w:val="99"/>
    <w:semiHidden/>
    <w:unhideWhenUsed/>
    <w:rsid w:val="005648FD"/>
    <w:pPr>
      <w:numPr>
        <w:numId w:val="5"/>
      </w:numPr>
      <w:contextualSpacing/>
    </w:pPr>
  </w:style>
  <w:style w:type="paragraph" w:styleId="ListContinue">
    <w:name w:val="List Continue"/>
    <w:basedOn w:val="Normal"/>
    <w:uiPriority w:val="99"/>
    <w:semiHidden/>
    <w:unhideWhenUsed/>
    <w:rsid w:val="005648FD"/>
    <w:pPr>
      <w:spacing w:after="120"/>
      <w:ind w:left="360"/>
      <w:contextualSpacing/>
    </w:pPr>
  </w:style>
  <w:style w:type="paragraph" w:styleId="ListContinue2">
    <w:name w:val="List Continue 2"/>
    <w:basedOn w:val="Normal"/>
    <w:uiPriority w:val="99"/>
    <w:semiHidden/>
    <w:unhideWhenUsed/>
    <w:rsid w:val="005648FD"/>
    <w:pPr>
      <w:spacing w:after="120"/>
      <w:ind w:left="720"/>
      <w:contextualSpacing/>
    </w:pPr>
  </w:style>
  <w:style w:type="paragraph" w:styleId="ListContinue3">
    <w:name w:val="List Continue 3"/>
    <w:basedOn w:val="Normal"/>
    <w:uiPriority w:val="99"/>
    <w:semiHidden/>
    <w:unhideWhenUsed/>
    <w:rsid w:val="005648FD"/>
    <w:pPr>
      <w:spacing w:after="120"/>
      <w:ind w:left="1080"/>
      <w:contextualSpacing/>
    </w:pPr>
  </w:style>
  <w:style w:type="paragraph" w:styleId="ListContinue4">
    <w:name w:val="List Continue 4"/>
    <w:basedOn w:val="Normal"/>
    <w:uiPriority w:val="99"/>
    <w:semiHidden/>
    <w:unhideWhenUsed/>
    <w:rsid w:val="005648FD"/>
    <w:pPr>
      <w:spacing w:after="120"/>
      <w:ind w:left="1440"/>
      <w:contextualSpacing/>
    </w:pPr>
  </w:style>
  <w:style w:type="paragraph" w:styleId="ListContinue5">
    <w:name w:val="List Continue 5"/>
    <w:basedOn w:val="Normal"/>
    <w:uiPriority w:val="99"/>
    <w:semiHidden/>
    <w:unhideWhenUsed/>
    <w:rsid w:val="005648FD"/>
    <w:pPr>
      <w:spacing w:after="120"/>
      <w:ind w:left="1800"/>
      <w:contextualSpacing/>
    </w:pPr>
  </w:style>
  <w:style w:type="paragraph" w:styleId="ListNumber">
    <w:name w:val="List Number"/>
    <w:basedOn w:val="Normal"/>
    <w:uiPriority w:val="99"/>
    <w:semiHidden/>
    <w:unhideWhenUsed/>
    <w:rsid w:val="005648FD"/>
    <w:pPr>
      <w:numPr>
        <w:numId w:val="6"/>
      </w:numPr>
      <w:contextualSpacing/>
    </w:pPr>
  </w:style>
  <w:style w:type="paragraph" w:styleId="ListNumber2">
    <w:name w:val="List Number 2"/>
    <w:basedOn w:val="Normal"/>
    <w:uiPriority w:val="99"/>
    <w:semiHidden/>
    <w:unhideWhenUsed/>
    <w:rsid w:val="005648FD"/>
    <w:pPr>
      <w:numPr>
        <w:numId w:val="7"/>
      </w:numPr>
      <w:contextualSpacing/>
    </w:pPr>
  </w:style>
  <w:style w:type="paragraph" w:styleId="ListNumber3">
    <w:name w:val="List Number 3"/>
    <w:basedOn w:val="Normal"/>
    <w:uiPriority w:val="99"/>
    <w:semiHidden/>
    <w:unhideWhenUsed/>
    <w:rsid w:val="005648FD"/>
    <w:pPr>
      <w:numPr>
        <w:numId w:val="8"/>
      </w:numPr>
      <w:contextualSpacing/>
    </w:pPr>
  </w:style>
  <w:style w:type="paragraph" w:styleId="ListNumber4">
    <w:name w:val="List Number 4"/>
    <w:basedOn w:val="Normal"/>
    <w:uiPriority w:val="99"/>
    <w:semiHidden/>
    <w:unhideWhenUsed/>
    <w:rsid w:val="005648FD"/>
    <w:pPr>
      <w:numPr>
        <w:numId w:val="9"/>
      </w:numPr>
      <w:contextualSpacing/>
    </w:pPr>
  </w:style>
  <w:style w:type="paragraph" w:styleId="ListNumber5">
    <w:name w:val="List Number 5"/>
    <w:basedOn w:val="Normal"/>
    <w:uiPriority w:val="99"/>
    <w:semiHidden/>
    <w:unhideWhenUsed/>
    <w:rsid w:val="005648FD"/>
    <w:pPr>
      <w:numPr>
        <w:numId w:val="10"/>
      </w:numPr>
      <w:contextualSpacing/>
    </w:pPr>
  </w:style>
  <w:style w:type="paragraph" w:styleId="ListParagraph">
    <w:name w:val="List Paragraph"/>
    <w:basedOn w:val="Normal"/>
    <w:uiPriority w:val="34"/>
    <w:unhideWhenUsed/>
    <w:qFormat/>
    <w:rsid w:val="005648FD"/>
    <w:pPr>
      <w:ind w:left="720"/>
      <w:contextualSpacing/>
    </w:pPr>
  </w:style>
  <w:style w:type="table" w:styleId="ListTable1Light">
    <w:name w:val="List Table 1 Light"/>
    <w:basedOn w:val="TableNormal"/>
    <w:uiPriority w:val="46"/>
    <w:rsid w:val="005648F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648FD"/>
    <w:pPr>
      <w:spacing w:line="240" w:lineRule="auto"/>
    </w:pPr>
    <w:tblPr>
      <w:tblStyleRowBandSize w:val="1"/>
      <w:tblStyleColBandSize w:val="1"/>
    </w:tblPr>
    <w:tblStylePr w:type="firstRow">
      <w:rPr>
        <w:b/>
        <w:bCs/>
      </w:rPr>
      <w:tblPr/>
      <w:tcPr>
        <w:tcBorders>
          <w:bottom w:val="single" w:sz="4" w:space="0" w:color="48CCFF" w:themeColor="accent1" w:themeTint="99"/>
        </w:tcBorders>
      </w:tcPr>
    </w:tblStylePr>
    <w:tblStylePr w:type="lastRow">
      <w:rPr>
        <w:b/>
        <w:bCs/>
      </w:rPr>
      <w:tblPr/>
      <w:tcPr>
        <w:tcBorders>
          <w:top w:val="sing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Table1Light-Accent2">
    <w:name w:val="List Table 1 Light Accent 2"/>
    <w:basedOn w:val="TableNormal"/>
    <w:uiPriority w:val="46"/>
    <w:rsid w:val="005648FD"/>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5648FD"/>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5648FD"/>
    <w:pPr>
      <w:spacing w:line="240" w:lineRule="auto"/>
    </w:pPr>
    <w:tblPr>
      <w:tblStyleRowBandSize w:val="1"/>
      <w:tblStyleColBandSize w:val="1"/>
    </w:tblPr>
    <w:tblStylePr w:type="firstRow">
      <w:rPr>
        <w:b/>
        <w:bCs/>
      </w:rPr>
      <w:tblPr/>
      <w:tcPr>
        <w:tcBorders>
          <w:bottom w:val="single" w:sz="4" w:space="0" w:color="A5D6EC" w:themeColor="accent4" w:themeTint="99"/>
        </w:tcBorders>
      </w:tcPr>
    </w:tblStylePr>
    <w:tblStylePr w:type="lastRow">
      <w:rPr>
        <w:b/>
        <w:bCs/>
      </w:rPr>
      <w:tblPr/>
      <w:tcPr>
        <w:tcBorders>
          <w:top w:val="sing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Table1Light-Accent5">
    <w:name w:val="List Table 1 Light Accent 5"/>
    <w:basedOn w:val="TableNormal"/>
    <w:uiPriority w:val="46"/>
    <w:rsid w:val="005648FD"/>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5648FD"/>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648F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648FD"/>
    <w:pPr>
      <w:spacing w:line="240" w:lineRule="auto"/>
    </w:pPr>
    <w:tblPr>
      <w:tblStyleRowBandSize w:val="1"/>
      <w:tblStyleColBandSize w:val="1"/>
      <w:tblBorders>
        <w:top w:val="single" w:sz="4" w:space="0" w:color="48CCFF" w:themeColor="accent1" w:themeTint="99"/>
        <w:bottom w:val="single" w:sz="4" w:space="0" w:color="48CCFF" w:themeColor="accent1" w:themeTint="99"/>
        <w:insideH w:val="single" w:sz="4" w:space="0" w:color="48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Table2-Accent2">
    <w:name w:val="List Table 2 Accent 2"/>
    <w:basedOn w:val="TableNormal"/>
    <w:uiPriority w:val="47"/>
    <w:rsid w:val="005648FD"/>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5648FD"/>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5648FD"/>
    <w:pPr>
      <w:spacing w:line="240" w:lineRule="auto"/>
    </w:pPr>
    <w:tblPr>
      <w:tblStyleRowBandSize w:val="1"/>
      <w:tblStyleColBandSize w:val="1"/>
      <w:tblBorders>
        <w:top w:val="single" w:sz="4" w:space="0" w:color="A5D6EC" w:themeColor="accent4" w:themeTint="99"/>
        <w:bottom w:val="single" w:sz="4" w:space="0" w:color="A5D6EC" w:themeColor="accent4" w:themeTint="99"/>
        <w:insideH w:val="single" w:sz="4" w:space="0" w:color="A5D6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Table2-Accent5">
    <w:name w:val="List Table 2 Accent 5"/>
    <w:basedOn w:val="TableNormal"/>
    <w:uiPriority w:val="47"/>
    <w:rsid w:val="005648FD"/>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5648FD"/>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648F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648FD"/>
    <w:pPr>
      <w:spacing w:line="240" w:lineRule="auto"/>
    </w:pPr>
    <w:tblPr>
      <w:tblStyleRowBandSize w:val="1"/>
      <w:tblStyleColBandSize w:val="1"/>
      <w:tblBorders>
        <w:top w:val="single" w:sz="4" w:space="0" w:color="0096CE" w:themeColor="accent1"/>
        <w:left w:val="single" w:sz="4" w:space="0" w:color="0096CE" w:themeColor="accent1"/>
        <w:bottom w:val="single" w:sz="4" w:space="0" w:color="0096CE" w:themeColor="accent1"/>
        <w:right w:val="single" w:sz="4" w:space="0" w:color="0096CE" w:themeColor="accent1"/>
      </w:tblBorders>
    </w:tblPr>
    <w:tblStylePr w:type="firstRow">
      <w:rPr>
        <w:b/>
        <w:bCs/>
        <w:color w:val="FFFFFF" w:themeColor="background1"/>
      </w:rPr>
      <w:tblPr/>
      <w:tcPr>
        <w:shd w:val="clear" w:color="auto" w:fill="0096CE" w:themeFill="accent1"/>
      </w:tcPr>
    </w:tblStylePr>
    <w:tblStylePr w:type="lastRow">
      <w:rPr>
        <w:b/>
        <w:bCs/>
      </w:rPr>
      <w:tblPr/>
      <w:tcPr>
        <w:tcBorders>
          <w:top w:val="double" w:sz="4" w:space="0" w:color="0096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1"/>
          <w:right w:val="single" w:sz="4" w:space="0" w:color="0096CE" w:themeColor="accent1"/>
        </w:tcBorders>
      </w:tcPr>
    </w:tblStylePr>
    <w:tblStylePr w:type="band1Horz">
      <w:tblPr/>
      <w:tcPr>
        <w:tcBorders>
          <w:top w:val="single" w:sz="4" w:space="0" w:color="0096CE" w:themeColor="accent1"/>
          <w:bottom w:val="single" w:sz="4" w:space="0" w:color="0096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1"/>
          <w:left w:val="nil"/>
        </w:tcBorders>
      </w:tcPr>
    </w:tblStylePr>
    <w:tblStylePr w:type="swCell">
      <w:tblPr/>
      <w:tcPr>
        <w:tcBorders>
          <w:top w:val="double" w:sz="4" w:space="0" w:color="0096CE" w:themeColor="accent1"/>
          <w:right w:val="nil"/>
        </w:tcBorders>
      </w:tcPr>
    </w:tblStylePr>
  </w:style>
  <w:style w:type="table" w:styleId="ListTable3-Accent2">
    <w:name w:val="List Table 3 Accent 2"/>
    <w:basedOn w:val="TableNormal"/>
    <w:uiPriority w:val="48"/>
    <w:rsid w:val="005648FD"/>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5648FD"/>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5648FD"/>
    <w:pPr>
      <w:spacing w:line="240" w:lineRule="auto"/>
    </w:pPr>
    <w:tblPr>
      <w:tblStyleRowBandSize w:val="1"/>
      <w:tblStyleColBandSize w:val="1"/>
      <w:tblBorders>
        <w:top w:val="single" w:sz="4" w:space="0" w:color="6ABBE0" w:themeColor="accent4"/>
        <w:left w:val="single" w:sz="4" w:space="0" w:color="6ABBE0" w:themeColor="accent4"/>
        <w:bottom w:val="single" w:sz="4" w:space="0" w:color="6ABBE0" w:themeColor="accent4"/>
        <w:right w:val="single" w:sz="4" w:space="0" w:color="6ABBE0" w:themeColor="accent4"/>
      </w:tblBorders>
    </w:tblPr>
    <w:tblStylePr w:type="firstRow">
      <w:rPr>
        <w:b/>
        <w:bCs/>
        <w:color w:val="FFFFFF" w:themeColor="background1"/>
      </w:rPr>
      <w:tblPr/>
      <w:tcPr>
        <w:shd w:val="clear" w:color="auto" w:fill="6ABBE0" w:themeFill="accent4"/>
      </w:tcPr>
    </w:tblStylePr>
    <w:tblStylePr w:type="lastRow">
      <w:rPr>
        <w:b/>
        <w:bCs/>
      </w:rPr>
      <w:tblPr/>
      <w:tcPr>
        <w:tcBorders>
          <w:top w:val="double" w:sz="4" w:space="0" w:color="6ABB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BBE0" w:themeColor="accent4"/>
          <w:right w:val="single" w:sz="4" w:space="0" w:color="6ABBE0" w:themeColor="accent4"/>
        </w:tcBorders>
      </w:tcPr>
    </w:tblStylePr>
    <w:tblStylePr w:type="band1Horz">
      <w:tblPr/>
      <w:tcPr>
        <w:tcBorders>
          <w:top w:val="single" w:sz="4" w:space="0" w:color="6ABBE0" w:themeColor="accent4"/>
          <w:bottom w:val="single" w:sz="4" w:space="0" w:color="6ABB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BBE0" w:themeColor="accent4"/>
          <w:left w:val="nil"/>
        </w:tcBorders>
      </w:tcPr>
    </w:tblStylePr>
    <w:tblStylePr w:type="swCell">
      <w:tblPr/>
      <w:tcPr>
        <w:tcBorders>
          <w:top w:val="double" w:sz="4" w:space="0" w:color="6ABBE0" w:themeColor="accent4"/>
          <w:right w:val="nil"/>
        </w:tcBorders>
      </w:tcPr>
    </w:tblStylePr>
  </w:style>
  <w:style w:type="table" w:styleId="ListTable3-Accent5">
    <w:name w:val="List Table 3 Accent 5"/>
    <w:basedOn w:val="TableNormal"/>
    <w:uiPriority w:val="48"/>
    <w:rsid w:val="005648FD"/>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5648FD"/>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648F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648FD"/>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tcBorders>
        <w:shd w:val="clear" w:color="auto" w:fill="0096CE" w:themeFill="accent1"/>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Table4-Accent2">
    <w:name w:val="List Table 4 Accent 2"/>
    <w:basedOn w:val="TableNormal"/>
    <w:uiPriority w:val="49"/>
    <w:rsid w:val="005648FD"/>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5648FD"/>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5648FD"/>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tcBorders>
        <w:shd w:val="clear" w:color="auto" w:fill="6ABBE0" w:themeFill="accent4"/>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Table4-Accent5">
    <w:name w:val="List Table 4 Accent 5"/>
    <w:basedOn w:val="TableNormal"/>
    <w:uiPriority w:val="49"/>
    <w:rsid w:val="005648FD"/>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5648FD"/>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648F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48FD"/>
    <w:pPr>
      <w:spacing w:line="240" w:lineRule="auto"/>
    </w:pPr>
    <w:rPr>
      <w:color w:val="FFFFFF" w:themeColor="background1"/>
    </w:rPr>
    <w:tblPr>
      <w:tblStyleRowBandSize w:val="1"/>
      <w:tblStyleColBandSize w:val="1"/>
      <w:tblBorders>
        <w:top w:val="single" w:sz="24" w:space="0" w:color="0096CE" w:themeColor="accent1"/>
        <w:left w:val="single" w:sz="24" w:space="0" w:color="0096CE" w:themeColor="accent1"/>
        <w:bottom w:val="single" w:sz="24" w:space="0" w:color="0096CE" w:themeColor="accent1"/>
        <w:right w:val="single" w:sz="24" w:space="0" w:color="0096CE" w:themeColor="accent1"/>
      </w:tblBorders>
    </w:tblPr>
    <w:tcPr>
      <w:shd w:val="clear" w:color="auto" w:fill="0096C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48FD"/>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48FD"/>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48FD"/>
    <w:pPr>
      <w:spacing w:line="240" w:lineRule="auto"/>
    </w:pPr>
    <w:rPr>
      <w:color w:val="FFFFFF" w:themeColor="background1"/>
    </w:rPr>
    <w:tblPr>
      <w:tblStyleRowBandSize w:val="1"/>
      <w:tblStyleColBandSize w:val="1"/>
      <w:tblBorders>
        <w:top w:val="single" w:sz="24" w:space="0" w:color="6ABBE0" w:themeColor="accent4"/>
        <w:left w:val="single" w:sz="24" w:space="0" w:color="6ABBE0" w:themeColor="accent4"/>
        <w:bottom w:val="single" w:sz="24" w:space="0" w:color="6ABBE0" w:themeColor="accent4"/>
        <w:right w:val="single" w:sz="24" w:space="0" w:color="6ABBE0" w:themeColor="accent4"/>
      </w:tblBorders>
    </w:tblPr>
    <w:tcPr>
      <w:shd w:val="clear" w:color="auto" w:fill="6ABB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48FD"/>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48FD"/>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48F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648FD"/>
    <w:pPr>
      <w:spacing w:line="240" w:lineRule="auto"/>
    </w:pPr>
    <w:rPr>
      <w:color w:val="006F9A" w:themeColor="accent1" w:themeShade="BF"/>
    </w:rPr>
    <w:tblPr>
      <w:tblStyleRowBandSize w:val="1"/>
      <w:tblStyleColBandSize w:val="1"/>
      <w:tblBorders>
        <w:top w:val="single" w:sz="4" w:space="0" w:color="0096CE" w:themeColor="accent1"/>
        <w:bottom w:val="single" w:sz="4" w:space="0" w:color="0096CE" w:themeColor="accent1"/>
      </w:tblBorders>
    </w:tblPr>
    <w:tblStylePr w:type="firstRow">
      <w:rPr>
        <w:b/>
        <w:bCs/>
      </w:rPr>
      <w:tblPr/>
      <w:tcPr>
        <w:tcBorders>
          <w:bottom w:val="single" w:sz="4" w:space="0" w:color="0096CE" w:themeColor="accent1"/>
        </w:tcBorders>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Table6Colorful-Accent2">
    <w:name w:val="List Table 6 Colorful Accent 2"/>
    <w:basedOn w:val="TableNormal"/>
    <w:uiPriority w:val="51"/>
    <w:rsid w:val="005648FD"/>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5648FD"/>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5648FD"/>
    <w:pPr>
      <w:spacing w:line="240" w:lineRule="auto"/>
    </w:pPr>
    <w:rPr>
      <w:color w:val="2A99CC" w:themeColor="accent4" w:themeShade="BF"/>
    </w:rPr>
    <w:tblPr>
      <w:tblStyleRowBandSize w:val="1"/>
      <w:tblStyleColBandSize w:val="1"/>
      <w:tblBorders>
        <w:top w:val="single" w:sz="4" w:space="0" w:color="6ABBE0" w:themeColor="accent4"/>
        <w:bottom w:val="single" w:sz="4" w:space="0" w:color="6ABBE0" w:themeColor="accent4"/>
      </w:tblBorders>
    </w:tblPr>
    <w:tblStylePr w:type="firstRow">
      <w:rPr>
        <w:b/>
        <w:bCs/>
      </w:rPr>
      <w:tblPr/>
      <w:tcPr>
        <w:tcBorders>
          <w:bottom w:val="single" w:sz="4" w:space="0" w:color="6ABBE0" w:themeColor="accent4"/>
        </w:tcBorders>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Table6Colorful-Accent5">
    <w:name w:val="List Table 6 Colorful Accent 5"/>
    <w:basedOn w:val="TableNormal"/>
    <w:uiPriority w:val="51"/>
    <w:rsid w:val="005648FD"/>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5648FD"/>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648F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48FD"/>
    <w:pPr>
      <w:spacing w:line="240" w:lineRule="auto"/>
    </w:pPr>
    <w:rPr>
      <w:color w:val="006F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1"/>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48FD"/>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48FD"/>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48FD"/>
    <w:pPr>
      <w:spacing w:line="240" w:lineRule="auto"/>
    </w:pPr>
    <w:rPr>
      <w:color w:val="2A99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BB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BB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BB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BBE0" w:themeColor="accent4"/>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48FD"/>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48FD"/>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B6C2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B6C2D"/>
    <w:rPr>
      <w:rFonts w:ascii="Consolas" w:hAnsi="Consolas"/>
      <w:szCs w:val="20"/>
    </w:rPr>
  </w:style>
  <w:style w:type="table" w:styleId="MediumGrid1">
    <w:name w:val="Medium Grid 1"/>
    <w:basedOn w:val="TableNormal"/>
    <w:uiPriority w:val="67"/>
    <w:semiHidden/>
    <w:unhideWhenUsed/>
    <w:rsid w:val="005648F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648FD"/>
    <w:pPr>
      <w:spacing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insideV w:val="single" w:sz="8" w:space="0" w:color="1BC0FF" w:themeColor="accent1" w:themeTint="BF"/>
      </w:tblBorders>
    </w:tblPr>
    <w:tcPr>
      <w:shd w:val="clear" w:color="auto" w:fill="B3EAFF" w:themeFill="accent1" w:themeFillTint="3F"/>
    </w:tcPr>
    <w:tblStylePr w:type="firstRow">
      <w:rPr>
        <w:b/>
        <w:bCs/>
      </w:rPr>
    </w:tblStylePr>
    <w:tblStylePr w:type="lastRow">
      <w:rPr>
        <w:b/>
        <w:bCs/>
      </w:rPr>
      <w:tblPr/>
      <w:tcPr>
        <w:tcBorders>
          <w:top w:val="single" w:sz="18" w:space="0" w:color="1BC0FF" w:themeColor="accent1" w:themeTint="BF"/>
        </w:tcBorders>
      </w:tcPr>
    </w:tblStylePr>
    <w:tblStylePr w:type="firstCol">
      <w:rPr>
        <w:b/>
        <w:bCs/>
      </w:rPr>
    </w:tblStylePr>
    <w:tblStylePr w:type="lastCol">
      <w:rPr>
        <w:b/>
        <w:bCs/>
      </w:r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MediumGrid1-Accent2">
    <w:name w:val="Medium Grid 1 Accent 2"/>
    <w:basedOn w:val="TableNormal"/>
    <w:uiPriority w:val="67"/>
    <w:semiHidden/>
    <w:unhideWhenUsed/>
    <w:rsid w:val="005648FD"/>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5648FD"/>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5648FD"/>
    <w:pPr>
      <w:spacing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insideV w:val="single" w:sz="8" w:space="0" w:color="8FCCE7" w:themeColor="accent4" w:themeTint="BF"/>
      </w:tblBorders>
    </w:tblPr>
    <w:tcPr>
      <w:shd w:val="clear" w:color="auto" w:fill="DAEEF7" w:themeFill="accent4" w:themeFillTint="3F"/>
    </w:tcPr>
    <w:tblStylePr w:type="firstRow">
      <w:rPr>
        <w:b/>
        <w:bCs/>
      </w:rPr>
    </w:tblStylePr>
    <w:tblStylePr w:type="lastRow">
      <w:rPr>
        <w:b/>
        <w:bCs/>
      </w:rPr>
      <w:tblPr/>
      <w:tcPr>
        <w:tcBorders>
          <w:top w:val="single" w:sz="18" w:space="0" w:color="8FCCE7" w:themeColor="accent4" w:themeTint="BF"/>
        </w:tcBorders>
      </w:tcPr>
    </w:tblStylePr>
    <w:tblStylePr w:type="firstCol">
      <w:rPr>
        <w:b/>
        <w:bCs/>
      </w:rPr>
    </w:tblStylePr>
    <w:tblStylePr w:type="lastCol">
      <w:rPr>
        <w:b/>
        <w:bCs/>
      </w:r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MediumGrid1-Accent5">
    <w:name w:val="Medium Grid 1 Accent 5"/>
    <w:basedOn w:val="TableNormal"/>
    <w:uiPriority w:val="67"/>
    <w:semiHidden/>
    <w:unhideWhenUsed/>
    <w:rsid w:val="005648FD"/>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5648FD"/>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cPr>
      <w:shd w:val="clear" w:color="auto" w:fill="B3EA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1" w:themeFillTint="33"/>
      </w:tcPr>
    </w:tblStylePr>
    <w:tblStylePr w:type="band1Vert">
      <w:tblPr/>
      <w:tcPr>
        <w:shd w:val="clear" w:color="auto" w:fill="67D5FF" w:themeFill="accent1" w:themeFillTint="7F"/>
      </w:tcPr>
    </w:tblStylePr>
    <w:tblStylePr w:type="band1Horz">
      <w:tblPr/>
      <w:tcPr>
        <w:tcBorders>
          <w:insideH w:val="single" w:sz="6" w:space="0" w:color="0096CE" w:themeColor="accent1"/>
          <w:insideV w:val="single" w:sz="6" w:space="0" w:color="0096CE" w:themeColor="accent1"/>
        </w:tcBorders>
        <w:shd w:val="clear" w:color="auto" w:fill="67D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cPr>
      <w:shd w:val="clear" w:color="auto" w:fill="DAEEF7" w:themeFill="accent4" w:themeFillTint="3F"/>
    </w:tcPr>
    <w:tblStylePr w:type="firstRow">
      <w:rPr>
        <w:b/>
        <w:bCs/>
        <w:color w:val="000000" w:themeColor="text1"/>
      </w:rPr>
      <w:tblPr/>
      <w:tcPr>
        <w:shd w:val="clear" w:color="auto" w:fill="F0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F8" w:themeFill="accent4" w:themeFillTint="33"/>
      </w:tcPr>
    </w:tblStylePr>
    <w:tblStylePr w:type="band1Vert">
      <w:tblPr/>
      <w:tcPr>
        <w:shd w:val="clear" w:color="auto" w:fill="B4DDEF" w:themeFill="accent4" w:themeFillTint="7F"/>
      </w:tcPr>
    </w:tblStylePr>
    <w:tblStylePr w:type="band1Horz">
      <w:tblPr/>
      <w:tcPr>
        <w:tcBorders>
          <w:insideH w:val="single" w:sz="6" w:space="0" w:color="6ABBE0" w:themeColor="accent4"/>
          <w:insideV w:val="single" w:sz="6" w:space="0" w:color="6ABBE0" w:themeColor="accent4"/>
        </w:tcBorders>
        <w:shd w:val="clear" w:color="auto" w:fill="B4DD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1" w:themeFillTint="7F"/>
      </w:tcPr>
    </w:tblStylePr>
  </w:style>
  <w:style w:type="table" w:styleId="MediumGrid3-Accent2">
    <w:name w:val="Medium Grid 3 Accent 2"/>
    <w:basedOn w:val="TableNormal"/>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BB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BB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D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DEF" w:themeFill="accent4" w:themeFillTint="7F"/>
      </w:tcPr>
    </w:tblStylePr>
  </w:style>
  <w:style w:type="table" w:styleId="MediumGrid3-Accent5">
    <w:name w:val="Medium Grid 3 Accent 5"/>
    <w:basedOn w:val="TableNormal"/>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5648F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648F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648FD"/>
    <w:pPr>
      <w:spacing w:line="240" w:lineRule="auto"/>
    </w:pPr>
    <w:rPr>
      <w:color w:val="000000" w:themeColor="text1"/>
    </w:rPr>
    <w:tblPr>
      <w:tblStyleRowBandSize w:val="1"/>
      <w:tblStyleColBandSize w:val="1"/>
      <w:tblBorders>
        <w:top w:val="single" w:sz="8" w:space="0" w:color="0096CE" w:themeColor="accent1"/>
        <w:bottom w:val="single" w:sz="8" w:space="0" w:color="0096CE" w:themeColor="accent1"/>
      </w:tblBorders>
    </w:tblPr>
    <w:tblStylePr w:type="firstRow">
      <w:rPr>
        <w:rFonts w:asciiTheme="majorHAnsi" w:eastAsiaTheme="majorEastAsia" w:hAnsiTheme="majorHAnsi" w:cstheme="majorBidi"/>
      </w:rPr>
      <w:tblPr/>
      <w:tcPr>
        <w:tcBorders>
          <w:top w:val="nil"/>
          <w:bottom w:val="single" w:sz="8" w:space="0" w:color="0096CE" w:themeColor="accent1"/>
        </w:tcBorders>
      </w:tcPr>
    </w:tblStylePr>
    <w:tblStylePr w:type="lastRow">
      <w:rPr>
        <w:b/>
        <w:bCs/>
        <w:color w:val="071F28" w:themeColor="text2"/>
      </w:rPr>
      <w:tblPr/>
      <w:tcPr>
        <w:tcBorders>
          <w:top w:val="single" w:sz="8" w:space="0" w:color="0096CE" w:themeColor="accent1"/>
          <w:bottom w:val="single" w:sz="8" w:space="0" w:color="0096CE" w:themeColor="accent1"/>
        </w:tcBorders>
      </w:tcPr>
    </w:tblStylePr>
    <w:tblStylePr w:type="firstCol">
      <w:rPr>
        <w:b/>
        <w:bCs/>
      </w:rPr>
    </w:tblStylePr>
    <w:tblStylePr w:type="lastCol">
      <w:rPr>
        <w:b/>
        <w:bCs/>
      </w:rPr>
      <w:tblPr/>
      <w:tcPr>
        <w:tcBorders>
          <w:top w:val="single" w:sz="8" w:space="0" w:color="0096CE" w:themeColor="accent1"/>
          <w:bottom w:val="single" w:sz="8" w:space="0" w:color="0096CE" w:themeColor="accent1"/>
        </w:tcBorders>
      </w:tcPr>
    </w:tblStylePr>
    <w:tblStylePr w:type="band1Vert">
      <w:tblPr/>
      <w:tcPr>
        <w:shd w:val="clear" w:color="auto" w:fill="B3EAFF" w:themeFill="accent1" w:themeFillTint="3F"/>
      </w:tcPr>
    </w:tblStylePr>
    <w:tblStylePr w:type="band1Horz">
      <w:tblPr/>
      <w:tcPr>
        <w:shd w:val="clear" w:color="auto" w:fill="B3EAFF" w:themeFill="accent1" w:themeFillTint="3F"/>
      </w:tcPr>
    </w:tblStylePr>
  </w:style>
  <w:style w:type="table" w:styleId="MediumList1-Accent2">
    <w:name w:val="Medium List 1 Accent 2"/>
    <w:basedOn w:val="TableNormal"/>
    <w:uiPriority w:val="65"/>
    <w:semiHidden/>
    <w:unhideWhenUsed/>
    <w:rsid w:val="005648FD"/>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5648FD"/>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5648FD"/>
    <w:pPr>
      <w:spacing w:line="240" w:lineRule="auto"/>
    </w:pPr>
    <w:rPr>
      <w:color w:val="000000" w:themeColor="text1"/>
    </w:rPr>
    <w:tblPr>
      <w:tblStyleRowBandSize w:val="1"/>
      <w:tblStyleColBandSize w:val="1"/>
      <w:tblBorders>
        <w:top w:val="single" w:sz="8" w:space="0" w:color="6ABBE0" w:themeColor="accent4"/>
        <w:bottom w:val="single" w:sz="8" w:space="0" w:color="6ABBE0" w:themeColor="accent4"/>
      </w:tblBorders>
    </w:tblPr>
    <w:tblStylePr w:type="firstRow">
      <w:rPr>
        <w:rFonts w:asciiTheme="majorHAnsi" w:eastAsiaTheme="majorEastAsia" w:hAnsiTheme="majorHAnsi" w:cstheme="majorBidi"/>
      </w:rPr>
      <w:tblPr/>
      <w:tcPr>
        <w:tcBorders>
          <w:top w:val="nil"/>
          <w:bottom w:val="single" w:sz="8" w:space="0" w:color="6ABBE0" w:themeColor="accent4"/>
        </w:tcBorders>
      </w:tcPr>
    </w:tblStylePr>
    <w:tblStylePr w:type="lastRow">
      <w:rPr>
        <w:b/>
        <w:bCs/>
        <w:color w:val="071F28" w:themeColor="text2"/>
      </w:rPr>
      <w:tblPr/>
      <w:tcPr>
        <w:tcBorders>
          <w:top w:val="single" w:sz="8" w:space="0" w:color="6ABBE0" w:themeColor="accent4"/>
          <w:bottom w:val="single" w:sz="8" w:space="0" w:color="6ABBE0" w:themeColor="accent4"/>
        </w:tcBorders>
      </w:tcPr>
    </w:tblStylePr>
    <w:tblStylePr w:type="firstCol">
      <w:rPr>
        <w:b/>
        <w:bCs/>
      </w:rPr>
    </w:tblStylePr>
    <w:tblStylePr w:type="lastCol">
      <w:rPr>
        <w:b/>
        <w:bCs/>
      </w:rPr>
      <w:tblPr/>
      <w:tcPr>
        <w:tcBorders>
          <w:top w:val="single" w:sz="8" w:space="0" w:color="6ABBE0" w:themeColor="accent4"/>
          <w:bottom w:val="single" w:sz="8" w:space="0" w:color="6ABBE0" w:themeColor="accent4"/>
        </w:tcBorders>
      </w:tcPr>
    </w:tblStylePr>
    <w:tblStylePr w:type="band1Vert">
      <w:tblPr/>
      <w:tcPr>
        <w:shd w:val="clear" w:color="auto" w:fill="DAEEF7" w:themeFill="accent4" w:themeFillTint="3F"/>
      </w:tcPr>
    </w:tblStylePr>
    <w:tblStylePr w:type="band1Horz">
      <w:tblPr/>
      <w:tcPr>
        <w:shd w:val="clear" w:color="auto" w:fill="DAEEF7" w:themeFill="accent4" w:themeFillTint="3F"/>
      </w:tcPr>
    </w:tblStylePr>
  </w:style>
  <w:style w:type="table" w:styleId="MediumList1-Accent5">
    <w:name w:val="Medium List 1 Accent 5"/>
    <w:basedOn w:val="TableNormal"/>
    <w:uiPriority w:val="65"/>
    <w:semiHidden/>
    <w:unhideWhenUsed/>
    <w:rsid w:val="005648FD"/>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5648FD"/>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rPr>
        <w:sz w:val="24"/>
        <w:szCs w:val="24"/>
      </w:rPr>
      <w:tblPr/>
      <w:tcPr>
        <w:tcBorders>
          <w:top w:val="nil"/>
          <w:left w:val="nil"/>
          <w:bottom w:val="single" w:sz="24" w:space="0" w:color="0096C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1"/>
          <w:insideH w:val="nil"/>
          <w:insideV w:val="nil"/>
        </w:tcBorders>
        <w:shd w:val="clear" w:color="auto" w:fill="FFFFFF" w:themeFill="background1"/>
      </w:tcPr>
    </w:tblStylePr>
    <w:tblStylePr w:type="lastCol">
      <w:tblPr/>
      <w:tcPr>
        <w:tcBorders>
          <w:top w:val="nil"/>
          <w:left w:val="single" w:sz="8" w:space="0" w:color="0096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top w:val="nil"/>
          <w:bottom w:val="nil"/>
          <w:insideH w:val="nil"/>
          <w:insideV w:val="nil"/>
        </w:tcBorders>
        <w:shd w:val="clear" w:color="auto" w:fill="B3E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rPr>
        <w:sz w:val="24"/>
        <w:szCs w:val="24"/>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BBE0" w:themeColor="accent4"/>
          <w:insideH w:val="nil"/>
          <w:insideV w:val="nil"/>
        </w:tcBorders>
        <w:shd w:val="clear" w:color="auto" w:fill="FFFFFF" w:themeFill="background1"/>
      </w:tcPr>
    </w:tblStylePr>
    <w:tblStylePr w:type="lastCol">
      <w:tblPr/>
      <w:tcPr>
        <w:tcBorders>
          <w:top w:val="nil"/>
          <w:left w:val="single" w:sz="8" w:space="0" w:color="6ABB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top w:val="nil"/>
          <w:bottom w:val="nil"/>
          <w:insideH w:val="nil"/>
          <w:insideV w:val="nil"/>
        </w:tcBorders>
        <w:shd w:val="clear" w:color="auto" w:fill="DA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48F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48F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48FD"/>
    <w:pPr>
      <w:spacing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tblBorders>
    </w:tblPr>
    <w:tblStylePr w:type="firstRow">
      <w:pPr>
        <w:spacing w:before="0" w:after="0" w:line="240" w:lineRule="auto"/>
      </w:pPr>
      <w:rPr>
        <w:b/>
        <w:bCs/>
        <w:color w:val="FFFFFF" w:themeColor="background1"/>
      </w:rPr>
      <w:tblPr/>
      <w:tcPr>
        <w:tc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shd w:val="clear" w:color="auto" w:fill="0096CE" w:themeFill="accent1"/>
      </w:tcPr>
    </w:tblStylePr>
    <w:tblStylePr w:type="lastRow">
      <w:pPr>
        <w:spacing w:before="0" w:after="0" w:line="240" w:lineRule="auto"/>
      </w:pPr>
      <w:rPr>
        <w:b/>
        <w:bCs/>
      </w:rPr>
      <w:tblPr/>
      <w:tcPr>
        <w:tcBorders>
          <w:top w:val="double" w:sz="6"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1" w:themeFillTint="3F"/>
      </w:tcPr>
    </w:tblStylePr>
    <w:tblStylePr w:type="band1Horz">
      <w:tblPr/>
      <w:tcPr>
        <w:tcBorders>
          <w:insideH w:val="nil"/>
          <w:insideV w:val="nil"/>
        </w:tcBorders>
        <w:shd w:val="clear" w:color="auto" w:fill="B3EA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48FD"/>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48FD"/>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48FD"/>
    <w:pPr>
      <w:spacing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tblBorders>
    </w:tblPr>
    <w:tblStylePr w:type="firstRow">
      <w:pPr>
        <w:spacing w:before="0" w:after="0" w:line="240" w:lineRule="auto"/>
      </w:pPr>
      <w:rPr>
        <w:b/>
        <w:bCs/>
        <w:color w:val="FFFFFF" w:themeColor="background1"/>
      </w:rPr>
      <w:tblPr/>
      <w:tcPr>
        <w:tc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shd w:val="clear" w:color="auto" w:fill="6ABBE0" w:themeFill="accent4"/>
      </w:tcPr>
    </w:tblStylePr>
    <w:tblStylePr w:type="lastRow">
      <w:pPr>
        <w:spacing w:before="0" w:after="0" w:line="240" w:lineRule="auto"/>
      </w:pPr>
      <w:rPr>
        <w:b/>
        <w:bCs/>
      </w:rPr>
      <w:tblPr/>
      <w:tcPr>
        <w:tcBorders>
          <w:top w:val="double" w:sz="6"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EF7" w:themeFill="accent4" w:themeFillTint="3F"/>
      </w:tcPr>
    </w:tblStylePr>
    <w:tblStylePr w:type="band1Horz">
      <w:tblPr/>
      <w:tcPr>
        <w:tcBorders>
          <w:insideH w:val="nil"/>
          <w:insideV w:val="nil"/>
        </w:tcBorders>
        <w:shd w:val="clear" w:color="auto" w:fill="DAEE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48FD"/>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48FD"/>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1"/>
      </w:tcPr>
    </w:tblStylePr>
    <w:tblStylePr w:type="lastCol">
      <w:rPr>
        <w:b/>
        <w:bCs/>
        <w:color w:val="FFFFFF" w:themeColor="background1"/>
      </w:rPr>
      <w:tblPr/>
      <w:tcPr>
        <w:tcBorders>
          <w:left w:val="nil"/>
          <w:right w:val="nil"/>
          <w:insideH w:val="nil"/>
          <w:insideV w:val="nil"/>
        </w:tcBorders>
        <w:shd w:val="clear" w:color="auto" w:fill="0096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BB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BBE0" w:themeFill="accent4"/>
      </w:tcPr>
    </w:tblStylePr>
    <w:tblStylePr w:type="lastCol">
      <w:rPr>
        <w:b/>
        <w:bCs/>
        <w:color w:val="FFFFFF" w:themeColor="background1"/>
      </w:rPr>
      <w:tblPr/>
      <w:tcPr>
        <w:tcBorders>
          <w:left w:val="nil"/>
          <w:right w:val="nil"/>
          <w:insideH w:val="nil"/>
          <w:insideV w:val="nil"/>
        </w:tcBorders>
        <w:shd w:val="clear" w:color="auto" w:fill="6ABB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648F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648F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48FD"/>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5648FD"/>
    <w:pPr>
      <w:spacing w:line="240" w:lineRule="auto"/>
    </w:pPr>
  </w:style>
  <w:style w:type="paragraph" w:styleId="NormalWeb">
    <w:name w:val="Normal (Web)"/>
    <w:basedOn w:val="Normal"/>
    <w:uiPriority w:val="99"/>
    <w:semiHidden/>
    <w:unhideWhenUsed/>
    <w:rsid w:val="005648FD"/>
    <w:rPr>
      <w:rFonts w:ascii="Times New Roman" w:hAnsi="Times New Roman" w:cs="Times New Roman"/>
      <w:sz w:val="24"/>
      <w:szCs w:val="24"/>
    </w:rPr>
  </w:style>
  <w:style w:type="paragraph" w:styleId="NormalIndent">
    <w:name w:val="Normal Indent"/>
    <w:basedOn w:val="Normal"/>
    <w:uiPriority w:val="99"/>
    <w:semiHidden/>
    <w:unhideWhenUsed/>
    <w:rsid w:val="005648FD"/>
    <w:pPr>
      <w:ind w:left="720"/>
    </w:pPr>
  </w:style>
  <w:style w:type="paragraph" w:styleId="NoteHeading">
    <w:name w:val="Note Heading"/>
    <w:basedOn w:val="Normal"/>
    <w:next w:val="Normal"/>
    <w:link w:val="NoteHeadingChar"/>
    <w:uiPriority w:val="99"/>
    <w:semiHidden/>
    <w:unhideWhenUsed/>
    <w:rsid w:val="005648FD"/>
    <w:pPr>
      <w:spacing w:line="240" w:lineRule="auto"/>
    </w:pPr>
  </w:style>
  <w:style w:type="character" w:customStyle="1" w:styleId="NoteHeadingChar">
    <w:name w:val="Note Heading Char"/>
    <w:basedOn w:val="DefaultParagraphFont"/>
    <w:link w:val="NoteHeading"/>
    <w:uiPriority w:val="99"/>
    <w:semiHidden/>
    <w:rsid w:val="005648FD"/>
  </w:style>
  <w:style w:type="character" w:styleId="PageNumber">
    <w:name w:val="page number"/>
    <w:basedOn w:val="DefaultParagraphFont"/>
    <w:uiPriority w:val="99"/>
    <w:semiHidden/>
    <w:unhideWhenUsed/>
    <w:rsid w:val="005648FD"/>
  </w:style>
  <w:style w:type="character" w:styleId="PlaceholderText">
    <w:name w:val="Placeholder Text"/>
    <w:basedOn w:val="DefaultParagraphFont"/>
    <w:uiPriority w:val="99"/>
    <w:semiHidden/>
    <w:rsid w:val="00FB6C2D"/>
    <w:rPr>
      <w:color w:val="595959" w:themeColor="text1" w:themeTint="A6"/>
    </w:rPr>
  </w:style>
  <w:style w:type="table" w:styleId="PlainTable1">
    <w:name w:val="Plain Table 1"/>
    <w:basedOn w:val="TableNormal"/>
    <w:uiPriority w:val="41"/>
    <w:rsid w:val="005648F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48F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48F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59B3"/>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48F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48F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5648FD"/>
    <w:rPr>
      <w:rFonts w:ascii="Consolas" w:hAnsi="Consolas"/>
      <w:szCs w:val="21"/>
    </w:rPr>
  </w:style>
  <w:style w:type="paragraph" w:styleId="Quote">
    <w:name w:val="Quote"/>
    <w:basedOn w:val="Normal"/>
    <w:next w:val="Normal"/>
    <w:link w:val="QuoteChar"/>
    <w:uiPriority w:val="29"/>
    <w:semiHidden/>
    <w:unhideWhenUsed/>
    <w:qFormat/>
    <w:rsid w:val="005648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648FD"/>
    <w:rPr>
      <w:i/>
      <w:iCs/>
      <w:color w:val="404040" w:themeColor="text1" w:themeTint="BF"/>
    </w:rPr>
  </w:style>
  <w:style w:type="paragraph" w:styleId="Salutation">
    <w:name w:val="Salutation"/>
    <w:basedOn w:val="Normal"/>
    <w:next w:val="Normal"/>
    <w:link w:val="SalutationChar"/>
    <w:uiPriority w:val="99"/>
    <w:semiHidden/>
    <w:unhideWhenUsed/>
    <w:rsid w:val="005648FD"/>
  </w:style>
  <w:style w:type="character" w:customStyle="1" w:styleId="SalutationChar">
    <w:name w:val="Salutation Char"/>
    <w:basedOn w:val="DefaultParagraphFont"/>
    <w:link w:val="Salutation"/>
    <w:uiPriority w:val="99"/>
    <w:semiHidden/>
    <w:rsid w:val="005648FD"/>
  </w:style>
  <w:style w:type="paragraph" w:styleId="Signature">
    <w:name w:val="Signature"/>
    <w:basedOn w:val="Normal"/>
    <w:link w:val="SignatureChar"/>
    <w:uiPriority w:val="99"/>
    <w:semiHidden/>
    <w:unhideWhenUsed/>
    <w:rsid w:val="005648FD"/>
    <w:pPr>
      <w:spacing w:line="240" w:lineRule="auto"/>
      <w:ind w:left="4320"/>
    </w:pPr>
  </w:style>
  <w:style w:type="character" w:customStyle="1" w:styleId="SignatureChar">
    <w:name w:val="Signature Char"/>
    <w:basedOn w:val="DefaultParagraphFont"/>
    <w:link w:val="Signature"/>
    <w:uiPriority w:val="99"/>
    <w:semiHidden/>
    <w:rsid w:val="005648FD"/>
  </w:style>
  <w:style w:type="character" w:styleId="SubtleEmphasis">
    <w:name w:val="Subtle Emphasis"/>
    <w:basedOn w:val="DefaultParagraphFont"/>
    <w:uiPriority w:val="19"/>
    <w:semiHidden/>
    <w:unhideWhenUsed/>
    <w:qFormat/>
    <w:rsid w:val="005648FD"/>
    <w:rPr>
      <w:i/>
      <w:iCs/>
      <w:color w:val="404040" w:themeColor="text1" w:themeTint="BF"/>
    </w:rPr>
  </w:style>
  <w:style w:type="character" w:styleId="SubtleReference">
    <w:name w:val="Subtle Reference"/>
    <w:basedOn w:val="DefaultParagraphFont"/>
    <w:uiPriority w:val="31"/>
    <w:semiHidden/>
    <w:unhideWhenUsed/>
    <w:qFormat/>
    <w:rsid w:val="005648FD"/>
    <w:rPr>
      <w:smallCaps/>
      <w:color w:val="5A5A5A" w:themeColor="text1" w:themeTint="A5"/>
    </w:rPr>
  </w:style>
  <w:style w:type="table" w:styleId="Table3Deffects1">
    <w:name w:val="Table 3D effects 1"/>
    <w:basedOn w:val="TableNormal"/>
    <w:uiPriority w:val="99"/>
    <w:semiHidden/>
    <w:unhideWhenUsed/>
    <w:rsid w:val="005648F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48F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48F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48F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48F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48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48F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48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48F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48F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48F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48F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48F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48F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48F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48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48F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648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648F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48F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48F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48F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48F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48F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48F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48F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48F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48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48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48F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48F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48F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48F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48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48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648FD"/>
    <w:pPr>
      <w:ind w:left="220" w:hanging="220"/>
    </w:pPr>
  </w:style>
  <w:style w:type="paragraph" w:styleId="TableofFigures">
    <w:name w:val="table of figures"/>
    <w:basedOn w:val="Normal"/>
    <w:next w:val="Normal"/>
    <w:uiPriority w:val="99"/>
    <w:semiHidden/>
    <w:unhideWhenUsed/>
    <w:rsid w:val="005648FD"/>
  </w:style>
  <w:style w:type="table" w:styleId="TableProfessional">
    <w:name w:val="Table Professional"/>
    <w:basedOn w:val="TableNormal"/>
    <w:uiPriority w:val="99"/>
    <w:semiHidden/>
    <w:unhideWhenUsed/>
    <w:rsid w:val="005648F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48F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48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48F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48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48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4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48F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48F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48F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648F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648FD"/>
    <w:pPr>
      <w:spacing w:after="100"/>
    </w:pPr>
  </w:style>
  <w:style w:type="paragraph" w:styleId="TOC2">
    <w:name w:val="toc 2"/>
    <w:basedOn w:val="Normal"/>
    <w:next w:val="Normal"/>
    <w:autoRedefine/>
    <w:uiPriority w:val="39"/>
    <w:semiHidden/>
    <w:unhideWhenUsed/>
    <w:rsid w:val="005648FD"/>
    <w:pPr>
      <w:spacing w:after="100"/>
      <w:ind w:left="220"/>
    </w:pPr>
  </w:style>
  <w:style w:type="paragraph" w:styleId="TOC3">
    <w:name w:val="toc 3"/>
    <w:basedOn w:val="Normal"/>
    <w:next w:val="Normal"/>
    <w:autoRedefine/>
    <w:uiPriority w:val="39"/>
    <w:semiHidden/>
    <w:unhideWhenUsed/>
    <w:rsid w:val="005648FD"/>
    <w:pPr>
      <w:spacing w:after="100"/>
      <w:ind w:left="440"/>
    </w:pPr>
  </w:style>
  <w:style w:type="paragraph" w:styleId="TOC4">
    <w:name w:val="toc 4"/>
    <w:basedOn w:val="Normal"/>
    <w:next w:val="Normal"/>
    <w:autoRedefine/>
    <w:uiPriority w:val="39"/>
    <w:semiHidden/>
    <w:unhideWhenUsed/>
    <w:rsid w:val="005648FD"/>
    <w:pPr>
      <w:spacing w:after="100"/>
      <w:ind w:left="660"/>
    </w:pPr>
  </w:style>
  <w:style w:type="paragraph" w:styleId="TOC5">
    <w:name w:val="toc 5"/>
    <w:basedOn w:val="Normal"/>
    <w:next w:val="Normal"/>
    <w:autoRedefine/>
    <w:uiPriority w:val="39"/>
    <w:semiHidden/>
    <w:unhideWhenUsed/>
    <w:rsid w:val="005648FD"/>
    <w:pPr>
      <w:spacing w:after="100"/>
      <w:ind w:left="880"/>
    </w:pPr>
  </w:style>
  <w:style w:type="paragraph" w:styleId="TOC6">
    <w:name w:val="toc 6"/>
    <w:basedOn w:val="Normal"/>
    <w:next w:val="Normal"/>
    <w:autoRedefine/>
    <w:uiPriority w:val="39"/>
    <w:semiHidden/>
    <w:unhideWhenUsed/>
    <w:rsid w:val="005648FD"/>
    <w:pPr>
      <w:spacing w:after="100"/>
      <w:ind w:left="1100"/>
    </w:pPr>
  </w:style>
  <w:style w:type="paragraph" w:styleId="TOC7">
    <w:name w:val="toc 7"/>
    <w:basedOn w:val="Normal"/>
    <w:next w:val="Normal"/>
    <w:autoRedefine/>
    <w:uiPriority w:val="39"/>
    <w:semiHidden/>
    <w:unhideWhenUsed/>
    <w:rsid w:val="005648FD"/>
    <w:pPr>
      <w:spacing w:after="100"/>
      <w:ind w:left="1320"/>
    </w:pPr>
  </w:style>
  <w:style w:type="paragraph" w:styleId="TOC8">
    <w:name w:val="toc 8"/>
    <w:basedOn w:val="Normal"/>
    <w:next w:val="Normal"/>
    <w:autoRedefine/>
    <w:uiPriority w:val="39"/>
    <w:semiHidden/>
    <w:unhideWhenUsed/>
    <w:rsid w:val="005648FD"/>
    <w:pPr>
      <w:spacing w:after="100"/>
      <w:ind w:left="1540"/>
    </w:pPr>
  </w:style>
  <w:style w:type="paragraph" w:styleId="TOC9">
    <w:name w:val="toc 9"/>
    <w:basedOn w:val="Normal"/>
    <w:next w:val="Normal"/>
    <w:autoRedefine/>
    <w:uiPriority w:val="39"/>
    <w:semiHidden/>
    <w:unhideWhenUsed/>
    <w:rsid w:val="005648FD"/>
    <w:pPr>
      <w:spacing w:after="100"/>
      <w:ind w:left="1760"/>
    </w:pPr>
  </w:style>
  <w:style w:type="paragraph" w:styleId="TOCHeading">
    <w:name w:val="TOC Heading"/>
    <w:basedOn w:val="Heading1"/>
    <w:next w:val="Normal"/>
    <w:uiPriority w:val="39"/>
    <w:semiHidden/>
    <w:unhideWhenUsed/>
    <w:qFormat/>
    <w:rsid w:val="00C74AEB"/>
    <w:pPr>
      <w:spacing w:before="240" w:after="0" w:line="360" w:lineRule="auto"/>
      <w:outlineLvl w:val="9"/>
    </w:pPr>
    <w:rPr>
      <w:color w:val="004A67" w:themeColor="accent1" w:themeShade="80"/>
      <w:sz w:val="32"/>
      <w:szCs w:val="32"/>
    </w:rPr>
  </w:style>
  <w:style w:type="character" w:styleId="UnresolvedMention">
    <w:name w:val="Unresolved Mention"/>
    <w:basedOn w:val="DefaultParagraphFont"/>
    <w:uiPriority w:val="99"/>
    <w:semiHidden/>
    <w:unhideWhenUsed/>
    <w:rsid w:val="001C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_mcgregor202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nkedin.com/in/craigmcgregorh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20-%20HRG\AppData\Roaming\Microsoft\Templates\Resume%20(chronolog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CE85CAB3EF4A47B1C5193941A1F208"/>
        <w:category>
          <w:name w:val="General"/>
          <w:gallery w:val="placeholder"/>
        </w:category>
        <w:types>
          <w:type w:val="bbPlcHdr"/>
        </w:types>
        <w:behaviors>
          <w:behavior w:val="content"/>
        </w:behaviors>
        <w:guid w:val="{3CA47977-5D12-4FC8-BC49-305C9FCC248B}"/>
      </w:docPartPr>
      <w:docPartBody>
        <w:p w:rsidR="009160B1" w:rsidRDefault="00F701A0">
          <w:pPr>
            <w:pStyle w:val="B5CE85CAB3EF4A47B1C5193941A1F208"/>
          </w:pPr>
          <w:r>
            <w:t>Your Name</w:t>
          </w:r>
        </w:p>
      </w:docPartBody>
    </w:docPart>
    <w:docPart>
      <w:docPartPr>
        <w:name w:val="513B7A63B99A455F979083FAD0F615E8"/>
        <w:category>
          <w:name w:val="General"/>
          <w:gallery w:val="placeholder"/>
        </w:category>
        <w:types>
          <w:type w:val="bbPlcHdr"/>
        </w:types>
        <w:behaviors>
          <w:behavior w:val="content"/>
        </w:behaviors>
        <w:guid w:val="{CB26A750-29E6-4219-BE28-49D6A08F3879}"/>
      </w:docPartPr>
      <w:docPartBody>
        <w:p w:rsidR="009160B1" w:rsidRDefault="000012EB" w:rsidP="000012EB">
          <w:pPr>
            <w:pStyle w:val="513B7A63B99A455F979083FAD0F615E8"/>
          </w:pPr>
          <w:r>
            <w:t>Education</w:t>
          </w:r>
        </w:p>
      </w:docPartBody>
    </w:docPart>
    <w:docPart>
      <w:docPartPr>
        <w:name w:val="C7334F6D7D164ACE9F8EDFAD7F128345"/>
        <w:category>
          <w:name w:val="General"/>
          <w:gallery w:val="placeholder"/>
        </w:category>
        <w:types>
          <w:type w:val="bbPlcHdr"/>
        </w:types>
        <w:behaviors>
          <w:behavior w:val="content"/>
        </w:behaviors>
        <w:guid w:val="{65D70C96-D2D9-4B53-8EE5-3C9DA6789F90}"/>
      </w:docPartPr>
      <w:docPartBody>
        <w:p w:rsidR="009160B1" w:rsidRDefault="000012EB" w:rsidP="000012EB">
          <w:pPr>
            <w:pStyle w:val="C7334F6D7D164ACE9F8EDFAD7F128345"/>
          </w:pPr>
          <w:r>
            <w:t>Skills &amp; Abilities</w:t>
          </w:r>
        </w:p>
      </w:docPartBody>
    </w:docPart>
    <w:docPart>
      <w:docPartPr>
        <w:name w:val="7577C30334444D088F3F48B180DE2634"/>
        <w:category>
          <w:name w:val="General"/>
          <w:gallery w:val="placeholder"/>
        </w:category>
        <w:types>
          <w:type w:val="bbPlcHdr"/>
        </w:types>
        <w:behaviors>
          <w:behavior w:val="content"/>
        </w:behaviors>
        <w:guid w:val="{AB142B1D-EBF8-4D4A-BDD5-790784828BDC}"/>
      </w:docPartPr>
      <w:docPartBody>
        <w:p w:rsidR="00831315" w:rsidRDefault="009160B1" w:rsidP="009160B1">
          <w:pPr>
            <w:pStyle w:val="7577C30334444D088F3F48B180DE2634"/>
          </w:pPr>
          <w:r>
            <w:t>Education</w:t>
          </w:r>
        </w:p>
      </w:docPartBody>
    </w:docPart>
    <w:docPart>
      <w:docPartPr>
        <w:name w:val="F7154E62973442BA8E5A4DBB1D5357ED"/>
        <w:category>
          <w:name w:val="General"/>
          <w:gallery w:val="placeholder"/>
        </w:category>
        <w:types>
          <w:type w:val="bbPlcHdr"/>
        </w:types>
        <w:behaviors>
          <w:behavior w:val="content"/>
        </w:behaviors>
        <w:guid w:val="{ABDFD1D5-1C8F-4FF2-BA68-9DD056DDDE59}"/>
      </w:docPartPr>
      <w:docPartBody>
        <w:p w:rsidR="00831315" w:rsidRDefault="009160B1" w:rsidP="009160B1">
          <w:pPr>
            <w:pStyle w:val="F7154E62973442BA8E5A4DBB1D5357ED"/>
          </w:pPr>
          <w:r>
            <w:t>Skills &amp; Abilities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EB"/>
    <w:rsid w:val="000012EB"/>
    <w:rsid w:val="00411900"/>
    <w:rsid w:val="0055604B"/>
    <w:rsid w:val="00831315"/>
    <w:rsid w:val="009160B1"/>
    <w:rsid w:val="00A37408"/>
    <w:rsid w:val="00F70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E85CAB3EF4A47B1C5193941A1F208">
    <w:name w:val="B5CE85CAB3EF4A47B1C5193941A1F208"/>
  </w:style>
  <w:style w:type="paragraph" w:customStyle="1" w:styleId="0CB1DED624A1466490F8E7AF604FDA22">
    <w:name w:val="0CB1DED624A1466490F8E7AF604FDA22"/>
  </w:style>
  <w:style w:type="paragraph" w:customStyle="1" w:styleId="02E1C2835B2C445BA3C9AC4A6D157E59">
    <w:name w:val="02E1C2835B2C445BA3C9AC4A6D157E59"/>
  </w:style>
  <w:style w:type="paragraph" w:customStyle="1" w:styleId="9450095305C545CD9B3F997487FD41D8">
    <w:name w:val="9450095305C545CD9B3F997487FD41D8"/>
  </w:style>
  <w:style w:type="paragraph" w:customStyle="1" w:styleId="993353C897BA4ECFAE44EC7A3309CF88">
    <w:name w:val="993353C897BA4ECFAE44EC7A3309CF88"/>
  </w:style>
  <w:style w:type="paragraph" w:customStyle="1" w:styleId="ADF460432DF545DB8B9D465E50D1E62F">
    <w:name w:val="ADF460432DF545DB8B9D465E50D1E62F"/>
  </w:style>
  <w:style w:type="paragraph" w:customStyle="1" w:styleId="329FD5B55FA64581937637F8D67D1692">
    <w:name w:val="329FD5B55FA64581937637F8D67D1692"/>
  </w:style>
  <w:style w:type="paragraph" w:customStyle="1" w:styleId="19C0C7A15D824EC693DBDAF57FEB4D48">
    <w:name w:val="19C0C7A15D824EC693DBDAF57FEB4D48"/>
  </w:style>
  <w:style w:type="paragraph" w:customStyle="1" w:styleId="431901C8FA264833BB0B9605BA825851">
    <w:name w:val="431901C8FA264833BB0B9605BA825851"/>
  </w:style>
  <w:style w:type="paragraph" w:customStyle="1" w:styleId="BEE404C77FDA4DA4B0D34B8BE4E36FFE">
    <w:name w:val="BEE404C77FDA4DA4B0D34B8BE4E36FFE"/>
  </w:style>
  <w:style w:type="paragraph" w:customStyle="1" w:styleId="379FA8AD56D843C5BA790CF1F20458BE">
    <w:name w:val="379FA8AD56D843C5BA790CF1F20458BE"/>
  </w:style>
  <w:style w:type="paragraph" w:customStyle="1" w:styleId="72245CA475AD45988B437B4E281555BE">
    <w:name w:val="72245CA475AD45988B437B4E281555BE"/>
  </w:style>
  <w:style w:type="paragraph" w:customStyle="1" w:styleId="5315EBE4BEC24D38B827E8651ED5A2D6">
    <w:name w:val="5315EBE4BEC24D38B827E8651ED5A2D6"/>
  </w:style>
  <w:style w:type="paragraph" w:customStyle="1" w:styleId="D6B2C3EC930A479FB89E55ED0BBBDD30">
    <w:name w:val="D6B2C3EC930A479FB89E55ED0BBBDD30"/>
  </w:style>
  <w:style w:type="paragraph" w:customStyle="1" w:styleId="4C9547EA0C97427EAB2CA24E7A83D182">
    <w:name w:val="4C9547EA0C97427EAB2CA24E7A83D182"/>
  </w:style>
  <w:style w:type="paragraph" w:customStyle="1" w:styleId="41517AB0344D45279AA658A0D33D0589">
    <w:name w:val="41517AB0344D45279AA658A0D33D0589"/>
  </w:style>
  <w:style w:type="paragraph" w:customStyle="1" w:styleId="37E7FAC4F325423E89A8C2EAC1DBB076">
    <w:name w:val="37E7FAC4F325423E89A8C2EAC1DBB076"/>
  </w:style>
  <w:style w:type="paragraph" w:customStyle="1" w:styleId="8A53BC8896E6454AB24251069D60EC32">
    <w:name w:val="8A53BC8896E6454AB24251069D60EC32"/>
  </w:style>
  <w:style w:type="paragraph" w:customStyle="1" w:styleId="4FA9C369617F42348E73BF83CFCE1AA7">
    <w:name w:val="4FA9C369617F42348E73BF83CFCE1AA7"/>
  </w:style>
  <w:style w:type="paragraph" w:customStyle="1" w:styleId="5D0282BD8E204FF1A6583B1356704461">
    <w:name w:val="5D0282BD8E204FF1A6583B1356704461"/>
  </w:style>
  <w:style w:type="paragraph" w:customStyle="1" w:styleId="DCDC28657D0D4E459FF267BEDC33E56C">
    <w:name w:val="DCDC28657D0D4E459FF267BEDC33E56C"/>
  </w:style>
  <w:style w:type="paragraph" w:customStyle="1" w:styleId="2F43FF13AAE5402998C7F6D600015BBB">
    <w:name w:val="2F43FF13AAE5402998C7F6D600015BBB"/>
  </w:style>
  <w:style w:type="paragraph" w:customStyle="1" w:styleId="8BB7D69A642A4AFD83B70BE7ACF9CAC4">
    <w:name w:val="8BB7D69A642A4AFD83B70BE7ACF9CAC4"/>
  </w:style>
  <w:style w:type="paragraph" w:customStyle="1" w:styleId="00FE145E63CC4659BBFCACFCFA16068D">
    <w:name w:val="00FE145E63CC4659BBFCACFCFA16068D"/>
  </w:style>
  <w:style w:type="paragraph" w:customStyle="1" w:styleId="58ED3EE2BEC7498DADCAAF441E83DBC3">
    <w:name w:val="58ED3EE2BEC7498DADCAAF441E83DBC3"/>
  </w:style>
  <w:style w:type="paragraph" w:customStyle="1" w:styleId="C4D5038CD3EA4F3A9F66A85342DE6B5A">
    <w:name w:val="C4D5038CD3EA4F3A9F66A85342DE6B5A"/>
  </w:style>
  <w:style w:type="paragraph" w:customStyle="1" w:styleId="D93A43DDB5EF442C9D3EB6D4828DEBEB">
    <w:name w:val="D93A43DDB5EF442C9D3EB6D4828DEBEB"/>
    <w:rsid w:val="000012EB"/>
  </w:style>
  <w:style w:type="paragraph" w:customStyle="1" w:styleId="94D860BAAC934FDCB5D2917EB039CFB9">
    <w:name w:val="94D860BAAC934FDCB5D2917EB039CFB9"/>
    <w:rsid w:val="000012EB"/>
  </w:style>
  <w:style w:type="paragraph" w:customStyle="1" w:styleId="91BECDC4ED4C40CE8217D33BA212E078">
    <w:name w:val="91BECDC4ED4C40CE8217D33BA212E078"/>
    <w:rsid w:val="000012EB"/>
  </w:style>
  <w:style w:type="paragraph" w:customStyle="1" w:styleId="24A1D471DAB945558062DFB272983084">
    <w:name w:val="24A1D471DAB945558062DFB272983084"/>
    <w:rsid w:val="000012EB"/>
  </w:style>
  <w:style w:type="paragraph" w:customStyle="1" w:styleId="EC74E5B9F4994CDF9C828BB68E96BD91">
    <w:name w:val="EC74E5B9F4994CDF9C828BB68E96BD91"/>
    <w:rsid w:val="000012EB"/>
  </w:style>
  <w:style w:type="paragraph" w:customStyle="1" w:styleId="953CEE1EA27A4AAB91E476FDAA4ACFBF">
    <w:name w:val="953CEE1EA27A4AAB91E476FDAA4ACFBF"/>
    <w:rsid w:val="000012EB"/>
  </w:style>
  <w:style w:type="paragraph" w:customStyle="1" w:styleId="628B69DE35B34BF3A9AAC80E09BA37A4">
    <w:name w:val="628B69DE35B34BF3A9AAC80E09BA37A4"/>
    <w:rsid w:val="000012EB"/>
  </w:style>
  <w:style w:type="paragraph" w:customStyle="1" w:styleId="74EDD359DF794A6382932E226B8828A7">
    <w:name w:val="74EDD359DF794A6382932E226B8828A7"/>
    <w:rsid w:val="000012EB"/>
  </w:style>
  <w:style w:type="paragraph" w:customStyle="1" w:styleId="EF22607D7FC24F35987A9D5907D8A0F4">
    <w:name w:val="EF22607D7FC24F35987A9D5907D8A0F4"/>
    <w:rsid w:val="000012EB"/>
  </w:style>
  <w:style w:type="paragraph" w:customStyle="1" w:styleId="0B848CBD20DE44818EAC3E81E82F7A32">
    <w:name w:val="0B848CBD20DE44818EAC3E81E82F7A32"/>
    <w:rsid w:val="000012EB"/>
  </w:style>
  <w:style w:type="paragraph" w:customStyle="1" w:styleId="A307AA0C51EA4C7A854C537898A8F82B">
    <w:name w:val="A307AA0C51EA4C7A854C537898A8F82B"/>
    <w:rsid w:val="000012EB"/>
  </w:style>
  <w:style w:type="paragraph" w:customStyle="1" w:styleId="FD0BCE1CCD6B4B8EA4BCCC39ECA2CD45">
    <w:name w:val="FD0BCE1CCD6B4B8EA4BCCC39ECA2CD45"/>
    <w:rsid w:val="000012EB"/>
  </w:style>
  <w:style w:type="paragraph" w:customStyle="1" w:styleId="C18EAD522DA54F7F8CE964317169858D">
    <w:name w:val="C18EAD522DA54F7F8CE964317169858D"/>
    <w:rsid w:val="000012EB"/>
  </w:style>
  <w:style w:type="paragraph" w:customStyle="1" w:styleId="2CD0571BD0EB4ED1A8BA6DE54B0F2341">
    <w:name w:val="2CD0571BD0EB4ED1A8BA6DE54B0F2341"/>
    <w:rsid w:val="000012EB"/>
  </w:style>
  <w:style w:type="paragraph" w:customStyle="1" w:styleId="513B7A63B99A455F979083FAD0F615E8">
    <w:name w:val="513B7A63B99A455F979083FAD0F615E8"/>
    <w:rsid w:val="000012EB"/>
  </w:style>
  <w:style w:type="paragraph" w:customStyle="1" w:styleId="C7334F6D7D164ACE9F8EDFAD7F128345">
    <w:name w:val="C7334F6D7D164ACE9F8EDFAD7F128345"/>
    <w:rsid w:val="000012EB"/>
  </w:style>
  <w:style w:type="paragraph" w:customStyle="1" w:styleId="7577C30334444D088F3F48B180DE2634">
    <w:name w:val="7577C30334444D088F3F48B180DE2634"/>
    <w:rsid w:val="009160B1"/>
  </w:style>
  <w:style w:type="paragraph" w:customStyle="1" w:styleId="F7154E62973442BA8E5A4DBB1D5357ED">
    <w:name w:val="F7154E62973442BA8E5A4DBB1D5357ED"/>
    <w:rsid w:val="00916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(chronological).dotx</Template>
  <TotalTime>672</TotalTime>
  <Pages>10</Pages>
  <Words>1720</Words>
  <Characters>9804</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Career Statement or Professional Statement</vt:lpstr>
      <vt:lpstr/>
      <vt:lpstr>Career Statement or Professional Statement</vt:lpstr>
      <vt:lpstr>Employment History</vt:lpstr>
      <vt:lpstr>    The Best Accounting Firm						Sept 2011 - Present</vt:lpstr>
      <vt:lpstr>    Company Y									Jan 2005 – Sept 2011</vt:lpstr>
      <vt:lpstr>    Company Z									Mar 1999 – Dec 2004</vt:lpstr>
      <vt:lpstr>&lt;Skills &amp; Abilities&gt;</vt:lpstr>
      <vt:lpstr/>
      <vt:lpstr>Personal Interests</vt:lpstr>
      <vt:lpstr>Referees</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mcgregor</dc:creator>
  <cp:keywords/>
  <dc:description/>
  <cp:lastModifiedBy>craig mcgregor</cp:lastModifiedBy>
  <cp:revision>11</cp:revision>
  <cp:lastPrinted>2020-04-02T04:20:00Z</cp:lastPrinted>
  <dcterms:created xsi:type="dcterms:W3CDTF">2020-04-01T22:13:00Z</dcterms:created>
  <dcterms:modified xsi:type="dcterms:W3CDTF">2020-04-08T00:37:00Z</dcterms:modified>
</cp:coreProperties>
</file>